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tblInd w:w="-106" w:type="dxa"/>
        <w:tblLook w:val="00A0"/>
      </w:tblPr>
      <w:tblGrid>
        <w:gridCol w:w="376"/>
        <w:gridCol w:w="1118"/>
        <w:gridCol w:w="896"/>
        <w:gridCol w:w="816"/>
        <w:gridCol w:w="816"/>
        <w:gridCol w:w="896"/>
        <w:gridCol w:w="896"/>
        <w:gridCol w:w="736"/>
        <w:gridCol w:w="816"/>
        <w:gridCol w:w="896"/>
        <w:gridCol w:w="1021"/>
        <w:gridCol w:w="951"/>
        <w:gridCol w:w="1056"/>
      </w:tblGrid>
      <w:tr w:rsidR="00097196" w:rsidRPr="00C15219">
        <w:trPr>
          <w:trHeight w:val="300"/>
        </w:trPr>
        <w:tc>
          <w:tcPr>
            <w:tcW w:w="1030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74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План текущего ремонта на 2012 год</w:t>
            </w:r>
          </w:p>
        </w:tc>
      </w:tr>
      <w:tr w:rsidR="00097196" w:rsidRPr="00C15219">
        <w:trPr>
          <w:trHeight w:val="444"/>
        </w:trPr>
        <w:tc>
          <w:tcPr>
            <w:tcW w:w="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подъезд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фасад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тепловые пушки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отмостка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бойлер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ВРУ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тепловой узел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ограждения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освещение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тыс. руб.</w:t>
            </w:r>
          </w:p>
        </w:tc>
      </w:tr>
      <w:tr w:rsidR="00097196" w:rsidRPr="00C15219">
        <w:trPr>
          <w:trHeight w:val="300"/>
        </w:trPr>
        <w:tc>
          <w:tcPr>
            <w:tcW w:w="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196" w:rsidRPr="00FC1748" w:rsidRDefault="00097196" w:rsidP="00FC17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196" w:rsidRPr="00FC1748" w:rsidRDefault="00097196" w:rsidP="00FC17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стены, пол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двери</w:t>
            </w: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196" w:rsidRPr="00FC1748" w:rsidRDefault="00097196" w:rsidP="00FC17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196" w:rsidRPr="00FC1748" w:rsidRDefault="00097196" w:rsidP="00FC17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196" w:rsidRPr="00FC1748" w:rsidRDefault="00097196" w:rsidP="00FC17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196" w:rsidRPr="00FC1748" w:rsidRDefault="00097196" w:rsidP="00FC17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196" w:rsidRPr="00FC1748" w:rsidRDefault="00097196" w:rsidP="00FC17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196" w:rsidRPr="00FC1748" w:rsidRDefault="00097196" w:rsidP="00FC17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196" w:rsidRPr="00FC1748" w:rsidRDefault="00097196" w:rsidP="00FC17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7196" w:rsidRPr="00FC1748" w:rsidRDefault="00097196" w:rsidP="00FC17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196" w:rsidRPr="00FC1748" w:rsidRDefault="00097196" w:rsidP="00FC17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Зеленая 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54000,0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42000,0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58928,8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116928,8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Зеленая 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72364,2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14400,0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146764,2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Зеленая 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64812,33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6400,0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108212,33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Зеленая 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27200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Зеленая 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61200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61200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Зеленая 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152000,0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180200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Зеленая 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88800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Зеленая 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63200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Зеленая 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152000,0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228200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Зеленая 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152000,0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179200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Кедровая 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76000,0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72462,27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10800,0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159262,27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Сибирская 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64000,0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304000,0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78252,6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462252,6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Сибирская 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38000,0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42000,0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58882,18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108082,18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Сибирская 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80000,0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39164,7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166164,7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Сибирская 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20400,0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6400,0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26800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Сибирская 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27200,0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6400,0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33600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Сибирская 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42200,0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46700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Снежная 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130000,0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47600,0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228600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Снежная 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27200,0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106400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Снежная 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27200,0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99200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Снежная 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27200,0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105200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Снежная 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27200,0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105200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Снежная 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54400,0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210400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Березовая 5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37600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Березовая 9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37600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Березовая 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37600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28\1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63262,8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111262,7752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28\2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62993,7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105993,6594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28\3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32024,2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54024,1512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28\4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32293,3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69293,267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28\5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62208,1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81208,1322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28\6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62993,7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85993,6594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28\7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32293,3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46293,267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28\8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63262,8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90262,7752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28\9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32293,3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52293,267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28\10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64041,0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167041,029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28\11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64041,0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119041,029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28\12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32293,3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46293,267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28/13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31991,4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41991,4209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47800,0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93800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53900,0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99900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44900,0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90900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 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42000,0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81200,0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81200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19500,0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69500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89/1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27200,0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99200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89/2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27200,0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99200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89/3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27200,0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99200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 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20400,0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75400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27200,0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87200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128 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80000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 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15400,0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135400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 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72000,0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12100,0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84100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20400,0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65400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128000,0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22500,0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12800,0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223300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128000,0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96000,0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238000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72000,0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138000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19200,0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49200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96000,0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181000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96000,0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91000,0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247000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76000,0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93364,9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173864,8516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76000,0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93103,3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173603,286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64000,0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20258,3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84258,2516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40472,6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100472,5824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56000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13090,6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65190,592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42000,0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60801,7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150801,674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28000,0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40583,1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100583,0928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136 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132 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21929,6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37929,595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132 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28868,7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36868,7431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20280,2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20280,212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132 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36401,0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52400,9974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142 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93854,2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106854,2324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142 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71389,1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87389,1224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143795,0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143794,9756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71418,7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71418,654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35070,2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35070,1788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6800,0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6800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45600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169600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12000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76000,0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114600</w:t>
            </w:r>
          </w:p>
        </w:tc>
      </w:tr>
      <w:tr w:rsidR="00097196" w:rsidRPr="00C15219">
        <w:trPr>
          <w:trHeight w:val="276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24000,0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76000,0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114600</w:t>
            </w:r>
          </w:p>
        </w:tc>
      </w:tr>
      <w:tr w:rsidR="00097196" w:rsidRPr="00C15219">
        <w:trPr>
          <w:trHeight w:val="288"/>
        </w:trPr>
        <w:tc>
          <w:tcPr>
            <w:tcW w:w="2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13600,0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25600</w:t>
            </w:r>
          </w:p>
        </w:tc>
      </w:tr>
      <w:tr w:rsidR="00097196" w:rsidRPr="00C15219">
        <w:trPr>
          <w:trHeight w:val="300"/>
        </w:trPr>
        <w:tc>
          <w:tcPr>
            <w:tcW w:w="1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1270000,0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720000,0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992000,0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1022000,0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1816000,0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627600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124000,0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2823739,8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7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116100,0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146000,0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7196" w:rsidRPr="00FC1748" w:rsidRDefault="00097196" w:rsidP="00FC1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9657439,8</w:t>
            </w:r>
          </w:p>
        </w:tc>
      </w:tr>
    </w:tbl>
    <w:p w:rsidR="00097196" w:rsidRDefault="00097196"/>
    <w:p w:rsidR="00097196" w:rsidRDefault="00097196">
      <w:pPr>
        <w:rPr>
          <w:lang w:val="en-US"/>
        </w:rPr>
      </w:pPr>
    </w:p>
    <w:p w:rsidR="00097196" w:rsidRPr="00FC1748" w:rsidRDefault="00097196">
      <w:r>
        <w:t>Работы будут выполнятся, при наличии необходимого количества средств на едином счете многоквартирного дома по статье «ремонт»</w:t>
      </w:r>
    </w:p>
    <w:sectPr w:rsidR="00097196" w:rsidRPr="00FC1748" w:rsidSect="00FC174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748"/>
    <w:rsid w:val="00097196"/>
    <w:rsid w:val="009440BA"/>
    <w:rsid w:val="00C15219"/>
    <w:rsid w:val="00C209B8"/>
    <w:rsid w:val="00C32E24"/>
    <w:rsid w:val="00F50527"/>
    <w:rsid w:val="00FC1748"/>
    <w:rsid w:val="00FE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C17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C1748"/>
    <w:rPr>
      <w:color w:val="800080"/>
      <w:u w:val="single"/>
    </w:rPr>
  </w:style>
  <w:style w:type="paragraph" w:customStyle="1" w:styleId="xl63">
    <w:name w:val="xl63"/>
    <w:basedOn w:val="Normal"/>
    <w:uiPriority w:val="99"/>
    <w:rsid w:val="00FC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Normal"/>
    <w:uiPriority w:val="99"/>
    <w:rsid w:val="00FC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Normal"/>
    <w:uiPriority w:val="99"/>
    <w:rsid w:val="00FC1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Normal"/>
    <w:uiPriority w:val="99"/>
    <w:rsid w:val="00FC17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Normal"/>
    <w:uiPriority w:val="99"/>
    <w:rsid w:val="00FC17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Normal"/>
    <w:uiPriority w:val="99"/>
    <w:rsid w:val="00FC17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Normal"/>
    <w:uiPriority w:val="99"/>
    <w:rsid w:val="00FC174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Normal"/>
    <w:uiPriority w:val="99"/>
    <w:rsid w:val="00FC17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FC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Normal"/>
    <w:uiPriority w:val="99"/>
    <w:rsid w:val="00FC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Normal"/>
    <w:uiPriority w:val="99"/>
    <w:rsid w:val="00FC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Normal"/>
    <w:uiPriority w:val="99"/>
    <w:rsid w:val="00FC1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Normal"/>
    <w:uiPriority w:val="99"/>
    <w:rsid w:val="00FC1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Normal"/>
    <w:uiPriority w:val="99"/>
    <w:rsid w:val="00FC174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Normal"/>
    <w:uiPriority w:val="99"/>
    <w:rsid w:val="00FC17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Normal"/>
    <w:uiPriority w:val="99"/>
    <w:rsid w:val="00FC1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Normal"/>
    <w:uiPriority w:val="99"/>
    <w:rsid w:val="00FC1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Normal"/>
    <w:uiPriority w:val="99"/>
    <w:rsid w:val="00FC17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Normal"/>
    <w:uiPriority w:val="99"/>
    <w:rsid w:val="00FC17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FC17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FC174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FC17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Normal"/>
    <w:uiPriority w:val="99"/>
    <w:rsid w:val="00FC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Normal"/>
    <w:uiPriority w:val="99"/>
    <w:rsid w:val="00FC1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Normal"/>
    <w:uiPriority w:val="99"/>
    <w:rsid w:val="00FC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Normal"/>
    <w:uiPriority w:val="99"/>
    <w:rsid w:val="00FC17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Normal"/>
    <w:uiPriority w:val="99"/>
    <w:rsid w:val="00FC17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Normal"/>
    <w:uiPriority w:val="99"/>
    <w:rsid w:val="00FC17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Normal"/>
    <w:uiPriority w:val="99"/>
    <w:rsid w:val="00FC17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Normal"/>
    <w:uiPriority w:val="99"/>
    <w:rsid w:val="00FC174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Normal"/>
    <w:uiPriority w:val="99"/>
    <w:rsid w:val="00FC174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Normal"/>
    <w:uiPriority w:val="99"/>
    <w:rsid w:val="00FC17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Normal"/>
    <w:uiPriority w:val="99"/>
    <w:rsid w:val="00FC17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Normal"/>
    <w:uiPriority w:val="99"/>
    <w:rsid w:val="00FC174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FC17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Normal"/>
    <w:uiPriority w:val="99"/>
    <w:rsid w:val="00FC17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FC17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Normal"/>
    <w:uiPriority w:val="99"/>
    <w:rsid w:val="00FC17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3</Pages>
  <Words>807</Words>
  <Characters>4606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</cp:revision>
  <dcterms:created xsi:type="dcterms:W3CDTF">2013-02-26T02:52:00Z</dcterms:created>
  <dcterms:modified xsi:type="dcterms:W3CDTF">2013-02-26T09:48:00Z</dcterms:modified>
</cp:coreProperties>
</file>