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D1C" w:rsidRPr="008C0F2E" w:rsidRDefault="00851D1C" w:rsidP="008C0F2E">
      <w:pPr>
        <w:jc w:val="center"/>
        <w:rPr>
          <w:b/>
          <w:bCs/>
        </w:rPr>
      </w:pPr>
      <w:r w:rsidRPr="008C0F2E">
        <w:rPr>
          <w:b/>
          <w:bCs/>
        </w:rPr>
        <w:t>РЕЕСТР ПРОВЕРОК</w:t>
      </w:r>
    </w:p>
    <w:p w:rsidR="00851D1C" w:rsidRDefault="00851D1C"/>
    <w:tbl>
      <w:tblPr>
        <w:tblW w:w="98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5"/>
        <w:gridCol w:w="1419"/>
        <w:gridCol w:w="2426"/>
        <w:gridCol w:w="1802"/>
        <w:gridCol w:w="3726"/>
      </w:tblGrid>
      <w:tr w:rsidR="00851D1C" w:rsidRPr="008C0F2E" w:rsidTr="00D470EF">
        <w:tc>
          <w:tcPr>
            <w:tcW w:w="455" w:type="dxa"/>
          </w:tcPr>
          <w:p w:rsidR="00851D1C" w:rsidRPr="008C0F2E" w:rsidRDefault="00851D1C" w:rsidP="004556D0">
            <w:pPr>
              <w:spacing w:after="0" w:line="240" w:lineRule="auto"/>
              <w:jc w:val="center"/>
            </w:pPr>
            <w:r w:rsidRPr="008C0F2E">
              <w:t xml:space="preserve">№ </w:t>
            </w:r>
          </w:p>
        </w:tc>
        <w:tc>
          <w:tcPr>
            <w:tcW w:w="1419" w:type="dxa"/>
          </w:tcPr>
          <w:p w:rsidR="00851D1C" w:rsidRPr="008C0F2E" w:rsidRDefault="00851D1C" w:rsidP="004556D0">
            <w:pPr>
              <w:spacing w:after="0" w:line="240" w:lineRule="auto"/>
              <w:jc w:val="center"/>
            </w:pPr>
            <w:r w:rsidRPr="008C0F2E">
              <w:t xml:space="preserve">Дата </w:t>
            </w:r>
          </w:p>
        </w:tc>
        <w:tc>
          <w:tcPr>
            <w:tcW w:w="2426" w:type="dxa"/>
          </w:tcPr>
          <w:p w:rsidR="00851D1C" w:rsidRPr="008C0F2E" w:rsidRDefault="00851D1C" w:rsidP="004556D0">
            <w:pPr>
              <w:spacing w:after="0" w:line="240" w:lineRule="auto"/>
              <w:jc w:val="center"/>
            </w:pPr>
            <w:r w:rsidRPr="008C0F2E">
              <w:t>Орган</w:t>
            </w:r>
            <w:r>
              <w:t>,</w:t>
            </w:r>
            <w:r w:rsidRPr="008C0F2E">
              <w:t xml:space="preserve"> осуществляющий проверку</w:t>
            </w:r>
          </w:p>
        </w:tc>
        <w:tc>
          <w:tcPr>
            <w:tcW w:w="1802" w:type="dxa"/>
          </w:tcPr>
          <w:p w:rsidR="00851D1C" w:rsidRPr="008C0F2E" w:rsidRDefault="00851D1C" w:rsidP="004556D0">
            <w:pPr>
              <w:spacing w:after="0" w:line="240" w:lineRule="auto"/>
              <w:jc w:val="center"/>
            </w:pPr>
            <w:r w:rsidRPr="008C0F2E">
              <w:t xml:space="preserve">Адрес </w:t>
            </w:r>
          </w:p>
        </w:tc>
        <w:tc>
          <w:tcPr>
            <w:tcW w:w="3726" w:type="dxa"/>
          </w:tcPr>
          <w:p w:rsidR="00851D1C" w:rsidRPr="008C0F2E" w:rsidRDefault="00851D1C" w:rsidP="004556D0">
            <w:pPr>
              <w:spacing w:after="0" w:line="240" w:lineRule="auto"/>
              <w:jc w:val="center"/>
            </w:pPr>
            <w:r w:rsidRPr="008C0F2E">
              <w:t>Результат проверки</w:t>
            </w:r>
          </w:p>
        </w:tc>
      </w:tr>
      <w:tr w:rsidR="00851D1C" w:rsidRPr="003F497D" w:rsidTr="00D470EF">
        <w:trPr>
          <w:trHeight w:val="276"/>
        </w:trPr>
        <w:tc>
          <w:tcPr>
            <w:tcW w:w="455" w:type="dxa"/>
          </w:tcPr>
          <w:p w:rsidR="00851D1C" w:rsidRPr="003F497D" w:rsidRDefault="00851D1C" w:rsidP="008C0F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419" w:type="dxa"/>
          </w:tcPr>
          <w:p w:rsidR="00851D1C" w:rsidRPr="00FB6666" w:rsidRDefault="00851D1C" w:rsidP="004556D0">
            <w:pPr>
              <w:spacing w:after="0" w:line="240" w:lineRule="auto"/>
            </w:pPr>
            <w:r>
              <w:rPr>
                <w:lang w:val="en-US"/>
              </w:rPr>
              <w:t>12</w:t>
            </w:r>
            <w:r>
              <w:t>.12.2012 г.</w:t>
            </w:r>
          </w:p>
        </w:tc>
        <w:tc>
          <w:tcPr>
            <w:tcW w:w="2426" w:type="dxa"/>
          </w:tcPr>
          <w:p w:rsidR="00851D1C" w:rsidRDefault="00851D1C" w:rsidP="004556D0">
            <w:pPr>
              <w:spacing w:after="0" w:line="240" w:lineRule="auto"/>
            </w:pPr>
            <w:r>
              <w:t>Служба жилищного контроля</w:t>
            </w:r>
          </w:p>
        </w:tc>
        <w:tc>
          <w:tcPr>
            <w:tcW w:w="1802" w:type="dxa"/>
          </w:tcPr>
          <w:p w:rsidR="00851D1C" w:rsidRPr="003F497D" w:rsidRDefault="00851D1C" w:rsidP="004556D0">
            <w:pPr>
              <w:spacing w:after="0" w:line="240" w:lineRule="auto"/>
            </w:pPr>
            <w:r>
              <w:t>Ул. Снежная, 1</w:t>
            </w:r>
          </w:p>
        </w:tc>
        <w:tc>
          <w:tcPr>
            <w:tcW w:w="3726" w:type="dxa"/>
          </w:tcPr>
          <w:p w:rsidR="00851D1C" w:rsidRPr="003F497D" w:rsidRDefault="00851D1C" w:rsidP="004556D0">
            <w:pPr>
              <w:spacing w:after="0" w:line="240" w:lineRule="auto"/>
            </w:pPr>
            <w:r w:rsidRPr="003F497D">
              <w:t>Постановление по делу об админис</w:t>
            </w:r>
            <w:r>
              <w:t>тративном правонарушении № 1-740</w:t>
            </w:r>
            <w:r w:rsidRPr="003F497D">
              <w:t>/12</w:t>
            </w:r>
            <w:r>
              <w:t xml:space="preserve"> </w:t>
            </w:r>
          </w:p>
        </w:tc>
      </w:tr>
      <w:tr w:rsidR="00851D1C" w:rsidRPr="003F497D" w:rsidTr="00D470EF">
        <w:tc>
          <w:tcPr>
            <w:tcW w:w="455" w:type="dxa"/>
          </w:tcPr>
          <w:p w:rsidR="00851D1C" w:rsidRPr="003F497D" w:rsidRDefault="00851D1C" w:rsidP="008C0F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419" w:type="dxa"/>
          </w:tcPr>
          <w:p w:rsidR="00851D1C" w:rsidRPr="003F497D" w:rsidRDefault="00851D1C" w:rsidP="004556D0">
            <w:pPr>
              <w:spacing w:after="0" w:line="240" w:lineRule="auto"/>
            </w:pPr>
            <w:r>
              <w:t>28.11.2012 г.</w:t>
            </w:r>
          </w:p>
        </w:tc>
        <w:tc>
          <w:tcPr>
            <w:tcW w:w="2426" w:type="dxa"/>
          </w:tcPr>
          <w:p w:rsidR="00851D1C" w:rsidRDefault="00851D1C" w:rsidP="004556D0">
            <w:pPr>
              <w:spacing w:after="0" w:line="240" w:lineRule="auto"/>
            </w:pPr>
            <w:r w:rsidRPr="001F4C06">
              <w:t>Служба жилищного контроля</w:t>
            </w:r>
          </w:p>
        </w:tc>
        <w:tc>
          <w:tcPr>
            <w:tcW w:w="1802" w:type="dxa"/>
          </w:tcPr>
          <w:p w:rsidR="00851D1C" w:rsidRPr="003F497D" w:rsidRDefault="00851D1C" w:rsidP="004556D0">
            <w:pPr>
              <w:spacing w:after="0" w:line="240" w:lineRule="auto"/>
            </w:pPr>
            <w:r>
              <w:t>Ул. Сибирская. 2</w:t>
            </w:r>
          </w:p>
        </w:tc>
        <w:tc>
          <w:tcPr>
            <w:tcW w:w="3726" w:type="dxa"/>
          </w:tcPr>
          <w:p w:rsidR="00851D1C" w:rsidRPr="003F497D" w:rsidRDefault="00851D1C" w:rsidP="004556D0">
            <w:pPr>
              <w:spacing w:after="0" w:line="240" w:lineRule="auto"/>
            </w:pPr>
            <w:r w:rsidRPr="003F497D">
              <w:t>Постановление по делу об административном правонарушении № 1-</w:t>
            </w:r>
            <w:r>
              <w:t>711</w:t>
            </w:r>
            <w:r w:rsidRPr="003F497D">
              <w:t>/12</w:t>
            </w:r>
          </w:p>
        </w:tc>
      </w:tr>
      <w:tr w:rsidR="00851D1C" w:rsidRPr="003F497D" w:rsidTr="00D470EF">
        <w:tc>
          <w:tcPr>
            <w:tcW w:w="455" w:type="dxa"/>
          </w:tcPr>
          <w:p w:rsidR="00851D1C" w:rsidRPr="003F497D" w:rsidRDefault="00851D1C" w:rsidP="008C0F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419" w:type="dxa"/>
          </w:tcPr>
          <w:p w:rsidR="00851D1C" w:rsidRPr="003F497D" w:rsidRDefault="00851D1C" w:rsidP="004556D0">
            <w:pPr>
              <w:spacing w:after="0" w:line="240" w:lineRule="auto"/>
            </w:pPr>
            <w:r>
              <w:t>21.11.2012 г.</w:t>
            </w:r>
          </w:p>
        </w:tc>
        <w:tc>
          <w:tcPr>
            <w:tcW w:w="2426" w:type="dxa"/>
          </w:tcPr>
          <w:p w:rsidR="00851D1C" w:rsidRDefault="00851D1C" w:rsidP="004556D0">
            <w:pPr>
              <w:spacing w:after="0" w:line="240" w:lineRule="auto"/>
            </w:pPr>
            <w:r w:rsidRPr="001F4C06">
              <w:t>Служба жилищного контроля</w:t>
            </w:r>
          </w:p>
        </w:tc>
        <w:tc>
          <w:tcPr>
            <w:tcW w:w="1802" w:type="dxa"/>
          </w:tcPr>
          <w:p w:rsidR="00851D1C" w:rsidRPr="003F497D" w:rsidRDefault="00851D1C" w:rsidP="004556D0">
            <w:pPr>
              <w:spacing w:after="0" w:line="240" w:lineRule="auto"/>
            </w:pPr>
            <w:r>
              <w:t>Ул. Снежная, 12</w:t>
            </w:r>
          </w:p>
        </w:tc>
        <w:tc>
          <w:tcPr>
            <w:tcW w:w="3726" w:type="dxa"/>
          </w:tcPr>
          <w:p w:rsidR="00851D1C" w:rsidRPr="003F497D" w:rsidRDefault="00851D1C" w:rsidP="004556D0">
            <w:pPr>
              <w:spacing w:after="0" w:line="240" w:lineRule="auto"/>
            </w:pPr>
            <w:r w:rsidRPr="003F497D">
              <w:t>Постановление по делу об админ</w:t>
            </w:r>
            <w:r>
              <w:t>истративном правонарушении № 1-663</w:t>
            </w:r>
            <w:r w:rsidRPr="003F497D">
              <w:t>/12</w:t>
            </w:r>
          </w:p>
        </w:tc>
      </w:tr>
      <w:tr w:rsidR="00851D1C" w:rsidRPr="003F497D" w:rsidTr="00D470EF">
        <w:tc>
          <w:tcPr>
            <w:tcW w:w="455" w:type="dxa"/>
          </w:tcPr>
          <w:p w:rsidR="00851D1C" w:rsidRPr="003F497D" w:rsidRDefault="00851D1C" w:rsidP="008C0F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419" w:type="dxa"/>
          </w:tcPr>
          <w:p w:rsidR="00851D1C" w:rsidRPr="003F497D" w:rsidRDefault="00851D1C" w:rsidP="004556D0">
            <w:pPr>
              <w:spacing w:after="0" w:line="240" w:lineRule="auto"/>
            </w:pPr>
            <w:r>
              <w:t>17</w:t>
            </w:r>
            <w:r w:rsidRPr="003F497D">
              <w:t>.1</w:t>
            </w:r>
            <w:r>
              <w:t>0</w:t>
            </w:r>
            <w:r w:rsidRPr="003F497D">
              <w:t>.2012 г.</w:t>
            </w:r>
          </w:p>
        </w:tc>
        <w:tc>
          <w:tcPr>
            <w:tcW w:w="2426" w:type="dxa"/>
          </w:tcPr>
          <w:p w:rsidR="00851D1C" w:rsidRDefault="00851D1C" w:rsidP="004556D0">
            <w:pPr>
              <w:spacing w:after="0" w:line="240" w:lineRule="auto"/>
            </w:pPr>
            <w:r w:rsidRPr="001F4C06">
              <w:t>Служба жилищного контроля</w:t>
            </w:r>
          </w:p>
        </w:tc>
        <w:tc>
          <w:tcPr>
            <w:tcW w:w="1802" w:type="dxa"/>
          </w:tcPr>
          <w:p w:rsidR="00851D1C" w:rsidRPr="00FB6666" w:rsidRDefault="00851D1C" w:rsidP="004556D0">
            <w:pPr>
              <w:spacing w:after="0" w:line="240" w:lineRule="auto"/>
            </w:pPr>
            <w:r>
              <w:t>Ершовский, 158</w:t>
            </w:r>
          </w:p>
        </w:tc>
        <w:tc>
          <w:tcPr>
            <w:tcW w:w="3726" w:type="dxa"/>
          </w:tcPr>
          <w:p w:rsidR="00851D1C" w:rsidRPr="003F497D" w:rsidRDefault="00851D1C" w:rsidP="004556D0">
            <w:pPr>
              <w:spacing w:after="0" w:line="240" w:lineRule="auto"/>
            </w:pPr>
            <w:r w:rsidRPr="003F497D">
              <w:t>Постановление по делу об административном правонарушении № 1-</w:t>
            </w:r>
            <w:r>
              <w:t>586</w:t>
            </w:r>
            <w:r w:rsidRPr="003F497D">
              <w:t>/12</w:t>
            </w:r>
          </w:p>
        </w:tc>
      </w:tr>
      <w:tr w:rsidR="00851D1C" w:rsidRPr="003F497D" w:rsidTr="00D470EF">
        <w:tc>
          <w:tcPr>
            <w:tcW w:w="455" w:type="dxa"/>
          </w:tcPr>
          <w:p w:rsidR="00851D1C" w:rsidRPr="003F497D" w:rsidRDefault="00851D1C" w:rsidP="008C0F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419" w:type="dxa"/>
          </w:tcPr>
          <w:p w:rsidR="00851D1C" w:rsidRDefault="00851D1C" w:rsidP="004556D0">
            <w:pPr>
              <w:spacing w:after="0" w:line="240" w:lineRule="auto"/>
            </w:pPr>
            <w:r>
              <w:t>08.02.2013 г.</w:t>
            </w:r>
          </w:p>
        </w:tc>
        <w:tc>
          <w:tcPr>
            <w:tcW w:w="2426" w:type="dxa"/>
          </w:tcPr>
          <w:p w:rsidR="00851D1C" w:rsidRDefault="00851D1C" w:rsidP="004556D0">
            <w:pPr>
              <w:spacing w:after="0" w:line="240" w:lineRule="auto"/>
            </w:pPr>
            <w:r w:rsidRPr="001F4C06">
              <w:t>Служба жилищного контроля</w:t>
            </w:r>
          </w:p>
        </w:tc>
        <w:tc>
          <w:tcPr>
            <w:tcW w:w="1802" w:type="dxa"/>
          </w:tcPr>
          <w:p w:rsidR="00851D1C" w:rsidRDefault="00851D1C" w:rsidP="004556D0">
            <w:pPr>
              <w:spacing w:after="0" w:line="240" w:lineRule="auto"/>
            </w:pPr>
            <w:r>
              <w:t>Ершовский, 130</w:t>
            </w:r>
          </w:p>
        </w:tc>
        <w:tc>
          <w:tcPr>
            <w:tcW w:w="3726" w:type="dxa"/>
          </w:tcPr>
          <w:p w:rsidR="00851D1C" w:rsidRPr="003F497D" w:rsidRDefault="00851D1C" w:rsidP="004556D0">
            <w:pPr>
              <w:spacing w:after="0" w:line="240" w:lineRule="auto"/>
            </w:pPr>
            <w:r>
              <w:t>Протокол  об административном правонарушении № 555/13</w:t>
            </w:r>
          </w:p>
        </w:tc>
      </w:tr>
    </w:tbl>
    <w:p w:rsidR="00851D1C" w:rsidRDefault="00851D1C"/>
    <w:sectPr w:rsidR="00851D1C" w:rsidSect="00944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B60E3"/>
    <w:multiLevelType w:val="hybridMultilevel"/>
    <w:tmpl w:val="46F812F8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666"/>
    <w:rsid w:val="000853CF"/>
    <w:rsid w:val="001F4C06"/>
    <w:rsid w:val="002A6EEE"/>
    <w:rsid w:val="0038780E"/>
    <w:rsid w:val="003F497D"/>
    <w:rsid w:val="004556D0"/>
    <w:rsid w:val="00851D1C"/>
    <w:rsid w:val="008C0F2E"/>
    <w:rsid w:val="009440BA"/>
    <w:rsid w:val="00D470EF"/>
    <w:rsid w:val="00EF5A43"/>
    <w:rsid w:val="00FB6666"/>
    <w:rsid w:val="00FF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66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B666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104</Words>
  <Characters>596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4</cp:revision>
  <dcterms:created xsi:type="dcterms:W3CDTF">2013-02-26T02:34:00Z</dcterms:created>
  <dcterms:modified xsi:type="dcterms:W3CDTF">2013-02-26T09:49:00Z</dcterms:modified>
</cp:coreProperties>
</file>