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667852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C683" wp14:editId="6B0C7E7B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403FA6" w:rsidRDefault="002400D4" w:rsidP="00BC1AF8">
            <w:r>
              <w:t>ИГО и ИО ИЭСБК</w:t>
            </w:r>
          </w:p>
          <w:p w:rsidR="001A34E3" w:rsidRDefault="00B67FB5" w:rsidP="00BC1AF8">
            <w:r>
              <w:t xml:space="preserve">ООО </w:t>
            </w:r>
            <w:r w:rsidRPr="00B67FB5">
              <w:t>Бородино</w:t>
            </w:r>
            <w:r>
              <w:t>, ВУЖКС</w:t>
            </w:r>
            <w:r w:rsidR="00565F36">
              <w:t>,</w:t>
            </w:r>
            <w:r w:rsidR="0048649B">
              <w:t xml:space="preserve"> </w:t>
            </w:r>
            <w:r w:rsidR="00565F36" w:rsidRPr="00565F36">
              <w:t>ТСЖ Уютный дом</w:t>
            </w:r>
            <w:r w:rsidR="00565F36">
              <w:t xml:space="preserve">, </w:t>
            </w:r>
            <w:r w:rsidR="00565F36" w:rsidRPr="005469CB">
              <w:rPr>
                <w:color w:val="FF0000"/>
              </w:rPr>
              <w:t>УК " Перспектива".</w:t>
            </w:r>
            <w:r w:rsidR="0048649B" w:rsidRPr="005469CB">
              <w:rPr>
                <w:color w:val="FF0000"/>
              </w:rPr>
              <w:t xml:space="preserve"> </w:t>
            </w:r>
            <w:r w:rsidR="0048649B" w:rsidRPr="0048649B">
              <w:t>УК " Спектр" УК Прогресс</w:t>
            </w:r>
            <w:r w:rsidR="0048649B">
              <w:t xml:space="preserve">. </w:t>
            </w:r>
            <w:r w:rsidR="0048649B" w:rsidRPr="0048649B">
              <w:t>ТСЖ "ВОСХОД"</w:t>
            </w:r>
            <w:r w:rsidR="0048649B">
              <w:t>.</w:t>
            </w:r>
            <w:r w:rsidR="0048649B" w:rsidRPr="0048649B">
              <w:t>ЖК Багратион</w:t>
            </w:r>
            <w:r w:rsidR="0048649B">
              <w:t>.</w:t>
            </w:r>
            <w:r w:rsidR="0048649B" w:rsidRPr="0048649B">
              <w:t xml:space="preserve">    </w:t>
            </w:r>
          </w:p>
          <w:p w:rsidR="00DD1A3A" w:rsidRDefault="006306F1" w:rsidP="00BC1AF8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FD6115" w:rsidRDefault="00FD6115" w:rsidP="00625583">
            <w:pPr>
              <w:ind w:left="-108" w:firstLine="708"/>
            </w:pPr>
            <w:r>
              <w:t xml:space="preserve">От </w:t>
            </w:r>
            <w:r w:rsidR="008777E8">
              <w:t>22</w:t>
            </w:r>
            <w:r>
              <w:t>.0</w:t>
            </w:r>
            <w:r w:rsidR="00B67FB5">
              <w:t>8</w:t>
            </w:r>
            <w:r>
              <w:t>.2019г.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FD6115" w:rsidRDefault="008777E8" w:rsidP="00FD6115">
            <w:pPr>
              <w:ind w:left="-108" w:firstLine="708"/>
            </w:pPr>
            <w:r>
              <w:t>751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9C2344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625583">
              <w:rPr>
                <w:sz w:val="22"/>
              </w:rPr>
              <w:t xml:space="preserve"> </w:t>
            </w:r>
            <w:r w:rsidR="008777E8">
              <w:rPr>
                <w:sz w:val="22"/>
              </w:rPr>
              <w:t>14:40</w:t>
            </w:r>
          </w:p>
          <w:p w:rsidR="009C2344" w:rsidRDefault="009C2344" w:rsidP="00C53D04"/>
          <w:p w:rsidR="005223D8" w:rsidRDefault="00D15519" w:rsidP="00C53D04">
            <w:pPr>
              <w:rPr>
                <w:sz w:val="22"/>
              </w:rPr>
            </w:pPr>
            <w:r>
              <w:t>О</w:t>
            </w:r>
            <w:r w:rsidR="002400D4">
              <w:t xml:space="preserve">б </w:t>
            </w:r>
            <w:r w:rsidR="00C53D04">
              <w:t>отключении</w:t>
            </w:r>
            <w:r w:rsidR="009A7CE6">
              <w:t xml:space="preserve"> </w:t>
            </w:r>
            <w:r w:rsidR="002400D4">
              <w:t>теплоснабжения</w:t>
            </w:r>
            <w:r w:rsidR="00625583">
              <w:t xml:space="preserve"> (ГВС)</w:t>
            </w: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</w:tbl>
    <w:p w:rsidR="00FE019E" w:rsidRDefault="00FE019E" w:rsidP="00FE019E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УТС Н-ИТЭЦ филиал ПАО «Иркутскэнерго» сообщает, что в связи с проведением восстановительных работ на тепловой </w:t>
      </w:r>
      <w:r w:rsidR="006C0A07" w:rsidRPr="006C0A07">
        <w:rPr>
          <w:color w:val="000000" w:themeColor="text1"/>
          <w:sz w:val="24"/>
          <w:szCs w:val="24"/>
        </w:rPr>
        <w:t xml:space="preserve">сети </w:t>
      </w:r>
      <w:r w:rsidR="00FD6115" w:rsidRPr="00FD6115">
        <w:rPr>
          <w:color w:val="000000" w:themeColor="text1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 xml:space="preserve"> коллектора </w:t>
      </w:r>
      <w:r w:rsidRPr="006C0A07">
        <w:rPr>
          <w:color w:val="000000" w:themeColor="text1"/>
          <w:sz w:val="24"/>
          <w:szCs w:val="24"/>
        </w:rPr>
        <w:t>в</w:t>
      </w:r>
      <w:r w:rsidR="00625583">
        <w:rPr>
          <w:color w:val="000000" w:themeColor="text1"/>
          <w:sz w:val="24"/>
          <w:szCs w:val="24"/>
        </w:rPr>
        <w:t xml:space="preserve"> ТК-2-11 Бородина,11/1</w:t>
      </w:r>
      <w:r w:rsidR="006C0A07" w:rsidRPr="006C0A07">
        <w:rPr>
          <w:color w:val="000000" w:themeColor="text1"/>
          <w:sz w:val="24"/>
          <w:szCs w:val="24"/>
        </w:rPr>
        <w:t xml:space="preserve"> в период времени:</w:t>
      </w:r>
      <w:r>
        <w:rPr>
          <w:color w:val="000000" w:themeColor="text1"/>
          <w:sz w:val="24"/>
          <w:szCs w:val="24"/>
        </w:rPr>
        <w:t xml:space="preserve"> </w:t>
      </w:r>
    </w:p>
    <w:p w:rsidR="006C0A07" w:rsidRPr="005469CB" w:rsidRDefault="006C0A07" w:rsidP="005469CB">
      <w:pPr>
        <w:pStyle w:val="ac"/>
        <w:jc w:val="center"/>
        <w:rPr>
          <w:color w:val="000000"/>
          <w:sz w:val="40"/>
          <w:szCs w:val="40"/>
        </w:rPr>
      </w:pPr>
      <w:r w:rsidRPr="005469CB">
        <w:rPr>
          <w:color w:val="FF0000"/>
          <w:sz w:val="40"/>
          <w:szCs w:val="40"/>
        </w:rPr>
        <w:t>с</w:t>
      </w:r>
      <w:r w:rsidR="009C2344" w:rsidRPr="005469CB">
        <w:rPr>
          <w:color w:val="FF0000"/>
          <w:sz w:val="40"/>
          <w:szCs w:val="40"/>
        </w:rPr>
        <w:t xml:space="preserve"> </w:t>
      </w:r>
      <w:r w:rsidR="008777E8" w:rsidRPr="005469CB">
        <w:rPr>
          <w:color w:val="FF0000"/>
          <w:sz w:val="40"/>
          <w:szCs w:val="40"/>
        </w:rPr>
        <w:t>06</w:t>
      </w:r>
      <w:r w:rsidR="00FE019E" w:rsidRPr="005469CB">
        <w:rPr>
          <w:color w:val="FF0000"/>
          <w:sz w:val="40"/>
          <w:szCs w:val="40"/>
        </w:rPr>
        <w:t>.00</w:t>
      </w:r>
      <w:r w:rsidR="009C2344" w:rsidRPr="005469CB">
        <w:rPr>
          <w:color w:val="FF0000"/>
          <w:sz w:val="40"/>
          <w:szCs w:val="40"/>
        </w:rPr>
        <w:t xml:space="preserve"> до </w:t>
      </w:r>
      <w:r w:rsidR="008777E8" w:rsidRPr="005469CB">
        <w:rPr>
          <w:color w:val="FF0000"/>
          <w:sz w:val="40"/>
          <w:szCs w:val="40"/>
        </w:rPr>
        <w:t>21</w:t>
      </w:r>
      <w:r w:rsidR="009C2344" w:rsidRPr="005469CB">
        <w:rPr>
          <w:color w:val="FF0000"/>
          <w:sz w:val="40"/>
          <w:szCs w:val="40"/>
        </w:rPr>
        <w:t>.00 «</w:t>
      </w:r>
      <w:r w:rsidR="000409C3" w:rsidRPr="005469CB">
        <w:rPr>
          <w:color w:val="FF0000"/>
          <w:sz w:val="40"/>
          <w:szCs w:val="40"/>
        </w:rPr>
        <w:t>26</w:t>
      </w:r>
      <w:r w:rsidR="009C2344" w:rsidRPr="005469CB">
        <w:rPr>
          <w:color w:val="FF0000"/>
          <w:sz w:val="40"/>
          <w:szCs w:val="40"/>
        </w:rPr>
        <w:t xml:space="preserve">» </w:t>
      </w:r>
      <w:r w:rsidR="00625583" w:rsidRPr="005469CB">
        <w:rPr>
          <w:color w:val="FF0000"/>
          <w:sz w:val="40"/>
          <w:szCs w:val="40"/>
        </w:rPr>
        <w:t>августа</w:t>
      </w:r>
      <w:r w:rsidR="009C2344" w:rsidRPr="005469CB">
        <w:rPr>
          <w:color w:val="FF0000"/>
          <w:sz w:val="40"/>
          <w:szCs w:val="40"/>
        </w:rPr>
        <w:t xml:space="preserve"> 2019</w:t>
      </w:r>
      <w:r w:rsidRPr="005469CB">
        <w:rPr>
          <w:color w:val="FF0000"/>
          <w:sz w:val="40"/>
          <w:szCs w:val="40"/>
        </w:rPr>
        <w:t>г</w:t>
      </w:r>
      <w:r w:rsidR="009C2344" w:rsidRPr="005469CB">
        <w:rPr>
          <w:color w:val="FF0000"/>
          <w:sz w:val="40"/>
          <w:szCs w:val="40"/>
        </w:rPr>
        <w:t>.</w:t>
      </w:r>
    </w:p>
    <w:p w:rsidR="006C0A07" w:rsidRPr="005469CB" w:rsidRDefault="006C0A07" w:rsidP="006C0A07">
      <w:pPr>
        <w:jc w:val="both"/>
        <w:rPr>
          <w:color w:val="FF0000"/>
          <w:sz w:val="40"/>
          <w:szCs w:val="40"/>
        </w:rPr>
      </w:pPr>
      <w:r w:rsidRPr="005469CB">
        <w:rPr>
          <w:color w:val="FF0000"/>
          <w:sz w:val="40"/>
          <w:szCs w:val="40"/>
        </w:rPr>
        <w:t xml:space="preserve">будет </w:t>
      </w:r>
      <w:r w:rsidR="00C53D04" w:rsidRPr="005469CB">
        <w:rPr>
          <w:color w:val="FF0000"/>
          <w:sz w:val="40"/>
          <w:szCs w:val="40"/>
        </w:rPr>
        <w:t>отключено</w:t>
      </w:r>
      <w:r w:rsidRPr="005469CB">
        <w:rPr>
          <w:color w:val="FF0000"/>
          <w:sz w:val="40"/>
          <w:szCs w:val="40"/>
        </w:rPr>
        <w:t xml:space="preserve"> теплоснабжени</w:t>
      </w:r>
      <w:r w:rsidR="00C53D04" w:rsidRPr="005469CB">
        <w:rPr>
          <w:color w:val="FF0000"/>
          <w:sz w:val="40"/>
          <w:szCs w:val="40"/>
        </w:rPr>
        <w:t>е</w:t>
      </w:r>
      <w:r w:rsidR="00625583" w:rsidRPr="005469CB">
        <w:rPr>
          <w:color w:val="FF0000"/>
          <w:sz w:val="40"/>
          <w:szCs w:val="40"/>
        </w:rPr>
        <w:t xml:space="preserve"> (ГВС)</w:t>
      </w:r>
      <w:r w:rsidR="00C53D04" w:rsidRPr="005469CB">
        <w:rPr>
          <w:color w:val="FF0000"/>
          <w:sz w:val="40"/>
          <w:szCs w:val="40"/>
        </w:rPr>
        <w:t xml:space="preserve"> потребителей</w:t>
      </w:r>
      <w:r w:rsidRPr="005469CB">
        <w:rPr>
          <w:color w:val="FF0000"/>
          <w:sz w:val="40"/>
          <w:szCs w:val="40"/>
        </w:rPr>
        <w:t>.</w:t>
      </w:r>
    </w:p>
    <w:p w:rsidR="006C0A07" w:rsidRPr="006C0A07" w:rsidRDefault="006C0A07" w:rsidP="00C53D04">
      <w:pPr>
        <w:ind w:firstLine="708"/>
        <w:jc w:val="both"/>
        <w:rPr>
          <w:color w:val="000000" w:themeColor="text1"/>
        </w:rPr>
      </w:pPr>
      <w:r w:rsidRPr="006C0A07">
        <w:rPr>
          <w:color w:val="000000" w:themeColor="text1"/>
        </w:rPr>
        <w:t xml:space="preserve">В случае изменения продолжительности </w:t>
      </w:r>
      <w:r w:rsidR="00C53D04">
        <w:rPr>
          <w:color w:val="000000" w:themeColor="text1"/>
        </w:rPr>
        <w:t>отключения</w:t>
      </w:r>
      <w:r w:rsidRPr="006C0A07">
        <w:rPr>
          <w:color w:val="000000" w:themeColor="text1"/>
        </w:rPr>
        <w:t xml:space="preserve"> будет сообщено дополнительно.</w:t>
      </w:r>
    </w:p>
    <w:p w:rsidR="006C0A07" w:rsidRDefault="006C0A07" w:rsidP="006C0A07">
      <w:pPr>
        <w:spacing w:after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Необходимо на период </w:t>
      </w:r>
      <w:r w:rsidR="00C53D04">
        <w:rPr>
          <w:color w:val="000000" w:themeColor="text1"/>
        </w:rPr>
        <w:t>отключения теплоснабжения</w:t>
      </w:r>
      <w:r>
        <w:rPr>
          <w:color w:val="000000" w:themeColor="text1"/>
        </w:rPr>
        <w:t>:</w:t>
      </w:r>
    </w:p>
    <w:p w:rsidR="006C0A07" w:rsidRDefault="00C53D04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Закрыть входные задвижки ТПУ на вводе в здание.</w:t>
      </w:r>
    </w:p>
    <w:p w:rsidR="006C0A07" w:rsidRDefault="006C0A07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 w:rsidR="00C53D04">
        <w:t>ТПУ</w:t>
      </w:r>
      <w:r w:rsidRPr="006C0A07">
        <w:t xml:space="preserve"> и о возникших проблемах</w:t>
      </w:r>
      <w:r>
        <w:t xml:space="preserve"> дисп</w:t>
      </w:r>
      <w:r w:rsidR="00FD6115">
        <w:t>етчеру РТС-1</w:t>
      </w:r>
      <w:r>
        <w:t xml:space="preserve"> или диспетчеру </w:t>
      </w:r>
      <w:r w:rsidR="00FD6115">
        <w:t>Иркутскэнергосбыт</w:t>
      </w:r>
      <w:r>
        <w:t xml:space="preserve">.  </w:t>
      </w: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</w:p>
    <w:p w:rsidR="006C0A07" w:rsidRDefault="006C0A07" w:rsidP="003A5B2E">
      <w:pPr>
        <w:pStyle w:val="aa"/>
        <w:spacing w:after="120"/>
        <w:ind w:left="0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 w:rsidR="00C53D04"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  <w:r w:rsidR="003A5B2E" w:rsidRPr="003A5B2E">
        <w:t xml:space="preserve"> Бородина,7/1,7/2,7/3,7/4,7/5,7/6, Багратиона,8/1,8/2,8</w:t>
      </w:r>
      <w:r w:rsidR="003A5B2E">
        <w:t>,</w:t>
      </w:r>
      <w:r w:rsidR="003A5B2E" w:rsidRPr="003A5B2E">
        <w:t xml:space="preserve"> Юбилейный,19/1</w:t>
      </w:r>
      <w:r w:rsidR="003A5B2E">
        <w:t>,</w:t>
      </w:r>
      <w:r w:rsidR="003A5B2E" w:rsidRPr="003A5B2E">
        <w:t xml:space="preserve"> Мухиной,2в</w:t>
      </w:r>
      <w:r w:rsidR="003A5B2E">
        <w:t>,</w:t>
      </w:r>
      <w:r w:rsidR="003A5B2E" w:rsidRPr="003A5B2E">
        <w:t xml:space="preserve"> Бородина, 11/1-4,13/1-3, Багратиона, 25/1-3, 27/1-2, 29/1-4, Театральная, 7, Захарова,2</w:t>
      </w:r>
      <w:r w:rsidR="003A5B2E">
        <w:t>,</w:t>
      </w:r>
      <w:r w:rsidR="003A5B2E" w:rsidRPr="003A5B2E">
        <w:t xml:space="preserve"> Багратиона,42,44,50/1-7,</w:t>
      </w:r>
      <w:r w:rsidR="00565F36">
        <w:t xml:space="preserve"> </w:t>
      </w:r>
      <w:r w:rsidR="003A5B2E" w:rsidRPr="003A5B2E">
        <w:t>Ершовский,132б,132г,1</w:t>
      </w:r>
      <w:r w:rsidR="00565F36">
        <w:t xml:space="preserve"> </w:t>
      </w:r>
      <w:r w:rsidR="003A5B2E" w:rsidRPr="003A5B2E">
        <w:t>24,126,130,132,134,136,172,174,164,166,168,170,176,178,180,182</w:t>
      </w:r>
      <w:r w:rsidR="00565F36">
        <w:t>.</w:t>
      </w:r>
      <w:r w:rsidR="00565F36" w:rsidRPr="00565F36">
        <w:t xml:space="preserve"> 28/1,2,3,4,5,6,7,8,9,10,11,12,13; 142а,</w:t>
      </w:r>
      <w:r w:rsidR="00565F36">
        <w:t xml:space="preserve"> </w:t>
      </w:r>
      <w:r w:rsidR="00565F36" w:rsidRPr="00565F36">
        <w:t>б; 158,160,162, 66,146,128а,130б,21,</w:t>
      </w:r>
      <w:r w:rsidR="00565F36">
        <w:t xml:space="preserve"> </w:t>
      </w:r>
      <w:r w:rsidR="00565F36" w:rsidRPr="00565F36">
        <w:t>130а,152,</w:t>
      </w:r>
      <w:r w:rsidR="00565F36">
        <w:t xml:space="preserve"> </w:t>
      </w:r>
      <w:r w:rsidR="00565F36" w:rsidRPr="00565F36">
        <w:t>154,29,31,138,140,148,150,142,144,89,91а,102,65а,</w:t>
      </w:r>
      <w:r w:rsidR="00565F36">
        <w:t xml:space="preserve"> </w:t>
      </w:r>
      <w:r w:rsidR="00565F36" w:rsidRPr="00565F36">
        <w:t>Бородина,45,49,51,57</w:t>
      </w:r>
      <w:r w:rsidR="00565F36">
        <w:t xml:space="preserve">, </w:t>
      </w:r>
      <w:r w:rsidR="00565F36" w:rsidRPr="00565F36">
        <w:t>Бородина,23,25,39,</w:t>
      </w:r>
      <w:r w:rsidR="00565F36">
        <w:t xml:space="preserve"> </w:t>
      </w:r>
      <w:r w:rsidR="00565F36" w:rsidRPr="00565F36">
        <w:t>Театральная,9</w:t>
      </w:r>
      <w:r w:rsidR="00565F36">
        <w:t>.</w:t>
      </w:r>
      <w:r w:rsidR="00565F36" w:rsidRPr="00565F36">
        <w:t xml:space="preserve"> Аносова,2,2а,</w:t>
      </w:r>
      <w:r w:rsidR="00565F36">
        <w:t xml:space="preserve"> </w:t>
      </w:r>
      <w:r w:rsidR="00565F36" w:rsidRPr="00565F36">
        <w:rPr>
          <w:b/>
        </w:rPr>
        <w:t>Якоби,34 (Больница№6),</w:t>
      </w:r>
      <w:r w:rsidR="00565F36">
        <w:t xml:space="preserve"> </w:t>
      </w:r>
      <w:r w:rsidR="00565F36" w:rsidRPr="00565F36">
        <w:t>Мухиной,19/1,19/2</w:t>
      </w:r>
      <w:r w:rsidR="00565F36">
        <w:t>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367"/>
        <w:gridCol w:w="2371"/>
        <w:gridCol w:w="4588"/>
        <w:gridCol w:w="734"/>
      </w:tblGrid>
      <w:tr w:rsidR="008A1FA5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A1FA5" w:rsidRDefault="008A1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A1FA5" w:rsidRDefault="008A1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A1FA5" w:rsidRDefault="008A1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A1FA5" w:rsidRDefault="008A1F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адм. </w:t>
            </w:r>
            <w:proofErr w:type="spellStart"/>
            <w:r>
              <w:rPr>
                <w:color w:val="000000"/>
                <w:sz w:val="20"/>
                <w:szCs w:val="20"/>
              </w:rPr>
              <w:t>помещ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11/1,2,3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Бородина, дом № 11/1,2,3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29/1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29/1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29/2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29/2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29/3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29/3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29/4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29/4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Театральная, 7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Театральная, дом № 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25/2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25/2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25/3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25/3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27/2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27/2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11/4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Бородина, дом № 11/4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13/1,2,3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Бородина, дом № 13/1,2.3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25/1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27/1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Захарова, 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7/4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Мухиной, 2В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Юбилейный, 19/1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Багратиона,8/1,8/2,8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50/3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50/7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50/6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50/4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50/4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44, 44/1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Городская больница № 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Якоби, дом № 34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(глазное отделение)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34А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Якоби, дом № 34а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132г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132г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132б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132б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132в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132в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132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134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136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130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124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126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126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126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164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164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166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166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168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168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170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172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172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174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174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176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176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178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178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180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180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182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182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184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184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28/1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28/3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28/3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28/5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28/6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28/6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28/7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28/8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28/8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28/9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28/9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28/10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28/10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28/11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28/12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28/12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28/13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28/13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158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158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160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142а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142а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152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152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154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154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142б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162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128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66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146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128а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130б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130а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29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31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138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140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148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150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142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144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89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91а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102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микрорайон, 65а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 w:rsidRPr="00F46358">
              <w:rPr>
                <w:color w:val="000000"/>
                <w:sz w:val="20"/>
                <w:szCs w:val="20"/>
              </w:rPr>
              <w:t>Мухиной,19/1,19/2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 w:rsidRPr="00F46358">
              <w:rPr>
                <w:color w:val="000000"/>
                <w:sz w:val="20"/>
                <w:szCs w:val="20"/>
              </w:rPr>
              <w:t>Бородина,7/1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 w:rsidRPr="00F46358">
              <w:rPr>
                <w:color w:val="000000"/>
                <w:sz w:val="20"/>
                <w:szCs w:val="20"/>
              </w:rPr>
              <w:t>Бородина,7/3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 w:rsidRPr="00F46358">
              <w:rPr>
                <w:color w:val="000000"/>
                <w:sz w:val="20"/>
                <w:szCs w:val="20"/>
              </w:rPr>
              <w:t>Бородина,7/5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 w:rsidRPr="00F46358">
              <w:rPr>
                <w:color w:val="000000"/>
                <w:sz w:val="20"/>
                <w:szCs w:val="20"/>
              </w:rPr>
              <w:t>Бородина,7/6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 w:rsidRPr="00F46358">
              <w:rPr>
                <w:color w:val="000000"/>
                <w:sz w:val="20"/>
                <w:szCs w:val="20"/>
              </w:rPr>
              <w:t>Бородина,45,49,51,57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 w:rsidRPr="00F46358">
              <w:rPr>
                <w:color w:val="000000"/>
                <w:sz w:val="20"/>
                <w:szCs w:val="20"/>
              </w:rPr>
              <w:t>Бородина,23,25,39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 w:rsidRPr="00F46358">
              <w:rPr>
                <w:color w:val="000000"/>
                <w:sz w:val="20"/>
                <w:szCs w:val="20"/>
              </w:rPr>
              <w:t>Театральная,9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 w:rsidRPr="00F46358">
              <w:rPr>
                <w:color w:val="000000"/>
                <w:sz w:val="20"/>
                <w:szCs w:val="20"/>
              </w:rPr>
              <w:t>Аносова,2,2а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P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358" w:rsidTr="00F46358">
        <w:trPr>
          <w:trHeight w:val="5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М-он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6358" w:rsidRDefault="00F46358" w:rsidP="00F463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46358" w:rsidRDefault="00F46358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FD6115" w:rsidRPr="00264DD5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Козлов Д. В</w:t>
      </w:r>
      <w:r w:rsidRPr="00264DD5">
        <w:rPr>
          <w:sz w:val="20"/>
          <w:szCs w:val="20"/>
        </w:rPr>
        <w:t>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Pr="00264DD5">
        <w:rPr>
          <w:sz w:val="20"/>
          <w:szCs w:val="20"/>
        </w:rPr>
        <w:t xml:space="preserve"> </w:t>
      </w:r>
      <w:r w:rsidR="008777E8">
        <w:rPr>
          <w:sz w:val="20"/>
          <w:szCs w:val="20"/>
        </w:rPr>
        <w:t>Батраков Д. В</w:t>
      </w:r>
      <w:r w:rsidRPr="00264DD5">
        <w:rPr>
          <w:sz w:val="20"/>
          <w:szCs w:val="20"/>
        </w:rPr>
        <w:t>.</w:t>
      </w:r>
      <w:r>
        <w:rPr>
          <w:sz w:val="20"/>
          <w:szCs w:val="20"/>
        </w:rPr>
        <w:t xml:space="preserve"> 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034"/>
        <w:gridCol w:w="1621"/>
        <w:gridCol w:w="1834"/>
        <w:gridCol w:w="1977"/>
        <w:gridCol w:w="1362"/>
      </w:tblGrid>
      <w:tr w:rsidR="00FD6115" w:rsidRPr="004306A7" w:rsidTr="005469CB">
        <w:trPr>
          <w:trHeight w:val="20"/>
        </w:trPr>
        <w:tc>
          <w:tcPr>
            <w:tcW w:w="540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2034" w:type="dxa"/>
            <w:vMerge w:val="restart"/>
          </w:tcPr>
          <w:p w:rsidR="00FD6115" w:rsidRPr="004306A7" w:rsidRDefault="00FD6115" w:rsidP="00955288">
            <w:r w:rsidRPr="004306A7">
              <w:t>Наименование потребителя</w:t>
            </w:r>
          </w:p>
        </w:tc>
        <w:tc>
          <w:tcPr>
            <w:tcW w:w="1621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3811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2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5469CB">
        <w:trPr>
          <w:trHeight w:val="20"/>
        </w:trPr>
        <w:tc>
          <w:tcPr>
            <w:tcW w:w="540" w:type="dxa"/>
            <w:vMerge/>
          </w:tcPr>
          <w:p w:rsidR="00FD6115" w:rsidRPr="004306A7" w:rsidRDefault="00FD6115" w:rsidP="00955288"/>
        </w:tc>
        <w:tc>
          <w:tcPr>
            <w:tcW w:w="2034" w:type="dxa"/>
            <w:vMerge/>
          </w:tcPr>
          <w:p w:rsidR="00FD6115" w:rsidRPr="004306A7" w:rsidRDefault="00FD6115" w:rsidP="00955288"/>
        </w:tc>
        <w:tc>
          <w:tcPr>
            <w:tcW w:w="1621" w:type="dxa"/>
            <w:vMerge/>
          </w:tcPr>
          <w:p w:rsidR="00FD6115" w:rsidRPr="004306A7" w:rsidRDefault="00FD6115" w:rsidP="00955288"/>
        </w:tc>
        <w:tc>
          <w:tcPr>
            <w:tcW w:w="1834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1977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2" w:type="dxa"/>
            <w:vMerge/>
          </w:tcPr>
          <w:p w:rsidR="00FD6115" w:rsidRPr="004306A7" w:rsidRDefault="00FD6115" w:rsidP="00955288"/>
        </w:tc>
      </w:tr>
      <w:tr w:rsidR="000607CE" w:rsidTr="005469CB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0607CE" w:rsidRPr="000F2F3D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1621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5469CB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0607CE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1621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5469CB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4" w:type="dxa"/>
          </w:tcPr>
          <w:p w:rsidR="000607CE" w:rsidRDefault="000607CE" w:rsidP="000607CE">
            <w:pPr>
              <w:rPr>
                <w:sz w:val="20"/>
                <w:szCs w:val="20"/>
              </w:rPr>
            </w:pPr>
            <w:r w:rsidRPr="00513D79">
              <w:rPr>
                <w:sz w:val="20"/>
                <w:szCs w:val="20"/>
              </w:rPr>
              <w:t>Контакт центр</w:t>
            </w:r>
            <w:r>
              <w:rPr>
                <w:sz w:val="20"/>
                <w:szCs w:val="20"/>
              </w:rPr>
              <w:t xml:space="preserve">            </w:t>
            </w:r>
            <w:r w:rsidRPr="00513D79">
              <w:rPr>
                <w:sz w:val="20"/>
                <w:szCs w:val="20"/>
              </w:rPr>
              <w:t xml:space="preserve"> (500-100)</w:t>
            </w:r>
          </w:p>
        </w:tc>
        <w:tc>
          <w:tcPr>
            <w:tcW w:w="1621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5469CB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4" w:type="dxa"/>
          </w:tcPr>
          <w:p w:rsidR="000607CE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621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5469CB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4" w:type="dxa"/>
          </w:tcPr>
          <w:p w:rsidR="000607CE" w:rsidRPr="00FA7869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Свердловская </w:t>
            </w:r>
            <w:r w:rsidRPr="00FA786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21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6C0A07" w:rsidRDefault="006C0A07">
      <w:bookmarkStart w:id="0" w:name="_GoBack"/>
      <w:bookmarkEnd w:id="0"/>
    </w:p>
    <w:sectPr w:rsidR="006C0A07" w:rsidSect="005A3F45">
      <w:headerReference w:type="default" r:id="rId8"/>
      <w:pgSz w:w="11906" w:h="16838" w:code="9"/>
      <w:pgMar w:top="851" w:right="1628" w:bottom="113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E7" w:rsidRDefault="00E058E7">
      <w:r>
        <w:separator/>
      </w:r>
    </w:p>
  </w:endnote>
  <w:endnote w:type="continuationSeparator" w:id="0">
    <w:p w:rsidR="00E058E7" w:rsidRDefault="00E0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E7" w:rsidRDefault="00E058E7">
      <w:r>
        <w:separator/>
      </w:r>
    </w:p>
  </w:footnote>
  <w:footnote w:type="continuationSeparator" w:id="0">
    <w:p w:rsidR="00E058E7" w:rsidRDefault="00E0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5469CB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66E"/>
    <w:rsid w:val="00032918"/>
    <w:rsid w:val="000409C3"/>
    <w:rsid w:val="0004365F"/>
    <w:rsid w:val="00052C6A"/>
    <w:rsid w:val="00054C3E"/>
    <w:rsid w:val="000607CE"/>
    <w:rsid w:val="000801CA"/>
    <w:rsid w:val="000C151E"/>
    <w:rsid w:val="000C7815"/>
    <w:rsid w:val="000F6317"/>
    <w:rsid w:val="00102EE0"/>
    <w:rsid w:val="00144E3E"/>
    <w:rsid w:val="00147F32"/>
    <w:rsid w:val="00150FAA"/>
    <w:rsid w:val="00152E85"/>
    <w:rsid w:val="00157162"/>
    <w:rsid w:val="00161E90"/>
    <w:rsid w:val="00194B43"/>
    <w:rsid w:val="001A34E3"/>
    <w:rsid w:val="001B23DD"/>
    <w:rsid w:val="001C128A"/>
    <w:rsid w:val="001C6522"/>
    <w:rsid w:val="001D4CB2"/>
    <w:rsid w:val="0020773D"/>
    <w:rsid w:val="0021218A"/>
    <w:rsid w:val="002303C5"/>
    <w:rsid w:val="002400D4"/>
    <w:rsid w:val="00253E82"/>
    <w:rsid w:val="00267983"/>
    <w:rsid w:val="00272DFF"/>
    <w:rsid w:val="00276303"/>
    <w:rsid w:val="00276BE2"/>
    <w:rsid w:val="002A0855"/>
    <w:rsid w:val="002A1AED"/>
    <w:rsid w:val="002B3CE5"/>
    <w:rsid w:val="002E0AF6"/>
    <w:rsid w:val="00300FD7"/>
    <w:rsid w:val="00323870"/>
    <w:rsid w:val="003435E2"/>
    <w:rsid w:val="00351113"/>
    <w:rsid w:val="00381247"/>
    <w:rsid w:val="003A272A"/>
    <w:rsid w:val="003A5B2E"/>
    <w:rsid w:val="003D1896"/>
    <w:rsid w:val="00403FA6"/>
    <w:rsid w:val="004306A7"/>
    <w:rsid w:val="00432967"/>
    <w:rsid w:val="004422BB"/>
    <w:rsid w:val="00465277"/>
    <w:rsid w:val="004727CE"/>
    <w:rsid w:val="0048439D"/>
    <w:rsid w:val="0048649B"/>
    <w:rsid w:val="004A1013"/>
    <w:rsid w:val="004B17D4"/>
    <w:rsid w:val="004C5216"/>
    <w:rsid w:val="004E31AA"/>
    <w:rsid w:val="004F5FAF"/>
    <w:rsid w:val="00500C5D"/>
    <w:rsid w:val="00502D19"/>
    <w:rsid w:val="00520F21"/>
    <w:rsid w:val="005223D8"/>
    <w:rsid w:val="005303E2"/>
    <w:rsid w:val="005469CB"/>
    <w:rsid w:val="005470DB"/>
    <w:rsid w:val="00557C4D"/>
    <w:rsid w:val="00565F36"/>
    <w:rsid w:val="00585E27"/>
    <w:rsid w:val="0059582A"/>
    <w:rsid w:val="005A3F45"/>
    <w:rsid w:val="005A63A4"/>
    <w:rsid w:val="005B4676"/>
    <w:rsid w:val="005C06FB"/>
    <w:rsid w:val="005E1868"/>
    <w:rsid w:val="005E2BAD"/>
    <w:rsid w:val="00603C61"/>
    <w:rsid w:val="00614508"/>
    <w:rsid w:val="0061457F"/>
    <w:rsid w:val="006174BB"/>
    <w:rsid w:val="00625583"/>
    <w:rsid w:val="006306F1"/>
    <w:rsid w:val="00656BB8"/>
    <w:rsid w:val="00660717"/>
    <w:rsid w:val="006621C9"/>
    <w:rsid w:val="00667852"/>
    <w:rsid w:val="00695512"/>
    <w:rsid w:val="006B2C16"/>
    <w:rsid w:val="006C0A07"/>
    <w:rsid w:val="006C3AC4"/>
    <w:rsid w:val="006D6AD4"/>
    <w:rsid w:val="006D7F5A"/>
    <w:rsid w:val="006E0D3F"/>
    <w:rsid w:val="006E542D"/>
    <w:rsid w:val="00700B27"/>
    <w:rsid w:val="00733629"/>
    <w:rsid w:val="00747A66"/>
    <w:rsid w:val="0077290C"/>
    <w:rsid w:val="00784860"/>
    <w:rsid w:val="00790B74"/>
    <w:rsid w:val="00794062"/>
    <w:rsid w:val="007A00F7"/>
    <w:rsid w:val="007A12AF"/>
    <w:rsid w:val="007A756C"/>
    <w:rsid w:val="007B5654"/>
    <w:rsid w:val="008148AD"/>
    <w:rsid w:val="00824750"/>
    <w:rsid w:val="00833CDF"/>
    <w:rsid w:val="00841D4E"/>
    <w:rsid w:val="00842617"/>
    <w:rsid w:val="00866E11"/>
    <w:rsid w:val="008738D8"/>
    <w:rsid w:val="008777E8"/>
    <w:rsid w:val="008836D3"/>
    <w:rsid w:val="00886BD0"/>
    <w:rsid w:val="008879A6"/>
    <w:rsid w:val="00896227"/>
    <w:rsid w:val="008A1FA5"/>
    <w:rsid w:val="008B6266"/>
    <w:rsid w:val="008C7046"/>
    <w:rsid w:val="008D120F"/>
    <w:rsid w:val="008D564C"/>
    <w:rsid w:val="008F4BD3"/>
    <w:rsid w:val="008F7905"/>
    <w:rsid w:val="00902A6B"/>
    <w:rsid w:val="00917477"/>
    <w:rsid w:val="00932CED"/>
    <w:rsid w:val="00945835"/>
    <w:rsid w:val="00997D13"/>
    <w:rsid w:val="009A7CE6"/>
    <w:rsid w:val="009B0071"/>
    <w:rsid w:val="009B632B"/>
    <w:rsid w:val="009C2344"/>
    <w:rsid w:val="009D50DA"/>
    <w:rsid w:val="009D541F"/>
    <w:rsid w:val="009F64AB"/>
    <w:rsid w:val="00A16518"/>
    <w:rsid w:val="00A16C94"/>
    <w:rsid w:val="00A24F5F"/>
    <w:rsid w:val="00A550E4"/>
    <w:rsid w:val="00A57E6F"/>
    <w:rsid w:val="00A63A7E"/>
    <w:rsid w:val="00A81F11"/>
    <w:rsid w:val="00AA12E1"/>
    <w:rsid w:val="00AA1E06"/>
    <w:rsid w:val="00AD04DE"/>
    <w:rsid w:val="00AD20C8"/>
    <w:rsid w:val="00AE0109"/>
    <w:rsid w:val="00B01F73"/>
    <w:rsid w:val="00B17CEB"/>
    <w:rsid w:val="00B5461E"/>
    <w:rsid w:val="00B625D4"/>
    <w:rsid w:val="00B67FB5"/>
    <w:rsid w:val="00B81380"/>
    <w:rsid w:val="00B848C9"/>
    <w:rsid w:val="00B84FF0"/>
    <w:rsid w:val="00B96EC8"/>
    <w:rsid w:val="00BA40E6"/>
    <w:rsid w:val="00BB3FAC"/>
    <w:rsid w:val="00BC1AF8"/>
    <w:rsid w:val="00BD1C91"/>
    <w:rsid w:val="00BE6506"/>
    <w:rsid w:val="00C0122A"/>
    <w:rsid w:val="00C03CEB"/>
    <w:rsid w:val="00C113BF"/>
    <w:rsid w:val="00C167E7"/>
    <w:rsid w:val="00C25EC0"/>
    <w:rsid w:val="00C53D04"/>
    <w:rsid w:val="00C66061"/>
    <w:rsid w:val="00C9063D"/>
    <w:rsid w:val="00CA38FC"/>
    <w:rsid w:val="00CB1A02"/>
    <w:rsid w:val="00CB6057"/>
    <w:rsid w:val="00CE322C"/>
    <w:rsid w:val="00D012A0"/>
    <w:rsid w:val="00D13343"/>
    <w:rsid w:val="00D15519"/>
    <w:rsid w:val="00D41D95"/>
    <w:rsid w:val="00D55DD8"/>
    <w:rsid w:val="00D60277"/>
    <w:rsid w:val="00D826D6"/>
    <w:rsid w:val="00DB2D2D"/>
    <w:rsid w:val="00DD1A3A"/>
    <w:rsid w:val="00DD3A06"/>
    <w:rsid w:val="00DE3935"/>
    <w:rsid w:val="00DF21A2"/>
    <w:rsid w:val="00DF2B4C"/>
    <w:rsid w:val="00E03003"/>
    <w:rsid w:val="00E058E7"/>
    <w:rsid w:val="00E1560B"/>
    <w:rsid w:val="00E214B7"/>
    <w:rsid w:val="00E26AC1"/>
    <w:rsid w:val="00E33742"/>
    <w:rsid w:val="00E631F8"/>
    <w:rsid w:val="00E6691E"/>
    <w:rsid w:val="00EF7ADF"/>
    <w:rsid w:val="00F11EB0"/>
    <w:rsid w:val="00F2778D"/>
    <w:rsid w:val="00F36BD3"/>
    <w:rsid w:val="00F40869"/>
    <w:rsid w:val="00F46358"/>
    <w:rsid w:val="00F54474"/>
    <w:rsid w:val="00F704C4"/>
    <w:rsid w:val="00F70968"/>
    <w:rsid w:val="00F862C0"/>
    <w:rsid w:val="00FB644D"/>
    <w:rsid w:val="00FD0881"/>
    <w:rsid w:val="00FD34A0"/>
    <w:rsid w:val="00FD6115"/>
    <w:rsid w:val="00FE019E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</Template>
  <TotalTime>376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user</cp:lastModifiedBy>
  <cp:revision>16</cp:revision>
  <cp:lastPrinted>2017-08-22T06:22:00Z</cp:lastPrinted>
  <dcterms:created xsi:type="dcterms:W3CDTF">2019-08-11T07:44:00Z</dcterms:created>
  <dcterms:modified xsi:type="dcterms:W3CDTF">2019-08-23T04:51:00Z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