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44"/>
        <w:gridCol w:w="1582"/>
        <w:gridCol w:w="851"/>
        <w:gridCol w:w="1417"/>
        <w:gridCol w:w="851"/>
        <w:gridCol w:w="4536"/>
      </w:tblGrid>
      <w:tr w:rsidR="00F72499" w:rsidTr="009F3346">
        <w:trPr>
          <w:cantSplit/>
          <w:trHeight w:val="1606"/>
        </w:trPr>
        <w:tc>
          <w:tcPr>
            <w:tcW w:w="284" w:type="dxa"/>
          </w:tcPr>
          <w:p w:rsidR="00F72499" w:rsidRDefault="00F86977" w:rsidP="008D564C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9781" w:type="dxa"/>
            <w:gridSpan w:val="6"/>
          </w:tcPr>
          <w:p w:rsidR="002241B5" w:rsidRDefault="00F7433D" w:rsidP="008D564C">
            <w:pPr>
              <w:rPr>
                <w:sz w:val="20"/>
                <w:szCs w:val="20"/>
              </w:rPr>
            </w:pPr>
            <w:r w:rsidRPr="00F7433D">
              <w:rPr>
                <w:noProof/>
              </w:rPr>
              <w:drawing>
                <wp:inline distT="0" distB="0" distL="0" distR="0">
                  <wp:extent cx="6430010" cy="1583055"/>
                  <wp:effectExtent l="0" t="0" r="8890" b="0"/>
                  <wp:docPr id="4" name="Рисунок 4" descr="C:\Users\disp_rts2\Desktop\Шапка БЭ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sp_rts2\Desktop\Шапка БЭ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7692" cy="161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499" w:rsidRPr="009509DC" w:rsidRDefault="00F72499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FE7C60" wp14:editId="12F64D23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0B51" w:rsidRDefault="00B00B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E7C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B00B51" w:rsidRDefault="00B00B5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2499" w:rsidRPr="00102EE0" w:rsidTr="009F3346">
        <w:trPr>
          <w:cantSplit/>
          <w:trHeight w:val="125"/>
        </w:trPr>
        <w:tc>
          <w:tcPr>
            <w:tcW w:w="4678" w:type="dxa"/>
            <w:gridSpan w:val="5"/>
          </w:tcPr>
          <w:p w:rsidR="00F72499" w:rsidRDefault="00F72499" w:rsidP="00794062">
            <w:pPr>
              <w:jc w:val="center"/>
            </w:pPr>
            <w:r>
              <w:t>ТЕЛЕФОНОГРАММА</w:t>
            </w:r>
          </w:p>
          <w:p w:rsidR="00F72499" w:rsidRPr="00102EE0" w:rsidRDefault="00F72499" w:rsidP="00794062">
            <w:pPr>
              <w:jc w:val="center"/>
            </w:pPr>
          </w:p>
        </w:tc>
        <w:tc>
          <w:tcPr>
            <w:tcW w:w="851" w:type="dxa"/>
          </w:tcPr>
          <w:p w:rsidR="00F72499" w:rsidRDefault="00F72499" w:rsidP="00BC1AF8">
            <w:pPr>
              <w:rPr>
                <w:u w:val="single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9F3346" w:rsidRPr="00FD6115" w:rsidRDefault="009F3346" w:rsidP="009F3346">
            <w:r w:rsidRPr="00D15519">
              <w:rPr>
                <w:u w:val="single"/>
              </w:rPr>
              <w:t>Адресат</w:t>
            </w:r>
            <w:r>
              <w:t>/корреспондент</w:t>
            </w:r>
          </w:p>
          <w:p w:rsidR="009F3346" w:rsidRDefault="009F3346" w:rsidP="009F3346">
            <w:r>
              <w:t>ИЭСБК, ЕДС</w:t>
            </w:r>
          </w:p>
          <w:p w:rsidR="009F3346" w:rsidRPr="008A335A" w:rsidRDefault="009F3346" w:rsidP="009F3346">
            <w:r>
              <w:t>Комитет по управлению Свердловским округом г. Иркутска</w:t>
            </w:r>
          </w:p>
          <w:p w:rsidR="009F3346" w:rsidRDefault="009F3346" w:rsidP="009F3346">
            <w:r>
              <w:t>Копия: ЕДДС г. Иркутска</w:t>
            </w:r>
          </w:p>
          <w:p w:rsidR="00F72499" w:rsidRPr="00102EE0" w:rsidRDefault="00F72499" w:rsidP="00881A31"/>
        </w:tc>
      </w:tr>
      <w:tr w:rsidR="00F72499" w:rsidRPr="00102EE0" w:rsidTr="009F3346">
        <w:trPr>
          <w:cantSplit/>
          <w:trHeight w:val="309"/>
        </w:trPr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F72499" w:rsidRPr="00102EE0" w:rsidRDefault="00BA67B0" w:rsidP="000E6CC1">
            <w:pPr>
              <w:ind w:left="-108"/>
              <w:jc w:val="center"/>
            </w:pPr>
            <w:r>
              <w:t>25</w:t>
            </w:r>
            <w:r w:rsidR="00CE657C">
              <w:t xml:space="preserve"> </w:t>
            </w:r>
            <w:r w:rsidR="000E6CC1">
              <w:t>сентября</w:t>
            </w:r>
            <w:r w:rsidR="00AF7A91">
              <w:t xml:space="preserve"> </w:t>
            </w:r>
            <w:r w:rsidR="00F72499">
              <w:t>20</w:t>
            </w:r>
            <w:r w:rsidR="00191598">
              <w:t>20</w:t>
            </w:r>
          </w:p>
        </w:tc>
        <w:tc>
          <w:tcPr>
            <w:tcW w:w="851" w:type="dxa"/>
          </w:tcPr>
          <w:p w:rsidR="00F72499" w:rsidRPr="00102EE0" w:rsidRDefault="00F72499" w:rsidP="005E1868">
            <w:pPr>
              <w:ind w:left="-108"/>
            </w:pPr>
            <w:r>
              <w:t xml:space="preserve">       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499" w:rsidRPr="001335B8" w:rsidRDefault="00614DB3" w:rsidP="00F7433D">
            <w:pPr>
              <w:rPr>
                <w:lang w:val="en-US"/>
              </w:rPr>
            </w:pPr>
            <w:r>
              <w:t xml:space="preserve"> </w:t>
            </w:r>
            <w:r w:rsidR="00BA67B0">
              <w:t>13</w:t>
            </w:r>
            <w:r w:rsidR="008C4FD0">
              <w:rPr>
                <w:lang w:val="en-US"/>
              </w:rPr>
              <w:t>7</w:t>
            </w:r>
          </w:p>
        </w:tc>
        <w:tc>
          <w:tcPr>
            <w:tcW w:w="851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102EE0" w:rsidTr="009F3346">
        <w:trPr>
          <w:cantSplit/>
          <w:trHeight w:val="348"/>
        </w:trPr>
        <w:tc>
          <w:tcPr>
            <w:tcW w:w="828" w:type="dxa"/>
            <w:gridSpan w:val="2"/>
            <w:tcBorders>
              <w:top w:val="single" w:sz="4" w:space="0" w:color="auto"/>
            </w:tcBorders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1417" w:type="dxa"/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2411BD" w:rsidTr="009F3346">
        <w:trPr>
          <w:cantSplit/>
          <w:trHeight w:val="348"/>
        </w:trPr>
        <w:tc>
          <w:tcPr>
            <w:tcW w:w="2410" w:type="dxa"/>
            <w:gridSpan w:val="3"/>
          </w:tcPr>
          <w:p w:rsidR="00F72499" w:rsidRPr="002411BD" w:rsidRDefault="00F72499" w:rsidP="00006D66">
            <w:pPr>
              <w:rPr>
                <w:sz w:val="22"/>
              </w:rPr>
            </w:pPr>
          </w:p>
          <w:p w:rsidR="00F72499" w:rsidRPr="002411BD" w:rsidRDefault="00F72499" w:rsidP="00523F1E">
            <w:pPr>
              <w:rPr>
                <w:sz w:val="22"/>
              </w:rPr>
            </w:pPr>
            <w:r w:rsidRPr="002411BD">
              <w:rPr>
                <w:sz w:val="22"/>
              </w:rPr>
              <w:t>Время передачи:</w:t>
            </w:r>
            <w:r w:rsidR="008C4FD0">
              <w:rPr>
                <w:sz w:val="22"/>
              </w:rPr>
              <w:t xml:space="preserve"> 18:1</w:t>
            </w:r>
            <w:r w:rsidR="00A1561F">
              <w:rPr>
                <w:sz w:val="22"/>
              </w:rPr>
              <w:t>0</w:t>
            </w:r>
            <w:r w:rsidR="00054C5B">
              <w:rPr>
                <w:sz w:val="22"/>
              </w:rPr>
              <w:t>ч.</w:t>
            </w:r>
          </w:p>
          <w:p w:rsidR="00F72499" w:rsidRPr="002411BD" w:rsidRDefault="00F72499" w:rsidP="00523F1E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:rsidR="00F72499" w:rsidRPr="002411BD" w:rsidRDefault="00F72499" w:rsidP="00006D66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2411BD" w:rsidRDefault="00F72499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F72499" w:rsidRPr="002411BD" w:rsidRDefault="00F72499">
            <w:pPr>
              <w:jc w:val="center"/>
            </w:pPr>
          </w:p>
        </w:tc>
      </w:tr>
      <w:tr w:rsidR="006E46A7" w:rsidRPr="002411BD" w:rsidTr="009F3346">
        <w:trPr>
          <w:cantSplit/>
          <w:trHeight w:val="348"/>
        </w:trPr>
        <w:tc>
          <w:tcPr>
            <w:tcW w:w="284" w:type="dxa"/>
          </w:tcPr>
          <w:p w:rsidR="006E46A7" w:rsidRPr="002411BD" w:rsidRDefault="006E46A7" w:rsidP="006E46A7"/>
        </w:tc>
        <w:tc>
          <w:tcPr>
            <w:tcW w:w="9781" w:type="dxa"/>
            <w:gridSpan w:val="6"/>
          </w:tcPr>
          <w:p w:rsidR="006E46A7" w:rsidRPr="00BA67B0" w:rsidRDefault="006E46A7" w:rsidP="00BA67B0">
            <w:r>
              <w:t>О</w:t>
            </w:r>
            <w:r w:rsidR="00136A29">
              <w:t xml:space="preserve"> </w:t>
            </w:r>
            <w:r w:rsidR="00BA67B0">
              <w:t>ограничении</w:t>
            </w:r>
            <w:r w:rsidR="00054C5B">
              <w:t xml:space="preserve"> </w:t>
            </w:r>
            <w:r w:rsidR="00BA67B0">
              <w:t>теплоснабжения</w:t>
            </w:r>
          </w:p>
        </w:tc>
      </w:tr>
      <w:tr w:rsidR="006E46A7" w:rsidRPr="002411BD" w:rsidTr="009F3346">
        <w:trPr>
          <w:cantSplit/>
          <w:trHeight w:val="348"/>
        </w:trPr>
        <w:tc>
          <w:tcPr>
            <w:tcW w:w="284" w:type="dxa"/>
          </w:tcPr>
          <w:p w:rsidR="006E46A7" w:rsidRPr="002411BD" w:rsidRDefault="006E46A7" w:rsidP="006E46A7">
            <w:pPr>
              <w:rPr>
                <w:highlight w:val="lightGray"/>
              </w:rPr>
            </w:pPr>
          </w:p>
        </w:tc>
        <w:tc>
          <w:tcPr>
            <w:tcW w:w="9781" w:type="dxa"/>
            <w:gridSpan w:val="6"/>
          </w:tcPr>
          <w:p w:rsidR="006E46A7" w:rsidRPr="002411BD" w:rsidRDefault="006E46A7" w:rsidP="006E46A7">
            <w:pPr>
              <w:rPr>
                <w:highlight w:val="lightGray"/>
              </w:rPr>
            </w:pPr>
          </w:p>
        </w:tc>
      </w:tr>
    </w:tbl>
    <w:p w:rsidR="00DA347E" w:rsidRDefault="006E46A7" w:rsidP="00DA347E">
      <w:pPr>
        <w:pStyle w:val="ac"/>
        <w:jc w:val="both"/>
        <w:rPr>
          <w:b/>
          <w:color w:val="FF0000"/>
          <w:sz w:val="36"/>
          <w:szCs w:val="36"/>
        </w:rPr>
      </w:pPr>
      <w:r w:rsidRPr="002411BD">
        <w:rPr>
          <w:color w:val="000000" w:themeColor="text1"/>
          <w:sz w:val="24"/>
          <w:szCs w:val="24"/>
        </w:rPr>
        <w:t xml:space="preserve">            </w:t>
      </w:r>
      <w:r w:rsidRPr="006C626E">
        <w:rPr>
          <w:color w:val="000000" w:themeColor="text1"/>
          <w:sz w:val="24"/>
          <w:szCs w:val="24"/>
        </w:rPr>
        <w:t xml:space="preserve">УТС Н-ИТЭЦ филиал </w:t>
      </w:r>
      <w:r w:rsidR="00A1561F" w:rsidRPr="00A1561F">
        <w:rPr>
          <w:color w:val="000000" w:themeColor="text1"/>
          <w:sz w:val="24"/>
          <w:szCs w:val="24"/>
        </w:rPr>
        <w:t>ООО «Байкальская Энергетическая компания»</w:t>
      </w:r>
      <w:r w:rsidR="00A1561F">
        <w:rPr>
          <w:rFonts w:ascii="Arial" w:hAnsi="Arial" w:cs="Arial"/>
          <w:color w:val="333F50"/>
          <w:lang w:eastAsia="en-US"/>
        </w:rPr>
        <w:t xml:space="preserve"> </w:t>
      </w:r>
      <w:r w:rsidR="009F3346" w:rsidRPr="00FD6115">
        <w:rPr>
          <w:color w:val="000000" w:themeColor="text1"/>
          <w:sz w:val="24"/>
          <w:szCs w:val="24"/>
        </w:rPr>
        <w:t>сообщает</w:t>
      </w:r>
      <w:r w:rsidR="009F3346" w:rsidRPr="006C0A07">
        <w:rPr>
          <w:color w:val="000000" w:themeColor="text1"/>
          <w:sz w:val="24"/>
          <w:szCs w:val="24"/>
        </w:rPr>
        <w:t xml:space="preserve">, что в связи с проведением </w:t>
      </w:r>
      <w:r w:rsidR="009F3346">
        <w:rPr>
          <w:color w:val="000000" w:themeColor="text1"/>
          <w:sz w:val="24"/>
          <w:szCs w:val="24"/>
        </w:rPr>
        <w:t>восстановительных работ на</w:t>
      </w:r>
      <w:r w:rsidR="009F3346" w:rsidRPr="006C0A07">
        <w:rPr>
          <w:color w:val="000000" w:themeColor="text1"/>
          <w:sz w:val="24"/>
          <w:szCs w:val="24"/>
        </w:rPr>
        <w:t xml:space="preserve"> тепловой сети </w:t>
      </w:r>
      <w:r w:rsidR="009F3346" w:rsidRPr="00FD6115">
        <w:rPr>
          <w:color w:val="000000" w:themeColor="text1"/>
          <w:sz w:val="24"/>
          <w:szCs w:val="24"/>
        </w:rPr>
        <w:t>12</w:t>
      </w:r>
      <w:r w:rsidR="009F3346">
        <w:rPr>
          <w:color w:val="000000" w:themeColor="text1"/>
          <w:sz w:val="24"/>
          <w:szCs w:val="24"/>
        </w:rPr>
        <w:t xml:space="preserve"> коллектора на участке тепловой сети от </w:t>
      </w:r>
      <w:r w:rsidR="00AF7D1D">
        <w:rPr>
          <w:color w:val="000000" w:themeColor="text1"/>
          <w:sz w:val="24"/>
          <w:szCs w:val="24"/>
        </w:rPr>
        <w:t>ТК-</w:t>
      </w:r>
      <w:r w:rsidR="003746B3">
        <w:rPr>
          <w:color w:val="000000" w:themeColor="text1"/>
          <w:sz w:val="24"/>
          <w:szCs w:val="24"/>
        </w:rPr>
        <w:t>48-3 до ТК-48-5</w:t>
      </w:r>
      <w:r w:rsidR="00261F26" w:rsidRPr="00261F26">
        <w:rPr>
          <w:color w:val="000000" w:themeColor="text1"/>
          <w:sz w:val="24"/>
          <w:szCs w:val="24"/>
        </w:rPr>
        <w:t xml:space="preserve"> </w:t>
      </w:r>
      <w:r w:rsidR="00261F26">
        <w:rPr>
          <w:color w:val="000000" w:themeColor="text1"/>
          <w:sz w:val="24"/>
          <w:szCs w:val="24"/>
        </w:rPr>
        <w:t xml:space="preserve">Академическая, 26 </w:t>
      </w:r>
      <w:r w:rsidR="00261F26" w:rsidRPr="00261F26">
        <w:rPr>
          <w:b/>
          <w:color w:val="FF0000"/>
          <w:sz w:val="36"/>
          <w:szCs w:val="36"/>
        </w:rPr>
        <w:t>будет</w:t>
      </w:r>
      <w:r w:rsidR="00004414" w:rsidRPr="00261F26">
        <w:rPr>
          <w:b/>
          <w:color w:val="FF0000"/>
          <w:sz w:val="36"/>
          <w:szCs w:val="36"/>
        </w:rPr>
        <w:t xml:space="preserve"> снижение температуры и располагаемого перепада давления на элеваторных узлах.</w:t>
      </w:r>
    </w:p>
    <w:p w:rsidR="000E6CC1" w:rsidRPr="00DA347E" w:rsidRDefault="00DA347E" w:rsidP="00DA347E">
      <w:pPr>
        <w:pStyle w:val="ac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FF0000"/>
          <w:sz w:val="32"/>
          <w:szCs w:val="32"/>
          <w:lang w:val="en-US"/>
        </w:rPr>
        <w:t>C</w:t>
      </w:r>
      <w:r w:rsidRPr="00DA347E">
        <w:rPr>
          <w:b/>
          <w:bCs/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>05:00 «29» сентября 2020г. до 21:00 «29» сентября 2020г</w:t>
      </w:r>
    </w:p>
    <w:p w:rsidR="00004414" w:rsidRPr="00004414" w:rsidRDefault="00004414" w:rsidP="00B00B51">
      <w:pPr>
        <w:numPr>
          <w:ilvl w:val="0"/>
          <w:numId w:val="7"/>
        </w:numPr>
        <w:spacing w:after="120"/>
        <w:ind w:firstLine="0"/>
        <w:contextualSpacing/>
        <w:jc w:val="both"/>
        <w:rPr>
          <w:rFonts w:eastAsia="Calibri"/>
        </w:rPr>
      </w:pPr>
      <w:r w:rsidRPr="00004414">
        <w:rPr>
          <w:rFonts w:eastAsia="Calibri"/>
        </w:rPr>
        <w:t>Необходимо установить контроль за внутренней системой теплоснабжения</w:t>
      </w:r>
      <w:r w:rsidRPr="00004414">
        <w:rPr>
          <w:b/>
          <w:bCs/>
          <w:sz w:val="28"/>
          <w:szCs w:val="28"/>
        </w:rPr>
        <w:t>.</w:t>
      </w:r>
    </w:p>
    <w:p w:rsidR="00B00B51" w:rsidRDefault="00B00B51" w:rsidP="00B00B51">
      <w:pPr>
        <w:numPr>
          <w:ilvl w:val="0"/>
          <w:numId w:val="7"/>
        </w:numPr>
        <w:spacing w:after="120"/>
        <w:ind w:firstLine="0"/>
        <w:contextualSpacing/>
        <w:jc w:val="both"/>
        <w:rPr>
          <w:rFonts w:eastAsia="Calibri"/>
        </w:rPr>
      </w:pPr>
      <w:r>
        <w:rPr>
          <w:rFonts w:eastAsia="Calibri"/>
        </w:rPr>
        <w:t>Докладывать о состоянии тепло потребляющей установки и о возникших проблемах диспетчеру РТС-1 или диспетчеру Иркутскэнергосбыт. </w:t>
      </w:r>
    </w:p>
    <w:p w:rsidR="00136A29" w:rsidRDefault="00136A29" w:rsidP="00224399">
      <w:pPr>
        <w:pStyle w:val="aa"/>
        <w:spacing w:after="120"/>
        <w:ind w:left="0"/>
        <w:jc w:val="both"/>
        <w:rPr>
          <w:b/>
          <w:u w:val="single"/>
        </w:rPr>
      </w:pPr>
    </w:p>
    <w:p w:rsidR="006E46A7" w:rsidRDefault="006C0A07" w:rsidP="00224399">
      <w:pPr>
        <w:pStyle w:val="aa"/>
        <w:spacing w:after="120"/>
        <w:ind w:left="0"/>
        <w:jc w:val="both"/>
        <w:rPr>
          <w:b/>
          <w:u w:val="single"/>
        </w:rPr>
      </w:pPr>
      <w:r w:rsidRPr="00A9154F">
        <w:rPr>
          <w:b/>
          <w:u w:val="single"/>
        </w:rPr>
        <w:t>Перечень потребителей:</w:t>
      </w:r>
    </w:p>
    <w:tbl>
      <w:tblPr>
        <w:tblW w:w="10360" w:type="dxa"/>
        <w:tblLook w:val="04A0" w:firstRow="1" w:lastRow="0" w:firstColumn="1" w:lastColumn="0" w:noHBand="0" w:noVBand="1"/>
      </w:tblPr>
      <w:tblGrid>
        <w:gridCol w:w="2278"/>
        <w:gridCol w:w="2251"/>
        <w:gridCol w:w="3227"/>
        <w:gridCol w:w="1870"/>
        <w:gridCol w:w="734"/>
      </w:tblGrid>
      <w:tr w:rsidR="00261F26" w:rsidRPr="00261F26" w:rsidTr="00261F26">
        <w:trPr>
          <w:trHeight w:val="765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F26"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F26"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F26"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F26">
              <w:rPr>
                <w:b/>
                <w:bCs/>
                <w:color w:val="000000"/>
                <w:sz w:val="20"/>
                <w:szCs w:val="20"/>
              </w:rPr>
              <w:t>Идентификатор объекта ФИАС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F26"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ce4e8bdd-2ab8-438f-a8a2-2a9a5dbf86c5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89acaee7-a3fd-43cd-ba7a-7493e4c40c58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addf4fca-96fe-4e73-9a07-b8c6b0f601a8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8e016ec5-90c4-47da-9bee-23b0a7f273a9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77fd1f41-4afb-41c1-a776-a606dacda84d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77fd1f41-4afb-41c1-a776-a606dacda84d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e8004406-5ef1-4ce4-9a2c-d7ba53eec4e7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3990bc99-8363-4689-9616-295c94f86b7f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6c2a67ff-1ff7-4d39-af14-4ee7d7d29bc6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79bfd488-c125-4324-8d27-ea70cc89f7e3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818549d2-1d21-4971-a8ae-1513d5891314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6d2914b7-fcd8-4eb9-b199-422b742a9a6b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8e46e083-6eff-4115-af4a-3913909ed374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1f8fbedb-fe3e-43cb-a44d-223b57025f44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6801d902-552e-4016-857e-77e84eed003e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Торгово-сервисный центр "Premio"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22а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c0961bfc-4aa7-4ac9-9440-9bbdc0987386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741d8f4d-1f4a-422b-92c8-0b68120937b9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aebf7b7e-efeb-4621-90ba-df8e7b88ebfe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5f504a93-2028-4ab5-814a-07bc5ec32336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b2d5786c-ccff-4bd9-9350-90d4aa18de5e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4209613a-e00f-49b0-8d8b-461c9ab41bcd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1a92f49d-c8f7-42d5-949b-e10523f3f5a0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f76254e5-5b3e-494a-8490-974c55c8528e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a66cc59d-b721-43a6-b2e9-51387df58bcb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cf6d6fea-fb55-4638-9ad4-0b41fe995790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3a80435e-3ff2-4084-a694-3f023427d251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c0b1b1f2-f1e8-4912-98f3-862d501f42ad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cca58b58-0834-49f8-9b35-6c3ea3a94eea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ecfba734-86ea-4927-86b6-33239e4a3e42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1b633dae-9ec7-4b9a-a567-ea9ee44471b3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f3a4685b-b209-437c-b096-f664fba67ee6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23fbf836-f50b-45f9-9835-e3728183d84f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73b292af-14f2-47d6-aed0-a63f5c73896d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35671726-66f2-4e83-8d4f-f8c9cc5be5af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Общежитие ИГМА последипломного образования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16в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16в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6d70b23b-16c2-4615-b191-0da93ab75afe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7941f979-fe55-4cbc-812a-e07191f4e278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7941f979-fe55-4cbc-812a-e07191f4e278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fdd58126-5bc7-4112-b525-2a10a1900016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fed7a38d-e345-4e6d-a5c9-47254e9e8287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718fd895-c8dd-49e6-8828-b5b1f79cb2ec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1ad4f6dd-448d-4fc0-ae2d-194900fcf6f3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17б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17б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f611a944-6f30-49c0-93ef-56a1b32e430f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Общежитие № 5 БГУ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817ddd79-0d0d-4ee2-8462-6619f3a3a214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cd2fa94c-57ca-4c69-9aa0-6a789b3ba5ea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a1516eb8-5c41-4a78-a9c5-1c759a75d07a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ee8fc940-0306-4218-9bbe-ccbc0ec250c0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bb5797b1-37f9-45ce-84bc-4a022021fd70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помещ. Дневной стац-нар пол-ки №6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add40d2f-bc5e-480d-8d8a-e000101db8fb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b82266a1-64ed-47f2-a899-45301b4b66f7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be56d51d-d705-4905-aa6a-37117186da4e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f2dbe6c0-caeb-42fa-b3be-4b76a38be975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f9773e3b-0279-49f6-8300-cf26eeada80e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3f0bbc4f-8c66-4f4a-8c51-d8bd9b0798cd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9354db94-9c65-4818-b988-85d7aa090709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f5750162-d118-4802-aa41-8438ff1936d6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242b97c3-72d9-454a-a3cb-96bd30f2b237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39c4c156-6fda-401a-9607-df3622050e7e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f45966b9-566b-4c20-b2ce-b0014bc5e5e9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517f0256-199d-4918-9c68-2f071f704dde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582d22ef-c3bc-4e84-87c1-bc75e059a93f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0ce8a959-97ef-4791-a040-18615026f054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123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e9662b95-ecc3-47fb-8f7b-85a99702d017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4696219d-563a-469e-be8a-0b15da91ec6f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cd548b1b-e141-4099-9900-3fd50541c4f9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bb8a9f2b-1cef-4b14-a6c3-19578a00e81f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37б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37б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62489fa6-8a27-4f06-9483-dba600a4d201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1039ed26-5d82-483d-a1d9-a41a0c6078bf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e562e692-4195-4324-9b9a-5af8055ce2ba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36б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36б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ec803636-0e4c-44c5-8836-4b1c06a73e0c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Поликлиника №6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5998221b-5351-440a-a87e-7e4f1dc48a79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5998221b-5351-440a-a87e-7e4f1dc48a79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51919842-6a3a-44b0-bc1d-7eaab7c18e34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72785eab-8bf5-4e89-9fa1-d5b435a04f62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d7806ceb-164c-4016-af40-375b561b917c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e79e0ed0-9f87-468f-ab55-86a657a4bda4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392b752a-9004-4308-b928-ca030c3cfeb3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aedecd42-0c5f-43c2-a687-e2c270b814d7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ceb06e94-cf1c-4a90-b144-9219ab50f777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222d33be-1f48-478f-98f8-c2afd6fa8192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bf69e4fd-055d-4781-8af4-00aab18c4e38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ffc4679f-b253-4983-80bb-d836594dad95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fc2fccd9-f7e8-40e5-b1ce-e049e3ea8be8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cb3e5ad4-2482-42b1-b4f6-d886bab89267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1dfc4378-81b6-4efd-a758-308ed7ad2618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e727148f-e46f-4b2c-b9d4-1a6835a4794e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Жилоцй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dd8780d1-f686-410d-961b-75bbf3bd29da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8201cd29-03ba-4d1d-b629-224abac3ecdf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5da4d78a-e97e-4f53-ac6b-b957cf1dcb52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d69c5661-54f0-43b1-83f5-e1b895618647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bf57c51d-2747-43bd-a33f-8e6b486a5dd5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помщ.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ee9845e8-bcab-4db1-8f62-ade2e3e0f195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c6414ee5-fc53-4d6b-acf9-3df27bd02494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3553bb72-20a8-451e-bf74-a81fcde30f44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219a3483-14d0-4e88-85a0-e7890dcb1dad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af2c93d3-1a42-4c19-ae6e-f89f931c6c91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be3797a3-d325-461e-9e21-192bd9879303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28416139-2d06-4e90-9c0e-616c50606d62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60а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60а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3bd8ea48-e470-458e-b2a2-743ef429f754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ddf64c0f-8043-45bd-8cf1-0b5269015635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81f2d8b8-45e5-4122-b1e8-88fc261a08ea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6d074ff7-db92-4477-9dad-e3e28813b2f2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Средняя общеобразовательная школа №4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93ec2a66-c497-4d11-bfe8-2dbb0df0809b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3ec70512-6754-4aed-a922-398196527152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a13d4a92-944b-4f6c-8363-35094dcac770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c67144c3-32f3-4489-b03e-12a05595ebd4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67240e0d-9334-4322-b653-61699bbb5f16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ed188b95-d3d9-465f-84fe-f2600ce7c137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a507b15b-7221-4d34-9070-aeb3d594b87d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f7ef9e35-0c5d-4e75-a337-bedc9b2911a2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3bf98a69-60a0-4b54-aa9e-1b879e9332a3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4c1360b9-47a5-40b2-b558-8b19e986fdb9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42017923-4a73-44d0-8755-91948c9e5567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43cf8b2a-f893-4518-a636-f16e30264ed6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085ba3be-f06e-444f-8540-7bcbfcb4cd68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c376f345-9745-4de8-90a1-4093f1e3421c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be6b6d3f-dbc2-4989-9eb3-45d10a3d19d9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fc1e6a93-fc7e-4ec1-ae3e-b391051fbac1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ece398c5-4638-41c5-ae60-d1973f5b01d7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bd1d2c7a-ce9d-4ffd-9ebd-531842a3dc45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b829935c-b131-4684-bfb8-92d2167f54d2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0c50884e-7305-4a61-a555-4f129ae0fc33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d1e174b6-0f55-49ea-81c0-af7da8416cc9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8099e8bc-ba65-4d43-be5c-a1777abd19e5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ede3bcce-affd-45d9-b9ae-3fde38362e74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3de2e72f-ce97-4504-bbfd-e39ce4557853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21731682-67b1-46f9-b406-76f65334c334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89a81df4-838f-4bfd-a52d-22d9bf99a630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01ce061a-8260-44c4-b636-30bb003e7107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6e23cc08-aa36-4520-bf51-41303e3f1657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3f4ee013-8eaf-414b-9d41-6cbe98bef5c1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3fda2a1a-ab85-4fdd-8195-1f95009c4a86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24f0a55a-ec24-4e79-b54f-45d15f1e8cc4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130e4fd8-b3b1-44f1-be2b-1dc367d29498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f2e0c44a-ca3b-4d7b-bad2-fb00338d7b2d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1c83b756-f10d-4c2b-a19b-63231c4b1208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3964b292-6956-48d2-bd5d-eaa24e897de4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0a53f0b9-10b8-4352-97a4-e49b482f4c9d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f03b454b-9e42-4bf4-87a3-6dbf211c16d3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5c7645eb-e480-4b2b-a49a-dd9d60f793ae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53af2fca-2738-4c3e-b0d2-aa6f6a504ad8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cdc4bbb3-9135-4f27-a94b-27ae5d33a8d3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cdec3dd1-9345-4b0a-a7ed-544e9a435525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eed954c2-9fda-461e-babb-164da752f981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bf054c51-7665-49ad-998c-42eb7e938092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Средняя общеобразовательная школа №18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bb8a9f2b-1cef-4b14-a6c3-19578a00e81f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977f7b19-91c6-4a66-a0bd-cbb2f8e7bf28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6f080a10-d679-4f82-9330-7d2053fd8d5b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1bebe36c-b6d4-4f31-96bb-305525be2cec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461c6b9a-c0be-48bf-a936-4755d2999e77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4b4020ea-7e11-488b-aa45-ebbc18332f16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№162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1bf17469-30a8-4197-8043-9f2effd1b6b7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9б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f2d403ce-ff09-4996-9fc0-508028b4880b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10а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d7fed9b1-18d6-4295-8614-1c3a051bcc2e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9г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127ada87-704e-48d0-b71e-538fb9a8174c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10в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08bd8a7b-5d02-4845-b109-193d76fe67f7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10б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f9a0dce1-0d48-46c1-b25b-7da6a842c0b3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10г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5fb5fb16-daad-45b9-85cf-ac94e3c3469a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детский дом-интернат №1 для умственно отсталых детей (Главный корпус)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6-й поселок ГЭС 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 xml:space="preserve">664049, обл Иркутская, г Иркутск, 6-й Поселок ГЭС тер, Дом 3а,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9163fba8-6359-4b34-904c-c7f4a201e2e6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Клинический госпиталь ветеранов войн (Блок № 2,3 ИТП-2)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047aa9d5-56d0-4cfe-b182-11b09311730a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c79b4145-1537-495c-a475-79a0d55605f5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4fed2325-ed20-47fa-9cae-1492420195e6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149b2c86-0739-423a-8c72-65a19b1a5a7e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9в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3dc2df98-d642-4db9-9e8f-74ab274ab9af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2 ГВС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2fb798a0-b390-44fc-b4b9-6563d57cd736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2eb34adb-e83f-4e19-8bdf-f4e9d15119c1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95232f9d-23ff-45fb-ba02-4857c8fec265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20f5329e-c60f-4a38-b392-59cc335d1d4b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2234d3de-a1bf-4c13-baa2-9903bb7369bc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4ae0a2be-8d1b-463f-9c0c-4a90d996e16f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cd221019-04c9-43f9-a0d3-e19205a5a602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СОШ № 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92ce02ee-cb24-45e1-9e5d-12114de798a6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12f4b044-08a7-4a4b-a926-fbdb1c9a1473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ad8191a1-3568-4557-a30d-98ac4db874fa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90da2768-f678-4e88-835f-86454ef970d2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24 ГВС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a0962d55-1c59-4709-b5a7-d1c01cad1800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7cbf26c6-f6f7-48f7-8e71-91e8864bc4e3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дом-интернат №2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26а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26а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09bc2b04-ee4b-448c-85e7-1412761df416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914ea97d-0358-4bed-b577-c3b0f8bef8f9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74736553-3ce1-46c0-b565-420a3ad6c8ff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039fa794-8b6c-4bee-b9e9-cab01d7606b0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04992887-9043-436e-b68f-d186173d02e8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c1e19b3b-b2d9-4073-b598-9ca74a21e389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32/3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32/3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3e8700fd-9acb-44ea-aa44-aa1db1eaf5ef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4b5ea24e-9c0b-49b4-84eb-7b4267a4237a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36а/1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36а/1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0154edbe-51f2-4b06-aa2a-1ac608495347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e4858e7b-9079-417c-af22-39d95461f9e3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ИЭСК (Здание РДП)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38а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38а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e4200730-c266-4efc-87a3-f66a2dbd2bd7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ИЭСК (Управление)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Безбокова, 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3f3078b5-7dac-4f8f-b38c-9810d8807f06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Безбокова, 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b5d18b2d-b087-4646-8bc6-e25eff314306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4ea3c086-66cc-4a04-8123-c2ae223cccf5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Малоэтажнвый 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44а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Безбокова, 44а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45d7bca7-8696-4ca5-b27a-1dd6f409293d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1e10692a-a1cd-4b0c-a30a-712e9c2fe18d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7/2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Безбокова, 7/2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1da1b8ba-b968-4927-bf76-cb39bdde1f1a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6174d986-b52a-4b26-a379-61b783009d15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d6d56852-cf88-45f7-aea3-3e4381fad6c6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32a5009d-4365-48ce-a5a6-e863f01c51f2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b7b5e592-f251-44df-9f51-d53f14058c2e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c60bf8f5-fcb4-41cb-a39b-91863a5f58d4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12а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12а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d9e2bb73-d5b3-48ba-83d3-018a8faf5e97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№107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5443179d-e0e3-4225-adc8-656eeb177b9b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СОШ № 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21ca71f7-a27a-440c-8109-bfc678311415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 (Фотостудия)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dcceebeb-7f12-4442-bd72-16c93b4e9462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036542a3-898e-4590-a3d1-a9e175268834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 (Частный детский сад)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18042558-6394-4904-8137-f10281a14132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d8f80d04-5967-4eac-be75-67a44f930e1d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c1bbf910-82e2-4eb8-a02b-15ee71cdb54f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d8fcaab5-41c1-4e42-81b9-e745f640a4b3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22 б/с 1-2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22 б/с 1-2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fae8c488-509e-49a9-98a4-23f57aa0d791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22 б/с 3-6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22 б/с 3-6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fae8c488-509e-49a9-98a4-23f57aa0d791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24 б/с 1-2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24 б/с 1-2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14f31a7d-f829-408f-bf14-90a8a048b77a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24 б/с 6-7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24 б/с 6-7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14f31a7d-f829-408f-bf14-90a8a048b77a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94568f7f-a565-4887-aca6-bf982f08130c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28/4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28/4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89adf7ec-16c6-4804-bde1-a842c3016cba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28/5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28/5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00d0e2f9-4acc-4040-ab3f-ae9f3cb0f9e4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28/6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28/6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41b5f04d-bc55-42e5-b96e-50868da01426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28/7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28/7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050250be-b224-4bde-9dc9-6c21cb9b27a6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06ab7323-331d-46b5-8889-e2a1b6e87b21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c6606e2f-c593-4ddb-a886-36abb6cdea4c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 ("Потолок-38")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4f34d056-4d7b-415f-acb8-67a4dc09be8b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 ("энерготехномаш")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53706195-e3cd-4777-bcd0-2026e349e9b9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c5c6feab-af1f-48d8-b53e-3ceebdd61c2c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30а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30а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df9f2afb-8e6f-4420-9179-d775fb78a753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5321ffab-ac1f-4d26-a889-8c01cf3c305d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28/3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28/3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e6ba9e7c-6794-4385-8714-5d26ecc3b340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28/2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28/2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0ec0f80a-d69d-42e4-8c24-8138c3a1c7d1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 (ГОРОД ОГНЕЙ)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28/1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28/1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f980a6a4-2552-41f8-bab1-322b9b074806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f7ef0b2c-38a8-4569-9c09-2b51589f0abf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3b6ebc4e-9b9f-484f-be91-1f1ca9edf43a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56/5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56/5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8dddb49f-1ff0-4bec-89f6-fd8e70e561cf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180600bc-d5f6-48ea-8400-57b0285a7752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Детская поликлиника  № 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2ade9937-5a93-49b4-aae3-6dbe13201238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62а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62а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22160ae1-1058-4471-9ad3-0e7893aa6079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60г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60г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056d8f58-6ffd-496b-bb7d-bcdfc518fa2f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62в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62в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28b333d3-ac78-4df6-8737-ea8e2625ebe8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62б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62б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0c7117ca-0ca6-4e25-84ba-fe9a559911e1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4c56c677-9ba9-483e-aace-ac112f9db683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731359c8-3c21-4af0-8e52-777e0ad5114d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9d2d0224-ab72-4445-ade5-ae69765f3168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87362586-53e1-4c64-b05f-53dbbcca7cf9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554c3435-7ee8-42ce-b7f3-d72e4fc5ed64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10а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10а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bd2fe357-790d-43be-b03a-d510879b7540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12а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12а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a9de5f75-e452-4c25-93c0-b6b0127f85f3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9474b732-bae2-4d4a-9448-4191295f873a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52479b97-db99-44a3-98a4-a9cf42135160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ad43dbe1-a212-4ddb-8023-35cf6046ddc6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Жмлой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74aba7b5-dff2-4d1d-9249-6abcc39eb521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7ff018e1-2bb6-4c22-a48a-9b3759ab0917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55fcf38c-73b1-487c-9321-e74fc72a9c0a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0b36f000-100f-4868-84bd-3bc6beecdc81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2842ab6f-c041-442e-b77f-ff92e685bbfd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86e3d974-9e22-4a62-9259-976a562a25ca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036d9c53-9d7e-4bf6-9dea-1859b8afdf7e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97d85457-7bc9-4d43-91f0-8af42ae99055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67f6f74f-3e17-4034-8645-2057dafb294a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115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30а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30а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34d3dd9a-6824-4711-aca9-6e1d50ca9480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81065a49-438f-4ed6-8f09-576220ef65ec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28а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28а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5ae5bce4-8297-43b6-9af1-855c8747dded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26а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26а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161462e0-56af-440c-a19b-a9bdb6635c45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26б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26б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da79941c-73a3-4617-ba29-9cf57cac8dc3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26в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26в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5341d8c1-c1f8-43f2-80d3-6764f32db63b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26г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26г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64a9743e-036c-4be9-aefc-0cccd490af60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Захарова,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Захарова,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24d78aaa-eec0-4982-80e8-22b9388b9b7b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Захарова,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Захарова,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92316a35-468f-417b-b4c8-29c0442cdab2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29/1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29/1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53c024fe-b8e4-4e99-94c1-d33319841e21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29/2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29/2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20a7246c-6e20-417c-9ea4-ced229621b1d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29/3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29/3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55d63cd9-1a46-4213-9887-88b9616299a6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29/4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29/4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1bebdb73-8220-4673-8fc7-f93190da3a6d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8a62bc38-ecbb-4172-90e2-9502209e2108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ac83d5cc-898f-4632-a742-a8371867e59d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56/2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56/2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9d97aea7-f06b-49e2-9098-a0653ace3aa0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4b875fba-7153-46d3-9363-e32ba263509a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33dddadc-f549-4cc8-a211-0ade44179cd9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66b7ba86-350c-4b86-9073-7c9b3370fd0b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99f5b311-d508-4723-b203-7b5c34e6cca7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89458d97-20c8-4012-bd11-440d50812761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ec5dc8b3-05df-4214-ab6d-a2ed4de69897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63b7f920-073b-4ae9-b537-25089b571564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96cf881d-553f-4800-beef-459881d97f50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d076b5bb-b030-435d-bb85-27211cabbcac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74a53161-4602-44b6-9f45-7219521966b0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232b0ea8-d227-4d4f-b5f4-e3cd4af06250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Общежитие (Почта РФ)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fd5c2103-6a64-49d2-8944-66929b7e9976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Общежитие (Мед. колледж)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7056bafc-7ee2-40cf-98f7-98777cbc33ed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Общежитие (РМАНПО)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fd5c2103-6a64-49d2-8944-66929b7e9976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9070076a-56ec-4ad6-a4c4-3985bda2e9d2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детский дом-интернат №2 (Гараж)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9070076a-56ec-4ad6-a4c4-3985bda2e9d2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50а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50а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f7502553-fa73-4b2f-93a5-79b2f2106eed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колледж экономики, сервиса и туризма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227d6868-0221-4a14-89e0-bebb14ad29a3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колледж экономики, сервиса и туризма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59f8c740-1af5-4eee-9916-d81ccad24105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техникум транспорта и строительства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d92d92fb-6a12-4300-9add-d8c18beade79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дом, общежитие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45е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45е/д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43b144fd-296b-4eb4-bdc8-264ad7543615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Общежитие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45а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1375aa04-21e5-4ff4-9012-fbe209660388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Центр помощи детям по Сверд. р-ну г.Иркутска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92e6e0b4-b317-4145-860a-2cd74db8976e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b81e2623-1155-49f4-a62a-23612535d69b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 (Частный детский сад)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c6b39ab0-110b-4243-8a3e-2b5037e1e889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9b16f07a-b550-4f1b-95fc-51f402a1a979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ce02dec6-b6c2-4874-b9a8-88ed5dbc1744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491b5ec4-65cb-474f-92a6-00100e2c2586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c7d221e1-3a34-4e62-9d45-e469533d8789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746d105b-20d6-4d13-9fef-ab4b91c84837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СОШ № 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941daed0-600b-4832-ad12-cd80468b75af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8b26e017-5dfc-4364-bf4a-8f91ff69e980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68e61632-76c6-4f6d-a280-f26724e9659b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341/1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341/1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5c0ab356-cc63-4ed6-9877-d520dfb3ec9d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3б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3б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fb962131-8ed2-48c2-8faf-070a607994e4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Сеченова,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Сеченова,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53508073-db64-4aca-a403-5cd1e74c2dbc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e34d5b09-3067-4fdf-8223-b629e663ba0b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18а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18а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f9370b8e-23cb-4edc-b263-e31d21b62b25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Сеченова,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Сеченова, дом №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b7742359-6fc0-496b-8630-ee64181dd4be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a6a6907c-aedf-4a62-b514-ade0e648af2c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7c229e99-34af-4c42-b2c3-b9df034c0047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24 б/с 3-5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24 б/с 3-5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14f31a7d-f829-408f-bf14-90a8a048b77a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ea5d44cd-44c3-419b-be9f-5613cb8cf31e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3da54ea4-6b60-46b2-a427-97306b7a4d8d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93736cf1-9b12-4ff8-890b-6ab52c5ef875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690dcf54-691f-49cf-9acc-abcbed1764c8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НИИФТРИ (Главный корпус)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25/2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25/2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6369a209-d30b-4613-8103-4a7af6e59ea3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25/3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25/3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b615c95b-853c-409f-8586-596ecb4a2b8d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27/2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27/2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8a9eb90e-8c22-4141-8e6f-41f036c08598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48025109-d9d6-4a26-949d-284155cb2b27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8а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8а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107a32f0-046a-49bf-b6bd-057e613dc534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8dbb33cc-2596-422e-a7e9-9b94f8d8a3b9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cca11ef1-5b7d-435b-8b62-a04e07203a25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735ac300-842b-4d19-962a-537f9fba01f8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af9e2357-e219-4423-9bcc-aa0f7ab64ad1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4а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4а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9b46b1ae-7841-4769-8f6c-127c83bbc183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Сеченова,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Сеченова,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237d4b4c-c5fc-413f-80a8-fb1973f8976d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37343925-2ded-4286-bc66-9be60fe11dfa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fc58b5f0-b38e-4aa4-a5e1-7cbc998f2cbb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c8ef99cd-8340-4839-956d-f2eee10495f5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d17669c5-0d7e-4458-b723-91dfb74b36ef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b00c2dcb-765e-4c31-9ae4-382465c9aebc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1de138f4-07ba-4ea5-ad75-5df9bec3165a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f58839cd-f6d6-418a-9c02-a786f8e0e11e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bde67037-a1f8-4bf4-a7aa-6f0cee90e4d7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86dcee2c-312a-4d8a-8161-60a519631682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17742709-7e47-4c40-a1bf-b77bee4efab1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6ecde57b-8bb0-4992-97e6-4bb181223862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62ec902c-e315-46b9-91cb-63c715ce0dd5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f283c4d8-bac8-43bc-91d1-9316c3a384f0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83d22c89-bee5-4d20-aa87-1cf074e00704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fa8f8038-c925-4a18-b657-bc3feb3656e1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Городская больница № 6 (Терапевтическое отделение)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Храм Александра Невского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747b8ecf-1559-40c0-bb57-ee3e8f5c095f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12а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12а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e15146cf-0e6a-4232-9b3b-f10435107843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14а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14а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5b14e60d-bd9c-409b-9ed7-c62dcf41e60b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16а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16а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80e5e821-4f17-4db9-9d97-39eabe2c476b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90c0b60a-b447-471b-af18-520334e381a6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62725087-d508-4222-b033-52a929a673a3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554d58d8-a16a-42ad-b78d-ee0364018efb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3114aa5b-6170-46cf-9774-af7794e22edc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8b1c725f-0094-4873-8dfa-03590f9ef493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6203da0d-7255-4470-a6af-74b2a85ebdd9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596cade0-2030-4ac8-a8f4-4a53ccb607b6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061335f5-83f6-4ddf-976a-0d8b344c54a5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9475edbf-fd07-405a-8bad-6a2ddc59d7b4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СОШ коррекционная № 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66b89029-edc4-4996-ab50-7b1544f3dd9f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444dd413-c8cc-40df-a091-a371bd2bad4e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1f57c164-d0fb-4d2a-a377-45aa81c53668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ООО "Банно-прачечный трест", парикмахерская"Успех"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c796e6d0-18f6-4be8-b1de-a08fbde76c56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28580258-ba17-4c13-bbab-eefbb2a1b4f2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aa57edc6-98bc-42d4-8ebc-1c9c866a0403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01c553c2-fb46-4741-84eb-f1bc229e1d7d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№176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20/1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20/1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cc584390-38c2-434b-b4e5-4a295b43ae77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95e1fb6e-31c3-4936-b238-c2a16e2069df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d60358ec-05f4-446c-a183-8ae0aa5ab737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907f51a2-62f2-4d58-91ed-f9a10121fd75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acc90c7c-6093-4422-a149-40b95c071773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8f64b079-6718-47e8-9ba7-8990ddb85451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9475edbf-fd07-405a-8bad-6a2ddc59d7b4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01756a01-99b4-4da2-b2ee-c1df098f6f59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f18103b4-c04c-4dea-aad6-3ce953ec02a8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757a2f05-ac1a-49f8-91f1-4ef87a9f23d5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0316884e-c07d-43cc-aa83-421c0efd26c8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24b43f25-70e9-4eba-a0ec-96e792ba275f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efddec1d-a80a-43aa-84b9-44316d886579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76e033ed-2bf5-46e1-a7fd-322f622eaeb2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607b64d5-2e67-4274-88b2-9c319e3a2a83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86771000-469a-4f4d-9c02-615199a329a4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648495a5-7f59-4607-b8a7-6e3fbab9f2c2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73878ee4-b40c-4ede-a284-22a236a53379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1fc30455-29df-4c86-8a3d-91fd690f94cb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d810ba29-17db-4a8f-9044-e6e6e19dd853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0f078d17-a994-43fc-aea4-c9b5cdd2c815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d85a59f0-5e65-48ef-a608-5f683b031d5c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f973df95-cf51-41c5-9ac7-17506597db1a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170b8900-0783-4ab3-b2b1-8e2e61dbbd6b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Новокузьмихинская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Новокузьмихинская,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849060ac-11fe-4d7c-9af0-00493b12afce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Новокузьмихинская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Новокузьмихинская,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6566b942-b0cf-41c4-93e2-3be269a0d622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43dd745e-5f3a-498d-993c-20b28bded218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b4d0f25e-4961-4c2a-b7d1-e66c2b880502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0a36a6d4-f5d6-4f84-b34c-daded72c64d0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e155b9f7-7b24-447a-9399-931d668473ce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2ba8fce2-6f67-4e82-8733-08da20d6679a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c9f98eb3-8c68-48c9-bd74-f8b779c666e5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fedcefde-01b5-44d7-a5b7-b524b9f8f20c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daafb593-ebde-40fa-ac74-0d8ba5d89fdc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7454eada-9dfa-458b-9d34-e07a4219590e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8116e549-4a50-4e49-9741-5af65553e0ff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9a67e74d-ff50-4c96-840d-71c70f2a3603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90e87ac3-61c3-49c7-bc64-0d30de273ef2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50262c5b-d680-45e1-b83c-31fef245e78d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Аносова,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664018, обл Иркутская, г Иркутск, ул Аносова, дом №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41000f1d-f61c-4665-8430-a97151f42411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Аносова,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664018, обл Иркутская, г Иркутск, ул Аносова,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14482d85-7be6-4c1f-b792-434370460ca6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Аносова,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664018, обл Иркутская, г Иркутск, ул Аносова, дом №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cf710671-7159-42d0-9879-9809d5b4cdd0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Аносова, 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664018, обл Иркутская, г Иркутск, ул Аносова, дом № 7 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03c9a6ef-dccc-4aaf-a79f-a379404bff57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Аносова,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664018, обл Иркутская, г Иркутск, ул Аносова,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88847a63-6a71-4ba1-8f4b-fe80017a7a23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Аносова,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Аносова,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d23a5349-1152-4596-b5fe-d004f4e959d8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СОШ № 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Аносова,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Аносова, дом №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cab416e4-8d4c-4458-88a8-e0ffdee6f6e4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Социально-реабилитационный центр для несовершеннол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Аносова, 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Аносова, дом № 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cab416e4-8d4c-4458-88a8-e0ffdee6f6e4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ba0d4e28-735e-46f8-b36a-d94a4f1f666c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f6681750-5a6b-43de-9daf-71fb3b1cd708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Передовая,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54867b7f-21f7-402a-8c5b-a6016f3aa050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32/9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32/9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c6eceac1-bab0-4b89-8538-33c9e7dc663f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32/6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32/6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afae2ddb-c107-411a-acfd-8e4fd5e03260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23fbf836-f50b-45f9-9835-e3728183d84f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f5750162-d118-4802-aa41-8438ff1936d6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35671726-66f2-4e83-8d4f-f8c9cc5be5af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f2dbe6c0-caeb-42fa-b3be-4b76a38be975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Городская больница № 6 (Глазное отделение, неврологическое отделение)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Городская больница № 6 (Физиотерапевтическое отделение)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Городская больница № 6 (Неврологическое отделение)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Городская больница № 6 (Столярная мастерская)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Городская больница № 6 (Административное здание)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НИИФТРИ (Дизельная)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НИИФТРИ (Склад, гараж)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НИИФТРИ (Электрокотельная)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колледж экономики, сервиса и туризма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59f8c740-1af5-4eee-9916-d81ccad24105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детский дом-интернат №2 (Овощехранилище)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9070076a-56ec-4ad6-a4c4-3985bda2e9d2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9b16f07a-b550-4f1b-95fc-51f402a1a979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56/1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56/1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b926669f-39c6-4b33-b564-4dbd42ec47c4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392b752a-9004-4308-b928-ca030c3cfeb3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392b752a-9004-4308-b928-ca030c3cfeb3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Аптека, офис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be3797a3-d325-461e-9e21-192bd9879303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4fed2325-ed20-47fa-9cae-1492420195e6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Клинический госпиталь ветеранов войн (Блок № 1,4  ИТП -3)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047aa9d5-56d0-4cfe-b182-11b09311730a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 (Поликлиника)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 (Пансионат)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 (Столовая)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 (Радиология)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ООО "ЭМА"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 (Морг)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ГБУЗ "Иркутский областной центр медицины катастроф"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 (Гараж ИГИУВ)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a1ea20ed-a741-476d-bf32-acb781da7ccf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a1ea20ed-a741-476d-bf32-acb781da7ccf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Консультативно-диагностический центр, ИГИУВ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Областной перинатальный центр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Областной перинатальный центр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Отделение вспомогательных репродуктивных технологий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dcbf8da2-2ae7-4fdf-9ba7-c073acabef2d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f9be0589-21e6-47d3-a021-e524edf03962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d53848b6-5433-4262-8e56-bfe91d1f96a9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a2241f86-106e-4193-9510-43359ad01804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cf963df5-d3b5-420d-986f-97d802bf312f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Общежитие гостиничного типа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9e4bda28-1757-4dbf-9247-deabf8c535e8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СОШ № 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6/1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6/1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1faab3e7-1095-43d6-a4da-7711165a6ceb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8de01d0a-e7b5-4bc6-86cb-92b932d2192f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31d998e0-cac9-4804-a88f-57a8c0fc4e41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44d30f2b-1678-4279-8a9e-63860fc628cb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28361258-c818-454e-a0f0-ca123030aca0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17236887-d2e1-46c2-a10f-5b273b755c52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d193de7f-0b81-411b-918e-d71a50f2261b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ff9b2636-d507-41b4-88c1-af1ffb74e4ac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989fd474-6693-4917-aa4d-8931810f3434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a5d44244-938d-4f40-91e7-dd5ae11a50f5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6bb5df63-7740-4602-a907-554daab583db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d609ae5c-4c53-4f2f-b218-9f673219b899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ee7067cd-d9d8-401e-8981-b6c8b37b7add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Бочкина,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Бочкина,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8f209210-b6b9-4c84-be4e-4cc39bb933c9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Бочкина,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Бочкина,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f0e8cf4c-435e-4674-9d63-eba109c1c016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Бочкина,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Бочкина,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6e6a6060-f568-4b91-bbb0-8e365509200f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Бочкина,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Бочкина,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480584b7-f6e0-4baf-9559-75a82b1c046b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Бочкина,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Бочкина,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27c1dde6-99d7-44a8-b546-a648188ace4d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Бочкина,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Бочкина,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c89c42a9-8a7f-4207-a341-5c4a92d22cc9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Крупской,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Крупской,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a7402b9d-c9da-4b61-9d7c-e9030768a5f7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Крупской,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Крупской,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68c6b51b-4148-4123-af64-6c136eecd159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Крупской,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Крупской,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1f08c8ba-aca9-431d-9652-ff9425c5f80f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Крупской,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Крупской,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ff0fa962-6777-492f-bfee-ee364f61ec3e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Бочкина,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Бочкина,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b0ece64c-e2ba-4c45-abd9-0fd5e3d830fb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Крупской,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Крупской,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ff4360a7-427d-4fd4-b3b2-45ac4df32c02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Крупской,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Крупской,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a5e8b641-7e9b-4362-bc92-dca9f5e1f086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Крупской,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Крупской,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86a067c8-16b0-4cd7-8c14-8688bc05a31d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Крупской,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Крупской,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c0d0626e-8243-4f58-aa83-6c877aa7ed8b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096a02cb-adeb-416e-a532-597ac8351896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Бочкина,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Бочкина,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29267de6-b796-4d6e-930b-04d7d98b6233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Бочкина,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Бочкина,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d7201427-1d68-4dee-aa72-1594aae13aa0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a5b250cd-be94-4919-918f-a6b63003ff9f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f5902d2d-8fa7-4406-82f9-937aff19bbfe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b18f27b7-0421-4d8f-bfa5-4ab9ba7f4224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132 комбинированного вида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fce32078-2195-4ded-9e20-d7d3f460af85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6c44bd85-176d-4f22-8126-7495d5971d9f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27a43f97-7131-4385-a309-1142d6b5010f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 отдел полиции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Бродского, 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Бродского, 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f92e0ebe-2fb6-4a07-a283-183d24b91dd8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Бродского,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Бродского,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8e0c6a8e-142b-4215-a7eb-bfdcfbf16937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Бродского,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Бродского,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d03f9fe8-19bc-405b-9ca6-18d536ab079f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Касаткина,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Касаткина,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12b0d25f-2ec9-4d06-aa54-30e470b5977e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Бродского,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Бродского,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8f5333f3-1768-4e5a-88ad-bb07ce9f7dc6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Бродского,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Бродского,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f3eb5aa3-bfab-4450-9c7d-263bb38e96ab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Бродского,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Бродского,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3746d6bc-161d-464f-9065-9cb9dd85c30e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Касаткина,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Касаткина,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59266432-bf61-474d-9f3c-5b70ae809d6e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Касаткина,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Касаткина,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5bdc0905-92f3-435c-b6e4-91c1973df3ae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Касаткина,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Касаткина,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74ee2d1f-dbc8-4c6a-b8e2-ec6d66bdf47a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Гаражный кооператив № 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 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Мухиной, 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04db8f1b-b074-4012-b632-7aafd00b30dd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Областной кинофонд (Фильмохранилище)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Мухиной, 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04db8f1b-b074-4012-b632-7aafd00b30dd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Областной кинофонд (Гараж, мастерские)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Мухиной, 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04db8f1b-b074-4012-b632-7aafd00b30dd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Областной кинофонд (Главный корпус)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Мухиной, 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04db8f1b-b074-4012-b632-7aafd00b30dd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8cea5cfb-4ee0-4b20-9ec4-e3b528482b00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e8c682bc-c4af-40cc-8ecd-285a5de40b94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bd0cac1d-d72d-4140-a2f8-d738c83970e1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d07dad9d-e98b-4fbd-8203-7a5fb21b60b8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11а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11а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1cbb118e-2716-40ac-a261-43fbe433b4a3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13а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13а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6fcbe631-4813-4646-97e3-d073665781bf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15а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15а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3b7effa7-a742-4261-9c0f-50351916e84b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17а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17а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203ec674-2146-4c84-99dc-8bcf1225c032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0b32e45d-47cc-4869-a925-5dfb587fddb6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020bf4f0-b9de-4e47-8b9d-4774b047b107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9e230fd0-f518-437a-b8a8-ba5e21471667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58556e28-2627-4ddf-9c7f-116d2351413d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29d02fc0-25f4-4077-9d7f-eda4843be2c7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668a6f12-3a16-4e67-8288-bc1adb700086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9eea2c64-4a9a-4d6f-bfd9-6088331b89be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9edd8ac6-3883-4a69-81f1-7944da7157f2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cc37c687-ddb8-4ead-8696-d8bebe834f6d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2725de67-dc52-4fc8-adea-3b9cc11bb07a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0a865b7d-0aa4-4c5f-b633-634b5b36a517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1e8b6e5d-d9f0-429a-a11f-d83f16aab9f3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749a7847-ebfd-41dc-a05a-24e2b3c94306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e0091d30-09a6-4007-aca0-c2e3c0688dda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301d28ff-d65d-4f20-8239-2dfe1ce3f9af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ИЭСК (Здание психофизиологической лаборатории)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Безбокова, 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ИЭСК (ПС  "Южная" 110/35/6 КВ)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Безбокова, 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ИЭСК (Гараж1, проходная)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ИЭСК (Гараж2, токарка)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Академическая,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75b9cfc5-59c7-487e-a2a7-3b707610c107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Академическая, дом № 3/2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Торговый центр "Версаль"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952b0fa8-3b17-4243-8778-0ed584563f28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11/1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11/1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e0e66c05-0f3e-4ec9-b2b4-73f39af5fc9d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ab33ce13-4299-4b6c-b437-5baf946aeb69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bf0efb9d-d4e6-4d0d-bd9b-d1c617dffbfc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ae44e4dd-f3df-4c30-9d91-dbb6e4e6311c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bbcc73d3-78e7-49af-92e9-fd26f72111aa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327б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327б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d9853760-3683-4812-ab4e-615fa7d525b2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327в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327в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c5dcab47-01cf-413e-9b80-de1636a5a997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4ae95537-a0b1-4a91-af25-641ed361a4d0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e7e48471-e9bd-43bc-b8b5-f68724c29602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e7e48471-e9bd-43bc-b8b5-f68724c29602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faefdf70-7228-465f-b4dd-266eedbfafbe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313в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313в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68705146-3d43-47c3-bc62-2c7633a1fce4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313б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313б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bfd7205d-e70c-4191-be9a-817c371067d4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333г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333г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ab7516a8-47f8-4c36-b917-ec9ff9e487bc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333г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333г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ab7516a8-47f8-4c36-b917-ec9ff9e487bc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333в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333в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6a0b6b67-881f-46ac-adb4-d27d1aa62fab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333в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333в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6a0b6b67-881f-46ac-adb4-d27d1aa62fab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153 комбинированного вида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333б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333б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01e7a452-8232-4928-b198-492598ead7a1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 335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285a7153-0294-48b6-819d-9660eb2ef703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297в/1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4071f648-45cb-4a8d-b285-c0216eb8e9ec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пемещениями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297в/6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4071f648-45cb-4a8d-b285-c0216eb8e9ec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297в/5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4071f648-45cb-4a8d-b285-c0216eb8e9ec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39fec691-c4fb-4b7e-9717-70baa5ea5bc5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297в/2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4071f648-45cb-4a8d-b285-c0216eb8e9ec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39fec691-c4fb-4b7e-9717-70baa5ea5bc5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39fec691-c4fb-4b7e-9717-70baa5ea5bc5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36/1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36/1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520d5507-20bc-4acb-b85a-7918e43b45a2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297б/1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ba5a6e50-ff79-4f01-9e80-1ee1f049dcfb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297в/3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4071f648-45cb-4a8d-b285-c0216eb8e9ec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297в/4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4071f648-45cb-4a8d-b285-c0216eb8e9ec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а сдм.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297б/2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ba5a6e50-ff79-4f01-9e80-1ee1f049dcfb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297б/3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ba5a6e50-ff79-4f01-9e80-1ee1f049dcfb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297а/2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60f893fc-0451-4230-80cc-d433e84f5786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 335а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8c5de2eb-ccdb-4ce1-9d4d-e63101f05201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 335б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335б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43bd665e-0b1b-44f6-b93d-4d41daecb56a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132а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8af4d064-f14a-4d85-acca-5abf08d74137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Теплица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132/6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132/6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8af4d064-f14a-4d85-acca-5abf08d74137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134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8af4d064-f14a-4d85-acca-5abf08d74137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134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8af4d064-f14a-4d85-acca-5abf08d74137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Научное учреждение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132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8af4d064-f14a-4d85-acca-5abf08d74137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Ирк. институт химии им. А.Е. Фаворского СО РАН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Фаворского,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Фаворского,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d9eb3f22-5be9-4df4-a773-2a8d0bfc7a68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Фаворского, 1в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Фаворского, дом № 1в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Производственный корпус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Фаворского,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Фаворского,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fb54ef57-3686-4d3b-92f6-7e0a02b78aae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Фаворского, 2/17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Фаворского, дом № 2/17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Фаворского, 2/16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Фаворского, дом № 2/16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Фаворского, 2/13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Фаворского, дом № 2/13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Фаворского, 2/10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Фаворского, дом № 2/10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Фаворского, 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Фаворского, дом № 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32fefc68-bf9c-4708-bce4-bc0871f5d146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Фаворского, 1/4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Фаворского, дом № 1/4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Институт систем энергетики СО РАН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e457cbf2-d2b7-4147-8b4a-50ed14ff2100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130 к2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130 к2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e457cbf2-d2b7-4147-8b4a-50ed14ff2100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a8481f1f-591c-4a4b-9dd1-f5f31a216449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b59df060-81dc-4e73-aa80-8f46deed1620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5935a618-b641-4303-9793-4929d43d78d8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49fbe81b-1a50-43e2-9505-101a92a961fd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84c1c3a2-30fc-4f17-8c75-daa861a534fa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ab1d8aa7-2a22-4051-81bb-ced1cdfb1e2e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ef843168-7754-4ac4-a0cd-a45f7f4e5f5a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af6c1b82-8f1f-4a67-89b0-7e123fb05391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СОШ № 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cd0d2bf6-1b28-48ea-b6aa-6f12ec147579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9aa5b374-44ed-45e1-ad20-0d49c4bde6a2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bfe4e723-c334-4833-9e31-ac56f22a6b65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0e186f56-04d9-41c4-8fc3-9a2daff45218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fd093031-be10-4d47-8e0b-444e387057f9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4c50ce54-190b-4078-8b08-4b75ed3c34c5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297а/1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60f893fc-0451-4230-80cc-d433e84f5786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b6a1332c-5b24-4fe0-8723-532fd559a286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СОШ № 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e9818ce9-1494-4a4a-b2f9-93fbf675ddcd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bf830f84-fbfb-4565-b6e3-d6afd0de2f16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124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3d4ace8a-a225-4fcf-b5a6-ac88a32f4dcd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6729b70d-4101-41b7-9328-873bc8837ef5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71f29477-5ab5-405b-9ad5-d43393c40d25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128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7475c009-77f2-4aad-a8e4-be79f7c657c2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128Б/1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128б/1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7475c009-77f2-4aad-a8e4-be79f7c657c2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7c1cab0e-307a-4bf4-93cf-b4304ed301f1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3a27f87e-93f6-4594-8bbe-38ff3c1638aa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d9824ef9-cf47-49b1-8886-077b0f3d2b93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e7803c7e-9ad8-4e6c-ad90-291268321bf6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0b104a0a-56f3-4e08-a053-c69aa584a9e2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2aab63d5-fa16-456a-abfa-7c3ac97db677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d65460c0-240c-4ad4-a677-83bba09afd6d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267/3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267/3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3d16b30d-43b1-4c57-9337-064ba5816bfb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Институт солнечно-земной физики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126а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 дом № 126а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e4b3a221-9316-4015-8cc0-755227b36663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Институт солнечно-земной физики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126а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 дом № 126а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e4b3a221-9316-4015-8cc0-755227b36663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Институт солнечно-земной физики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126а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 дом № 126а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e4b3a221-9316-4015-8cc0-755227b36663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Институт географии им. В.Б.Сочавы СО РАН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Улан-Баторская,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Улан-Баторская,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36894c92-b338-43e8-9e99-140abbc61035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Улан-Баторская, 1/1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Улан-Баторская, дом № 1/1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b5b063ff-cf0e-4a37-ad6b-4a317060471a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Научное учреждение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Улан-Баторская,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Улан-Баторская,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76d5d7bd-4020-4646-b3c1-e267a3c85c04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266816c5-03e7-4f4a-af56-f1a91347a2af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71d2859c-8684-475a-85fe-171323179155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75f6291a-c7ed-4779-9ab4-74ce84d432e4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3644d44c-99c2-4c98-a25a-0aaadd950c37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d9fd0378-3b4d-4876-90c1-931e48fd221c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5957abc3-3ddf-458a-89c9-8c1075aa02ec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146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e982a31c-9422-4061-af9e-08bb18f10745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cb6cb43f-8c80-4664-9e22-af426551e97c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fbaa3538-f373-4dfc-bccc-9c90b9559b75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261б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261б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8d0d6f4e-4f91-428c-9c3b-8368e81975ac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7ee46e22-a0fe-45b7-bebd-c95b23427c44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131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261г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261г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e5bcbebf-c1d8-49f7-9f0a-94a0a7770546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acd17333-b918-4a5b-85ef-07c75e5915f7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9e37062c-a4ae-4849-a33d-db4f96f04b05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Гостиница "Академическая"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0f8aa5c1-c02f-458c-9a98-855b5920b53a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69b78dfe-d728-44a6-986c-25d4690e7096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273б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273б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1a794687-7270-4408-b909-f1d5ab726530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ddbe1d08-c935-49d1-8430-dbbf455855f0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549ebe8b-4c39-437d-809e-e6fbb1717f2e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273в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273в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b7d7b1d2-9579-460d-bc96-3ca79178a627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Общежитие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a9e5a8d0-618a-44f4-83fd-fbda4de8ca88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Центр настольного тенниса "Байкал"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289b670e-01a9-4111-952b-4622976a5ab6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Школа Романова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464b2165-b64e-487d-b947-56087aeb50bd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10а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10а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bd2fe357-790d-43be-b03a-d510879b7540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(диспетчерская, проходная)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(Бокс легковых автомобилей)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dd0f6ae9-352f-46c4-ae67-50e17684fdd3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14f5e0db-f703-4a2b-aadf-fc19306e05b7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2cc71d19-e455-4908-92ed-ea6b2a17febd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fe0685bf-4a26-4d43-a355-25b9914353aa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(Бокс-5)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(Административное здание)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c5cd9492-c9f6-47ee-b83f-a297eeb95fbf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93ff4e56-82f2-45e5-a2a4-fe2fb5392f85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50/1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50/1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f66c44bb-0699-4318-b573-293731da6bc7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aabfbbbe-7377-4c53-b7c1-edf94b4aca95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4c132d30-1ffe-48d2-91f1-aaed0cc73076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4c132d30-1ffe-48d2-91f1-aaed0cc73076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4be0a475-aca5-478c-8dfe-01f37c1d6f69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06bce3b2-252a-4848-8a05-15ff683b4082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b198543e-858d-417a-9900-8058e853bc36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6ceaf6b2-ae83-46b7-8cce-542168e2dcc7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6ceaf6b2-ae83-46b7-8cce-542168e2dcc7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3bf3980a-3e71-4321-ba50-900d325d86ee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0fb28a1c-4f4d-4be5-83a4-a41146a199da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b655bbce-e3e3-4d0d-9918-c01fe6041bd5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04252e81-7d12-41f2-ad53-5425f55bb671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62692d34-421e-43ea-9303-b614c4d98751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0d1a212c-1c23-4472-99c9-b7ebc9fd3814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31ab6ea6-7cb7-414d-8759-7db59fe1df46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55b78738-7a9e-4463-8d46-18acb280f3e4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Истленд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d6f58777-abe3-4b81-8d9e-368af8e6e46e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Спортивное сооружение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ac4251b4-d22a-4695-8e78-664cf33c7988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152244a9-f4a0-4a2b-9063-68e761223e75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ООО "Саянский Бройлер" (адм.здание)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5а/3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5а/3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 (АО "Труд")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5a7086f2-63d3-4d7a-974d-4d44afe73d72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3/2в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Академическая, дом № 3/2в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3/2Б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Академическая, дом № 3/2б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Гостиница (ОАО "Электросетьстрой")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d2d63096-77f0-4a1b-8e10-b092d3823be8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 (ООО "АлСиб-Байкал")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Академическая,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75b9cfc5-59c7-487e-a2a7-3b707610c107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edaddbc1-2dcb-43c1-a9ef-bff718daa4e8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 (Общежитие)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d21849ce-ec7a-4680-9bad-4e0129120209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ddabe298-137e-4450-a4d1-db0b17b9a25c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ddabe298-137e-4450-a4d1-db0b17b9a25c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 (ООО "Дело-табак")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Академическая,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75b9cfc5-59c7-487e-a2a7-3b707610c107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Академическая, дом № 3/5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Микрохирургия глаза им. академика С.Н.Федорова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202019d9-6702-4ea3-bae2-867e5f560be5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Клиника микрохирургии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337б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337б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c9ba15ea-b77e-4eaa-8b44-4b181ea3db7e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337/4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337/4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bf64408a-ab42-419a-8713-772f5b1433d9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d92ea44b-22e4-49a0-bcb6-4ae429f39ca5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2c7e7187-9ace-4025-83d5-cfba2dc2078a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54fec343-5827-4516-81d4-48f296af62e2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98625a39-110b-47d2-a82d-dd3ac75febb8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136/6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136/6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33977ed6-42d4-4799-8276-6bf3246ed723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6da3b12c-2721-40ce-995d-4602fc84d410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aec85fcd-5191-4a33-b818-d37641e3c13a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38d0ef99-4021-47c5-a47b-03b7e2a2b17c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fc4eae87-0be1-4bfd-8931-26e31e65f8a1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4f3c5ee9-6d09-494f-9aed-a7c266d6e465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125d6fc2-d799-42e8-a8cd-61e189f8cda9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4d030da4-493b-441e-9208-edf720ff4065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Левитана,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Левитана,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a22ce483-2886-4cb4-8348-14279fc00de9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Левитана,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Левитана,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3dca41ed-56a6-4837-939a-44b5136a93e9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Левитана,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Левитана, дом №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c470e0c7-0556-49da-8615-4bf848f6e1f5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Левитана,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Левитана, дом №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501a2b27-5f82-4a91-b1e1-ca38dc4fe4ba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3a807db7-1129-462f-bae0-aac70982c12b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fc919eb7-5140-4ce5-8b55-65424676f1e5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a58437c1-6bc6-44e6-b5f6-091cbe087d67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44f3526e-cd94-4dde-8450-5b9323e4ae98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1604bbbb-ec12-4222-bf0c-73d49d85635a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5a95b7df-8a9b-4877-95b4-351dc775709e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10а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10а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4a349241-2b46-4511-b083-7d35dacced2c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490a47c0-718f-4bf5-ab63-a6063fba323d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efffcdcc-76cd-46cb-a754-95da321786e3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c9456129-bee6-4c27-a5c6-86adcf6f9dc9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Белобородова, 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4f701aa9-f74e-4c6c-af08-2f8807edd0ed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Мастерская по ремонту обуви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3423b70a-22b9-4251-9656-6468fb82ae3e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Обручева,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Обручева,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Белобородова, 8/1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8/1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65f2a210-0c84-4d6e-9ac7-96a957a5fb92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c95bf76e-ba28-41c4-aa51-636dc0ede865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732eaf75-8dc6-4330-834e-67514efe0735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6ac6c651-17c8-4d98-8f7b-4d0cfe62fe04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176ad945-f386-4e2a-be9a-e391c5a53ce2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f335a126-9e8e-47b0-bda3-04a0d67392db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7eaaec7b-1239-406b-b4b4-a1682bb6d3e8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114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86b69068-7717-4475-944c-3e8f8a782bb9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93250cef-b905-4276-9234-49a4ffdc4293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f2338dc6-062e-423e-a267-2395a003ad79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c7004557-3ba7-4c04-b348-b8aaf97a1729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19а/1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19а/1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fa806afc-b02c-4829-b381-3c7b7981df7b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Калинина,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Калинина,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e5ed0bcd-cc4b-4eb6-b89a-b9a623ad0ad4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Калинина, 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Калинина, дом № 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ef2f70b7-4f51-43a7-9f85-0dd9af06dc86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40319d8e-14be-437b-a754-4fb8aa3e95e3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f2338dc6-062e-423e-a267-2395a003ad79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f2338dc6-062e-423e-a267-2395a003ad79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61142e01-ffc3-4c3a-812e-e685df0db99c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Ледовый дворец "Айсберг"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255/1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255/1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f42fc85b-5e84-4d40-85a3-91ea73b365b7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Библиотека им. И.И.Молчанова-Сибирского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36bfc75f-c1cf-4130-91d0-b1c33a3f1efa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281/1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281/1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a755eb84-4945-4f5e-b00a-a6c409a488d9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научный центр СО РАН,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283в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283в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9122150d-dd65-4cc6-8722-49338c176a15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295б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295б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baf754fa-581f-49f6-a989-aa12b4402255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научный центр СО РАН, Поликлиника, женская консультация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283б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283б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e72cea23-b566-42c0-b2f9-9deb75f18bad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17b1b99b-87a9-449c-bcf6-c031ee821d97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279/8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9bc4f020-e6e5-4b17-a6d6-55cc59f7a12f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279/10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279/10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2f537e2c-38f4-4bc8-803d-24f32af66a91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0a036cb6-6aae-4652-b47a-7c4fcacdd8fd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deb9f386-a0aa-4212-98ac-ad85c1f93cd1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5cc45e49-6c97-484d-9f7c-815b82884c01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136/3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136/3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cb3f61a6-234c-4310-9963-3ed3422ba060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341/4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341/4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7a400653-53dc-40a8-8a9f-4d912e20ba3e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341/5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341/5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6d3ffa6b-2ac6-4b7e-adfc-caafa64c5c64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63e7695c-3b0e-495f-b963-1033cc73b835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ebecd12d-50ad-47e6-92ae-ef18c972ce63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626103a3-e372-4af2-81c0-f7fea1786555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83bbaa18-d9ea-4bbc-a4ab-c4554d146c5a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14d0f5c0-3192-4b92-b484-6c499bc48910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Общежитие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9b152e93-b92e-4a55-a574-a7b95f9cb828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АЗС "Энергис"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cbc1a0d9-f3f2-45a1-afdc-7e44b1164a69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Гаражная,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Гаражная,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Автосервис "Лада Брокер"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3/3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Помяловского, дом № 3/3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Гаражная,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Гаражная,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48/4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48/4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a775f7e1-371d-4b58-bf1e-f6d64ff1097b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48/5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48/5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0b6ab482-ad52-43a2-8a89-05ce23a365bc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48/1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48/1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64e1b890-1c2c-4212-a148-ba465b05931f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Кузьмихинский 1-ый пер., 6/1; 6/2; 6/3; 6/4; 6/5; 6/6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Кузьмихинский 1-ый пер, дом № 6/1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9ecbfff7-bfae-4f19-8611-707e9201ca66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Производственное здание (АО "Труд")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5a7086f2-63d3-4d7a-974d-4d44afe73d72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 (АО "Труд")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5a7086f2-63d3-4d7a-974d-4d44afe73d72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Академическая,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7f49485c-f75e-4da4-a1e4-1fcc6ef530c3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 (РТС-1)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Академическая,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21ca71f7-a27a-440c-8109-bfc678311415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Академическая,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70fbb22b-f289-473a-914a-756ee4b13b22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9/3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9/3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5945330d-f65e-4e35-9f1a-7b9b98abbbd9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22/2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22/2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Авто Сервис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9672f4f3-4d99-4677-9e6b-f385594187cb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8dfde13f-d8ec-4d95-b4de-d0506e9ec572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54/1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54/1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984776be-7feb-4f6e-ab5b-74abcb8ab6b6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984776be-7feb-4f6e-ab5b-74abcb8ab6b6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Пожарная часть №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cb295c2c-1a0b-4feb-8077-c23970c8e1b5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гараж кооп.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a78e034c-a4f7-4586-b7f2-865f08eb34ca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Левитана, 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Левитана, дом №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e1553f63-c25c-41cb-945f-c28295012ff5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26a2777f-555d-4346-b806-d196f238ec85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118а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118а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892fa630-6a77-4582-afb6-a8d1d73c3d7b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d6948f38-f702-4b79-b064-6896ec307220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9e981aa5-17c0-427a-974b-cdc13dc80323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f07ccc34-7321-45f8-8ebd-d69dca0c6c28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7b11092f-20f5-4ec6-b7e2-1872de87e5c4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10б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10б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d825193a-e02b-40a2-9eea-dcacf2d91090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51f4fe0a-2cb9-4ac9-9a28-2f723c75e04a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fdd41d1d-830f-4306-b294-c89b5d6277fd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578a4c2c-0f26-42cb-9265-70f621e9af90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34в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34в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df034b97-8a94-412a-b5cd-dbcde7e6d40e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a8699a37-fcf5-41cd-bbce-fdf94ea68860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b5d8c5d7-03e2-4a32-891b-bd2d221de3c3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ИЭСК (Кузница, диспетчерская)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c9456129-bee6-4c27-a5c6-86adcf6f9dc9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52e15f2f-fa88-493c-9da5-663835d27043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313а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313а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191af56f-2ef7-4c4b-a62b-ff79c52fd41d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детский дом-интернат №2 (Прачечная, баня)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9070076a-56ec-4ad6-a4c4-3985bda2e9d2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Пансионат ортопедии (ИНЦХТ)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64/1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64/1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1b1d3968-c2c1-49b9-85ca-a5f07dd518fe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b0b15174-dac4-4894-ac4e-50c7a83435e6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Сосновая, 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ул Сосновая, дом №83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07f064e7-c41e-40c9-862d-bb83cd9b8577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132г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132г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b41ed9ae-4089-42de-909c-f2a795dbb165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Центр помощи детям по Сверд. р-ну г.Иркутска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92e6e0b4-b317-4145-860a-2cd74db8976e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8f18d081-e960-4524-a0a0-9737b0cdb32e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bb72a131-b211-4d91-9258-1361bfa204ee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d921ae78-0c4e-4aaa-b514-1572fa7cc79c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26d14120-d6ef-4780-bf29-f2e4bc4bceb2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11/4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11/4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2faa769e-cd12-4415-80f8-7952e26dc557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13/1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13/1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d2a8a5ab-59e3-45bc-8bfc-9f66612e60c3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abceec2a-2771-4dd7-870c-effb5a5540cd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15333069-452f-4c63-b5ef-ef405791bbe3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57136b8a-c798-4059-b459-1d2940cd3efa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6f98dc33-4d17-4a8a-b1e2-1ffca6ec52be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50862101-b858-4414-a86f-382afdb8d211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818bf7fe-042f-45d7-bf45-2ade9c5818ca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6c354168-152c-4580-83c7-d438d8eadfef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5b75af28-9895-4074-a2cb-95a6f693b94b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e6f49295-6605-40de-be62-a31e277bcc20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95c2cf90-0404-4584-8839-bd2f51db3c4c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32/12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32/12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b0e3a69e-b4e3-4ba0-a652-cab502e689ac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32/11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32/11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83ceadd3-6f75-4272-88c8-5eb2fb8ea9a2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 (ООО "Эстел")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1/2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1/2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bface3e6-cd65-4911-8747-91ad8f9f3af8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 (ООО "Дело-табак")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Академическая,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75b9cfc5-59c7-487e-a2a7-3b707610c107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0e958648-e8f4-46de-9074-b04b242a9bc7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Научное учреждение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Фаворского, 1 (Вент)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Фаворского,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d9eb3f22-5be9-4df4-a773-2a8d0bfc7a68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Детская школа искусств № 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 271б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271б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e085606d-1cfe-46eb-896f-edcd00873582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6473251f-2e55-4fcd-a850-8953599b77fd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277/7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277/7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66a8f8b5-9c7a-4bba-9a55-eb072febe1aa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277/2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277/2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1ed11a1c-8d53-430e-8cad-eb370cbc9543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839daa56-3bd9-43d8-b20e-d8c0cc727ad6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42ea0ba1-ce2c-4850-9b97-9cf44eda9b0e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9bab6ed3-003e-4373-a806-3f95aff837d0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7cac6f94-186f-46e6-997b-27a53b34cfd3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d31ae823-c857-4cdb-baf9-16631b4525ab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6dd343dc-8b80-49d7-b427-90820768c421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b92398cb-e843-4d59-adef-6c36bc86dfc4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87752a76-54de-469e-b037-7af1f56a9faf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eabb89be-2303-4f51-b0b9-9c17b7642a62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1642d877-a681-459d-aa28-68bde2eeeb80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Ершовский,28/8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e5d41112-ac06-49b8-b035-35314a8527c9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82e8f883-b1ed-48c2-abdc-d549e66cf704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bcfcfbbe-4461-43d7-805a-da2f8a13acc7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e54d57e6-ad5e-401a-a65f-09c9d74f78cc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8e7b2dfd-e1d4-4c79-8464-ca3c9ccb5eb3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95e7399f-dc39-4cf6-b3e5-4b3aee291da3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f0a4566d-c93b-4831-a4a9-01be8fc36501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c8dfc926-1063-42ba-95d3-567ab039bc53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a971fc4b-dc13-42a1-854d-c73fb51eb60b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142а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142а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b842d5e7-08e2-40a7-91f6-9e529073a3f5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dbece6a5-c2ff-4385-994c-10a3e515902b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Кедровая,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Кедровая, дом №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d818d2c4-5bb9-40ef-8c34-ba3d55f7849a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Сибирская,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cebbc0a4-89ef-4d24-b1a7-0170d714dedd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Зелёная,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7d775c7c-cea6-4d21-9d85-72d2b9d28997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Сибирская,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11a26c2f-86c3-4a98-9a1b-793740d2e955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Сибирская,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3ced5c20-e268-436d-8108-5fa6e36493de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bd86dc36-466c-4816-a92a-c50e45892e66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Зеленая,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7af5505f-1682-4e36-8e08-d5d29934babd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Зелёная, 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8681a56f-347d-414a-977a-021087cb3314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Зеленая,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6d36503f-8237-4340-b095-f1ad556eeea0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Зеленая, 10б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10б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6d36503f-8237-4340-b095-f1ad556eeea0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Зелёная,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8cde4156-9777-4feb-b722-7832443a5dee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Зеленая,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6da723cc-b51d-4086-94d9-eefcee3452c0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93fd8652-c9e7-4f2a-88f9-c1a0f44e1792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34fbcbf9-a808-4f49-98fa-b827a143e4a9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Зеленая,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213fc1da-08fc-4575-85a1-68eb6d491808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Сибирская,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845041f7-df80-4e9a-a852-2f75b71a4058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Зеленая.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cfbb3fc3-3ff8-4ddc-98ac-fb8c362f770d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Зеленая.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213fc1da-08fc-4575-85a1-68eb6d491808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Сибирская,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c4885d42-fd87-4d76-8e91-deb9d221ac34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Сибирская,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cd87ba8d-4554-4b3c-b11e-351405886894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Сибирская,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c4885d42-fd87-4d76-8e91-deb9d221ac34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9c06ad1d-1966-4cef-bcde-0b0b0e4b9e2f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7967c1c6-ec04-43c2-9e74-20716b1396f8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964fb020-c795-41a4-b286-f251e9da1044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b5530d19-3ee7-4d9d-9e7f-7881f09291f2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c2f6a5c4-57c8-4d7b-ac69-92d2ac007fec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c2f6a5c4-57c8-4d7b-ac69-92d2ac007fec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b199b94e-b8cb-45a9-8ee6-b2fa8babd961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b199b94e-b8cb-45a9-8ee6-b2fa8babd961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Берёзовая,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Березовая, дом №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a2fc849c-0a89-42fa-826e-b6ec5164a085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Берёзовая,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Березовая,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f2845999-0839-4707-988c-067f44dbeaf9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Березовая,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Березовая,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0293c9e4-b94a-4590-95be-145a76a1cbe3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Южная, 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Южная, дом № 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cf6ac4d6-a54a-40c0-92be-e935240a06a2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3ddc77a3-d2fb-4bc2-9b75-48e81179a91b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b23ef0e5-e907-4b3a-9f5c-f35cbaba7f54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9a73a0cc-3c0b-4f05-83d0-bfce7eec780e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277/5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277/5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8cf6c16a-8267-4c4b-956f-2bdfe119e1aa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6b6a13db-0fd1-4f77-b01d-d6d1a6d1676b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20d5eef0-a017-43c2-8c4a-21ff9a9bd04d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55948898-c73f-44a2-bd7a-c1b53f57ae93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81af8998-e44c-4e67-a21c-53bae268e295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7adb05b2-035d-4a5a-9ea1-6cfef3452fed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bfce2a7f-45d4-4fe5-a755-92ddd7d2c98b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детский дом-интернат №1 для умственно отсталых детей (Баня-прачечная)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6-й поселок ГЭС 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 xml:space="preserve">664049, обл Иркутская, г Иркутск, 6-й Поселок ГЭС тер, Дом 3а,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9163fba8-6359-4b34-904c-c7f4a201e2e6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детский дом-интернат №1 для умственно отсталых детей (Хоз. корпус)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6-й поселок ГЭС 3б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 xml:space="preserve">664049, обл Иркутская, г Иркутск, 6-й Поселок ГЭС тер, Дом 3б,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9163fba8-6359-4b34-904c-c7f4a201e2e6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115/1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115/1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5835746a-4e3d-4258-912c-9f32a22c6c47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115/4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115/4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f2a83d3d-bd67-4dac-a0fb-703a6861d6c9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df4c4f6c-7749-41c2-8775-1f15150e3407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8903b5e4-c430-4513-94d9-0bc5f6476f25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помещение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b82266a1-64ed-47f2-a899-45301b4b66f7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помщ.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8427ec14-72f9-49e7-b97d-a702fd7ae643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fe1f3042-da6f-4c44-9fd2-9bc61bc5f495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Гаражный кооператив № 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7/1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52/3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52/3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f2cb3d90-4c0c-4dc6-b771-e25bd6380b08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52/2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52/2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236fbee0-5d67-42f9-b5eb-a613e2a94519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52/1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52/1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8af713ab-2d68-4d3e-a71d-675cef9860fc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179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387d36cc-489f-4e49-ba60-fadbc5294ae0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Белобородова, 19а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19а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61823b3b-528c-489f-ae46-282099d55162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Белобородова, 19б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19б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66544ec9-e4a0-4462-8264-a77238b7f933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Белобородова, 19в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19в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fb1f2ed3-01a5-485f-bb7d-5a05ae0ff4f2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Калинина, 17/1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Калинина, дом № 17/1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8c54ebfa-756b-4ffd-b04c-18f52a03a7d9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Левитана,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Левитана, дом №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72c4fc88-8cc3-47a5-a898-5aa2e0538902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4a925e6f-c116-45c1-a081-a39f4fb477f9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6748d4e7-194d-420d-9cd9-a698ef3bdaa3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9263511d-c2a6-4974-9648-bb041ff8e6ef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173f9f45-104a-4684-8d26-ac761d2f96aa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31/1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31/1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44872cb7-f4b4-41bb-8709-b9a5ae56b392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31/2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31/2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44872cb7-f4b4-41bb-8709-b9a5ae56b392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31/4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31/4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44872cb7-f4b4-41bb-8709-b9a5ae56b392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31/3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31/3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44872cb7-f4b4-41bb-8709-b9a5ae56b392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c0e1c9b6-5ffa-4406-aa46-5a0215c9f8f9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6d6e3957-b6c3-4fa7-9603-ee787d21c5d3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431cc3fd-2028-448a-95e7-09ee63c402f2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024951f2-1f90-4e3f-8f5f-ae0715937d6b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сад, ясли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Касаткина,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Касаткина,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6aaf8158-3804-4be6-b063-bc90e0911afa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56/2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664018, обл Иркутская, г Иркутск, ул Академическая, дом № 56/2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7403f56e-73b3-4394-882e-5957edeb4a40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56/1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664018, обл Иркутская, г Иркутск, ул Академическая, дом № 56/1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43fa27ab-c4a9-4f70-a920-abea3aa203f9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54/4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664018, обл Иркутская, г Иркутск, ул Академическая, дом № 54/4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137b130f-7e20-4618-afbc-67fc100c20c4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54/3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664018, обл Иркутская, г Иркутск, ул Академическая, дом № 54/3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2a132fa8-ba71-4bbb-b9d8-05ba68b437ec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54/2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664018, обл Иркутская, г Иркутск, ул Академическая, дом № 54/2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517fefd5-de17-4b14-8a14-f3217816b058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4cf9e4ad-fdd6-4e2e-ad9d-4b905d43cb97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50/1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50/1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8e411385-bc1b-4b8f-9989-e378fc6457f9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50/2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50/2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04638f62-683d-4680-8355-bdd7a85cf22b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50/3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50/3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a75b3ce1-4270-4fe1-98d0-2f9d0ba70c43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50/5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50/5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9fffc941-de76-4b02-acdc-505bd688d9cc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50/7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50/7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299d5d0d-79dc-42f8-9f3a-b4a98e361ef8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50/6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50/6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d84ab17f-2bdc-4d94-b9dc-b85156dee683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50/4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50/4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4e25aeec-b229-4bae-83af-dcc00c97d3e7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46/5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46/5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3f882c0a-1bd1-4ff0-b66e-2777fb4a015e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46/3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46/3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86c11093-8506-4b9b-b995-7f5b6464f562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46/6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46/6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f8a4656d-de01-4c1c-ab19-e864d7817b90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46/1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46/1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110267c6-ec8b-479c-92fe-728fed2f061e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46/7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46/7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b6e94ec8-4c62-4d73-bf37-d4c1ef87cd9a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46/9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46/9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f4724199-5929-45dd-a4e5-a45a76671d01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46/8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46/8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e07d30bd-95ff-4060-b4f7-1e62a9b058ac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46/2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46/2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b725ce00-0644-4687-b97c-5a9e781bad06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46/4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46/4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d0231bc0-3f9c-480f-9d78-ce91c6df94d3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27/1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27/1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bf878350-bc6f-4976-ab0b-a11fb3353b12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25/1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25/1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fa6d453e-6dae-41c1-aab3-95417110edf0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Захарова,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Захарова, дом №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aae99c2e-0351-4a06-9694-b6cb310deebc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7/2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г. Иркутск, ул. Бородина, дом. № 7/2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931c949f-8cba-49ef-9e97-4795f07f305d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7/2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г. Иркутск, ул. Бородина, дом. № 7/2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931c949f-8cba-49ef-9e97-4795f07f305d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7/4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г. Иркутск, ул. Бородина, дом. № 7/4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dc3f4764-d2e6-4171-9092-329e03a4d825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Мухиной, 2в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f8a3d4be-58ef-450d-a082-9308b9be9b45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ТРЦ "Юбилейный"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19/1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Юбилейный, дом № 19/1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36f237c2-e5aa-484e-bcd9-75eb61635666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56/4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56/4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eab31cd8-9b30-49b4-8a79-dc6d591ecc7d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56/3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56/3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4c18e3f4-5eba-42b3-90ca-3b553391920c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277/1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277/1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1fcdbc07-c6ab-4b05-b7ac-a9ea1d09fa63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277/3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277/3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d6266942-deee-4177-bffe-a6ee643d226a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277/4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277/4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524dd13f-e1a8-4ec1-a48b-528dcdafce48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277/8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277/8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ac7170b0-6221-4e4d-8dbd-5a635be5267e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277/6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277/6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a613a5bf-a96a-4fea-94d2-7386aecdafe5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3dbeb926-c680-45dd-9331-1f141ba3960c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13657274-7681-461a-8e8d-453fcf2200e9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e5be2db7-1882-4f66-afc4-43b59eeb1211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d4f3f147-4dbf-46c1-b01b-ec1aebfd4592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bee31107-6277-45ad-81d5-daf9f600120c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e42c9c96-9a26-4b72-af96-e05ba0d32872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073d6052-ab94-4a2a-919c-8c3160604b4f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9c4f980e-0550-4928-bfb7-709ae0596a54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19265a25-645c-4557-8c5f-1da64a6e4d43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Школа №19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886ef9cd-e07c-4737-b745-267585bae3d6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283г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283г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075be8b6-cf3c-44e5-b976-55f900c00020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333д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333д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3b60ebeb-afde-4184-adc8-db94f0f47f5e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333е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333е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639392d3-b041-406d-be35-3d6c89201360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Индустриальная, 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Индустриальная, дом №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52c0677d-8be3-4fe4-9368-6927dba6af97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помщ.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f0192d13-ddfa-4716-9f5b-ece1fdbf2fa9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115/3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115/3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cca451cf-1e7b-455d-a3ea-cbfdf490aad9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115/2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115/2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07dca39e-1b87-486c-9529-6ed006aca872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b8a299b9-e5a4-4479-95dd-27b0e8fce216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343/1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343/1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d5d351cd-baa0-4ea0-aba5-8eef213228e3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343/2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343/2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8b4b9b5d-9595-4534-8856-c1a8b7b7987f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343/4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343/4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553d607d-b254-4ec4-94cc-8057175643b1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343/3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343/3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180d9c60-8337-432f-9029-1a12f80d5eb7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d7190bcf-ebab-4cf1-bc48-b164ea706418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b506b9ee-db56-4e64-a07e-16b37ca2fd08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5e6dc6d8-91d9-444b-86a3-03cb26172532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ef64d413-776a-4dee-9ba4-ffbf50076ece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43cb45bc-45d3-4b9b-9f0f-27982a0cda90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3271065e-cefd-4968-a0f6-b7e99c05973c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940f393d-4a4c-4476-8779-ee16b48418b8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9c0028ac-d3a9-4338-a526-a83db9b676e2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7c5fd457-f7b4-4f1a-a1a8-058242c0ad49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56/3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56/3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cfcf052b-5fd2-4efa-9ada-410546b80ab1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56/4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56/4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1bcace80-3db5-4b82-970c-658527a8193e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32/5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32/5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5cd1400d-cea0-4b9b-a9d4-7d1b8d515a48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32/4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32/4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e8811861-b521-477d-be57-e41e79785e0f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32/2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32/2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41d21c52-2da5-46e0-a7ad-fbc9e8db2ab9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32/10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32/10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98091b57-e140-4393-91dc-79fb8cd03a7f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Белобородова, 8/4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8/4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4f701aa9-f74e-4c6c-af08-2f8807edd0ed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Белобородова, 8/2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8/2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4e758234-0251-4422-aafd-048f3e6bea2a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Белобородова, 8/3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8/3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2b3d2b8c-99fd-4fb3-aa94-d896131dd56c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11/3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11/3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cea2c4b7-57fb-4530-955f-87b473070c20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11/2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11/2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16d20e63-498d-476c-9bf6-7cb6d22d60d3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13/3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13/3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236dcc21-921c-4100-8f0e-74d75ebef530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13/2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13/2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95a36a2e-850d-4480-b064-af85095bf929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Калинина,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Калинина,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40f9c8c2-e2f4-4b6a-800d-829f73e298f7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05ecb751-2a23-43e3-9e08-d7862f52b46e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3b3f664a-612d-4b1e-b83a-26f7600b6f6f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a38ce725-8b13-4a70-a937-a264bf180328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174d9d86-641e-4f23-b856-1493b5014ee7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cade286c-0979-4a97-a786-bfc9795bfaa6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e04097b7-d4ce-4faa-8a84-1ec97e11514f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bae4b982-dfef-46a8-a858-d1575160688d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01df2be0-fb4f-417e-a291-53a5b88dda30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05752952-2da5-41b4-a56d-9af372d19477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136/5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136/5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df6157e7-b168-4c6a-98a7-b36728185ad2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136/4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136/4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105bba76-c471-4d05-80f7-d359be2883c2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136/1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136/1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9ed06e09-78d6-4eb1-a6e8-4607674216bf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134/1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134/1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423f8157-6886-4030-9a54-32618f0fac42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136/2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136/2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8b69b8b2-b562-4ba2-aea7-80d3b63c6027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267/4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267/4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d5fb6888-bfe0-4a40-ba4d-634cf432ef9f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267/1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267/1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7e183055-8cdb-4717-aff1-dc5d04c5181d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267/2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267/2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0df51914-3465-499c-9997-1339f32312d8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7dc71ffa-daa2-46b0-b7a3-cfab69f1ea8d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279/9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279/9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59e6c773-6ad4-405f-81ba-a82877d8e120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ee9e43e7-f689-4127-8c00-06e3b53144c5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f0502439-3c23-4d68-99ee-51e01386fcc0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691857db-7b3c-4676-bac1-c27d73270396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bd86dc36-466c-4816-a92a-c50e45892e66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7f6efe7f-f4d3-4589-ba04-481460f1d91d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Зелёная,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fcb1b76b-a505-45a1-825c-bc437b4906d5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Дом детского творчества № 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150a6349-d2fd-49d1-97ec-7bbb6f74f414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48/3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48/3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8e19b117-f6aa-457b-a39c-c3173d0a4a8a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48/2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48/2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8994392b-7c23-4baa-b671-1a469b846dda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c876a56f-b650-489c-96d5-a21342d2448e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06d95b72-6bef-4658-9129-83003fcc4a0b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9065fef3-d31f-441f-b148-e94036b9ba34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43f246c8-9155-469a-82a6-3024bef67952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0791cfad-60e9-4e3c-9722-624dc1651cf1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123б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132б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edcecd29-6b26-419e-9095-837311bde629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132в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132в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1ff31a09-73bb-4d99-9b7a-cc66a87ddbb0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142б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142б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40fa091f-cd99-4c1a-8d11-d4d00c805232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1ec48258-1c5e-47ff-a115-33076600bf10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Супермаркет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Юбилейный, 13/1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мкр Юбилейный, дом № 13/1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4e456253-42eb-4cf6-a308-ce4af42657a2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ФОК "Юбилейный"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49/1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49/1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9d0686ba-95a8-46fd-9ecc-daf7676455f4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Торговый центр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43/1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43/1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c0c116c5-fffe-425c-bdbe-3b96eb3b8572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Супермаркет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82/3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82/3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c8de2878-b358-4f08-b9f3-3432ed249076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Сибэнергоремстрой (Южный Парк)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квартал Южный парк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обл. Иркутская, р-н. Иркутский, рп. Маркова, квартал. Южный парк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8eab7b44-0cfe-44f7-a65f-088ef0209e65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281/3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281/3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b284c361-fe8c-40e7-b80d-e91782b7c8e0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281/2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281/2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599010d5-cab4-4c1b-8aea-8f445ee88934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341/6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341/6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e0966d26-4c51-4623-be94-35a466c0fe29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341/3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341/3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44c61b81-79a0-4cfe-8ad0-afff9b319da6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341/2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341/2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9bc55927-9db7-4cfd-8a97-749f2df67d90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Клинический госпиталь ветеранов войн (Блок № 5,6 прачечная ИТП-1)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047aa9d5-56d0-4cfe-b182-11b09311730a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17/1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17/1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b0b394db-7df5-4568-9060-28eacfd9774b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17/2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17/2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e951b040-cc48-40ee-8f35-e3792333d167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150a6349-d2fd-49d1-97ec-7bbb6f74f414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5/3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5/3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340bfd16-d07a-4c9b-8c67-288d116c1999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9/9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9/9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78ee4965-36ad-4434-8f9a-1ab98c161a98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9/8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9/8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d95d7038-90ca-4afd-9260-56ebb887ecdd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9/7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9/7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3d4f1bc1-c806-4cb6-9e2f-fc9d1102f288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9/6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9/6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af2eef85-f8aa-4050-9f11-ff31f9c2ddf6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9/5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9/5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e96e6f2c-ab61-4f35-a835-ced342e623b7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7/3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7/3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2832cfa5-5ba4-429b-b881-e7fb7c99b833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7/1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7/1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40b1607e-95ca-4821-b9ba-268c3d17209f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f6f374e0-2152-43e8-9ac2-9d0959d64b7e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НИИФТРИ (ТНС)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НИИФТРИ (Административное здание)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НИИФТРИ (Бомбоубежище)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НИИФТРИ (Опытное производство)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8/2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8/2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83144509-1747-4900-84e1-291dbb4de1d3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b5df5155-0604-4fe1-b16c-aeafaa9ff38b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Подземная автостоянка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b5df5155-0604-4fe1-b16c-aeafaa9ff38b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Троллейбусное депо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Академическая,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7f49485c-f75e-4da4-a1e4-1fcc6ef530c3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Производственное здание (ООО "Кран-парк")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cf707a9a-1be1-41a1-9f0d-fcb0197eac97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60b2acb4-8b76-4adc-9e97-c5b03b058f47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ce303bad-30ac-496e-b6b0-fd5c1348f929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4b72635b-4f1e-4d13-ba36-fcaf693a6857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5750bec3-7ec2-443d-ad78-ba6503712af2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784c6b23-9204-4750-ad80-5b82762814be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3fc442ff-8553-4d46-9845-2bf8ccba6a17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65497cfd-1a2b-4f75-b228-c36bc9a9abe4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9cc89933-79d6-4fe0-b6bc-c99960afc973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60df3124-a7e9-4e51-a8b6-c8de39145e0c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c3b3bbd4-de5e-476e-805f-6b2f7e1b4486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05eb3e31-4a37-40b6-b787-0ae673cff4e0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Истленд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b0f8b332-8042-42d6-a7ba-cff2c0b633fa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034d7ab4-fd11-4bab-863d-16f306e0621d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34а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1bc99a77-2dfc-4e2d-93d3-9af679fab886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34б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34б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2cbe1e5a-cb3b-4f3e-ab47-abb9e4b9100b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36973423-b3ec-4336-a656-13bea726af13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c72e1f03-fcda-42aa-855c-72ac897e3765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673b83b8-6279-459a-8674-954c49a1064d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6e107384-e9c7-464f-bd6a-15de966fe7d1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c3993cb4-f4d9-4cf1-9d93-621e7ec3db5c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53488914-947a-46d0-9dfc-380776e773dd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6a7dd86e-65f0-4c30-acdf-f6e51c168c7f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09edc9ef-3764-4938-b36c-30ac5ac0ec34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127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детский дом-интернат №1 для умственно отсталых детей (Овощехранилище)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6-й поселок ГЭС 3б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 xml:space="preserve">664049, обл Иркутская, г Иркутск, 6-й Поселок ГЭС тер, Дом 3б,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9163fba8-6359-4b34-904c-c7f4a201e2e6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обл. клиническая психиатрическая больница №1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6beb510a-1ff8-446b-8f89-33398f84c999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Гемодиализный центр "BBRAUN"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Автосервис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180600bc-d5f6-48ea-8400-57b0285a7752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Автомагазин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25/2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25/2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3651d151-10cb-4af6-95d0-317f730227eb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Выставочный комплекс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25/1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25/1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3378aa73-75ca-4e1d-b6ea-064e0186d5b6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180600bc-d5f6-48ea-8400-57b0285a7752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(АБК)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(РММ)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(Ц/М)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(Бокс-2)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(Бокс-1)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(Д-1, механики)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(охрана)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(Д-2)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(Тракторный бокс)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детский дом-интернат №2 (Главный корпус)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9070076a-56ec-4ad6-a4c4-3985bda2e9d2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 (ИП Скуратов)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Академическая,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75b9cfc5-59c7-487e-a2a7-3b707610c107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 (ОАО "Электросетьстрой")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Академическая,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75b9cfc5-59c7-487e-a2a7-3b707610c107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0710956e-e25a-481e-84a8-c8406b56733c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 30/6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30/6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928a09f3-6485-4d64-84c6-d11259995a9f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 30/9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30/9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9ad2e925-aeb6-4b17-9046-e31bd03e9237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 30/8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30/8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0567ed4d-b150-4660-ac0c-fedca9be0fa1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 30/7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30/7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2b300eb8-81f3-42ac-8285-b0a134bc17df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ИЭСК (Хозяйственный корпус)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 (ЖК "Дом у залива")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17/1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17/1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152e7ef7-50be-4b2b-ba93-bf6760453fb2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 (ЖК "Огни залива")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e0fa61ad-1123-44bc-91e8-c9d80bd6644e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 (ЖК "Огни залива")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19Б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19б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7f0c44e9-c3e2-4f6c-b058-6820c6e56950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a507b15b-7221-4d34-9070-aeb3d594b87d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Ледовый дворец "Байкал"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30/2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30/2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43fb959f-2c79-4a82-9eb6-e24dceb7bdb5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30/1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30/1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bd11f12e-12f8-4bad-b73e-22c1a8d8c78c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30/3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30/3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525d296e-07b7-4fb2-9140-ca8e0dc1b646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30/4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30/4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2e99915f-62ab-417a-a0ea-efb4dd6e20cf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ул. Бородина,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777f5a6b-52b8-4943-9532-7014377cdcdd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48/1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48/1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3/9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Академическая, дом № 3/9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3/8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Академическая, дом № 3/8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3/7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Академическая, дом № 3/7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Академическая, дом № 3/6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e5ec42c9-ffaa-4344-9fda-dead2f64cf10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c960fff4-2010-4a0e-985a-2aeed795984d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Городская больница № 6 (Конференц-зал)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Городская больница № 6 (Клинико-диагностическая лаборатория)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ООО "Иркутскэнергосбыт"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2г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Мухиной, 2г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07d632fc-c417-48e4-8ed8-033c5c844ffc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6E46A7" w:rsidRDefault="006E46A7" w:rsidP="00224399">
      <w:pPr>
        <w:pStyle w:val="aa"/>
        <w:spacing w:after="120"/>
        <w:ind w:left="0"/>
        <w:jc w:val="both"/>
        <w:rPr>
          <w:b/>
          <w:u w:val="single"/>
        </w:rPr>
      </w:pPr>
    </w:p>
    <w:p w:rsidR="00B00B51" w:rsidRDefault="00B00B51" w:rsidP="00B00B51">
      <w:pPr>
        <w:ind w:right="-2" w:firstLine="6"/>
        <w:contextualSpacing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Подписал: Начальник РТС-1 УТ</w:t>
      </w:r>
      <w:r>
        <w:rPr>
          <w:sz w:val="20"/>
          <w:szCs w:val="20"/>
        </w:rPr>
        <w:t>С Козлов Д. В.</w:t>
      </w:r>
    </w:p>
    <w:p w:rsidR="006E46A7" w:rsidRPr="00B00B51" w:rsidRDefault="00B00B51" w:rsidP="00B00B51">
      <w:pPr>
        <w:spacing w:line="360" w:lineRule="auto"/>
        <w:ind w:right="-2" w:firstLine="6"/>
        <w:rPr>
          <w:sz w:val="20"/>
          <w:szCs w:val="20"/>
        </w:rPr>
      </w:pPr>
      <w:r>
        <w:rPr>
          <w:sz w:val="20"/>
          <w:szCs w:val="20"/>
        </w:rPr>
        <w:t>Передал: Диспетчер РТС-1 Батраков Д. В. (тел. 793-706)</w:t>
      </w:r>
    </w:p>
    <w:p w:rsidR="006E46A7" w:rsidRPr="006E46A7" w:rsidRDefault="006E46A7" w:rsidP="006E46A7">
      <w:pPr>
        <w:tabs>
          <w:tab w:val="left" w:pos="426"/>
        </w:tabs>
        <w:jc w:val="both"/>
      </w:pPr>
      <w:r w:rsidRPr="000477C4">
        <w:t>Принял:</w:t>
      </w:r>
    </w:p>
    <w:tbl>
      <w:tblPr>
        <w:tblStyle w:val="ab"/>
        <w:tblW w:w="10290" w:type="dxa"/>
        <w:tblLook w:val="04A0" w:firstRow="1" w:lastRow="0" w:firstColumn="1" w:lastColumn="0" w:noHBand="0" w:noVBand="1"/>
      </w:tblPr>
      <w:tblGrid>
        <w:gridCol w:w="531"/>
        <w:gridCol w:w="3008"/>
        <w:gridCol w:w="2150"/>
        <w:gridCol w:w="1599"/>
        <w:gridCol w:w="1676"/>
        <w:gridCol w:w="1326"/>
      </w:tblGrid>
      <w:tr w:rsidR="004306A7" w:rsidRPr="000F2CEB" w:rsidTr="00B620A9">
        <w:trPr>
          <w:trHeight w:val="20"/>
        </w:trPr>
        <w:tc>
          <w:tcPr>
            <w:tcW w:w="531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№ п/п</w:t>
            </w:r>
          </w:p>
        </w:tc>
        <w:tc>
          <w:tcPr>
            <w:tcW w:w="3008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2150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ФИО</w:t>
            </w: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 xml:space="preserve">Лицо, получившее сообщение </w:t>
            </w:r>
          </w:p>
        </w:tc>
        <w:tc>
          <w:tcPr>
            <w:tcW w:w="1326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Способ передачи сообщения</w:t>
            </w:r>
          </w:p>
        </w:tc>
      </w:tr>
      <w:tr w:rsidR="004306A7" w:rsidRPr="000F2CEB" w:rsidTr="00B620A9">
        <w:trPr>
          <w:trHeight w:val="872"/>
        </w:trPr>
        <w:tc>
          <w:tcPr>
            <w:tcW w:w="531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Должность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Дата и время получения сообщения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</w:tr>
      <w:tr w:rsidR="00B00B51" w:rsidRPr="000F2CEB" w:rsidTr="00B620A9">
        <w:tc>
          <w:tcPr>
            <w:tcW w:w="531" w:type="dxa"/>
            <w:vAlign w:val="center"/>
          </w:tcPr>
          <w:p w:rsidR="00B00B51" w:rsidRDefault="00B00B51" w:rsidP="00B00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B00B51" w:rsidRDefault="00B00B51" w:rsidP="00B00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 ИЭСБК</w:t>
            </w:r>
          </w:p>
        </w:tc>
        <w:tc>
          <w:tcPr>
            <w:tcW w:w="2150" w:type="dxa"/>
            <w:vAlign w:val="center"/>
          </w:tcPr>
          <w:p w:rsidR="00B00B51" w:rsidRPr="00AB0FBC" w:rsidRDefault="00B00B51" w:rsidP="00B00B5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B00B51" w:rsidRPr="000F2CEB" w:rsidRDefault="00B00B51" w:rsidP="00B00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B00B51" w:rsidRPr="00BD1005" w:rsidRDefault="004928B8" w:rsidP="00BD10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</w:t>
            </w:r>
            <w:r w:rsidR="00B00B51" w:rsidRPr="00285284">
              <w:rPr>
                <w:sz w:val="20"/>
                <w:szCs w:val="20"/>
              </w:rPr>
              <w:t>.0</w:t>
            </w:r>
            <w:r w:rsidR="00B00B51">
              <w:rPr>
                <w:sz w:val="20"/>
                <w:szCs w:val="20"/>
              </w:rPr>
              <w:t>9</w:t>
            </w:r>
            <w:r w:rsidR="00BD100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326" w:type="dxa"/>
            <w:vAlign w:val="center"/>
          </w:tcPr>
          <w:p w:rsidR="00B00B51" w:rsidRPr="000F2CEB" w:rsidRDefault="00B00B51" w:rsidP="00B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4928B8" w:rsidRPr="000F2CEB" w:rsidTr="00AF7A91">
        <w:tc>
          <w:tcPr>
            <w:tcW w:w="531" w:type="dxa"/>
            <w:vAlign w:val="center"/>
          </w:tcPr>
          <w:p w:rsidR="004928B8" w:rsidRDefault="004928B8" w:rsidP="00492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4928B8" w:rsidRDefault="004928B8" w:rsidP="00492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 ИЭСБК</w:t>
            </w:r>
          </w:p>
        </w:tc>
        <w:tc>
          <w:tcPr>
            <w:tcW w:w="2150" w:type="dxa"/>
            <w:vAlign w:val="center"/>
          </w:tcPr>
          <w:p w:rsidR="004928B8" w:rsidRPr="00AB0FBC" w:rsidRDefault="004928B8" w:rsidP="004928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4928B8" w:rsidRPr="000F2CEB" w:rsidRDefault="004928B8" w:rsidP="00492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928B8" w:rsidRDefault="004928B8" w:rsidP="004928B8">
            <w:r w:rsidRPr="00FC2027">
              <w:rPr>
                <w:sz w:val="20"/>
                <w:szCs w:val="20"/>
              </w:rPr>
              <w:t>25.09.2020</w:t>
            </w:r>
          </w:p>
        </w:tc>
        <w:tc>
          <w:tcPr>
            <w:tcW w:w="1326" w:type="dxa"/>
            <w:vAlign w:val="center"/>
          </w:tcPr>
          <w:p w:rsidR="004928B8" w:rsidRPr="000F2CEB" w:rsidRDefault="004928B8" w:rsidP="00492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4928B8" w:rsidRPr="000F2CEB" w:rsidTr="00AF7A91">
        <w:tc>
          <w:tcPr>
            <w:tcW w:w="531" w:type="dxa"/>
            <w:vAlign w:val="center"/>
          </w:tcPr>
          <w:p w:rsidR="004928B8" w:rsidRDefault="004928B8" w:rsidP="00492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4928B8" w:rsidRDefault="004928B8" w:rsidP="00492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 центр (500-100)</w:t>
            </w:r>
          </w:p>
        </w:tc>
        <w:tc>
          <w:tcPr>
            <w:tcW w:w="2150" w:type="dxa"/>
            <w:vAlign w:val="center"/>
          </w:tcPr>
          <w:p w:rsidR="004928B8" w:rsidRPr="000F2CEB" w:rsidRDefault="004928B8" w:rsidP="00492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928B8" w:rsidRPr="000F2CEB" w:rsidRDefault="004928B8" w:rsidP="00492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928B8" w:rsidRDefault="004928B8" w:rsidP="004928B8">
            <w:r w:rsidRPr="00FC2027">
              <w:rPr>
                <w:sz w:val="20"/>
                <w:szCs w:val="20"/>
              </w:rPr>
              <w:t>25.09.2020</w:t>
            </w:r>
          </w:p>
        </w:tc>
        <w:tc>
          <w:tcPr>
            <w:tcW w:w="1326" w:type="dxa"/>
            <w:vAlign w:val="center"/>
          </w:tcPr>
          <w:p w:rsidR="004928B8" w:rsidRPr="000F2CEB" w:rsidRDefault="004928B8" w:rsidP="00492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4928B8" w:rsidTr="00AF7A91">
        <w:tc>
          <w:tcPr>
            <w:tcW w:w="531" w:type="dxa"/>
            <w:vAlign w:val="center"/>
          </w:tcPr>
          <w:p w:rsidR="004928B8" w:rsidRDefault="004928B8" w:rsidP="00492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4928B8" w:rsidRDefault="004928B8" w:rsidP="00492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ЕДДС</w:t>
            </w:r>
          </w:p>
        </w:tc>
        <w:tc>
          <w:tcPr>
            <w:tcW w:w="2150" w:type="dxa"/>
            <w:vAlign w:val="center"/>
          </w:tcPr>
          <w:p w:rsidR="004928B8" w:rsidRPr="000F2CEB" w:rsidRDefault="004928B8" w:rsidP="00492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928B8" w:rsidRPr="000F2CEB" w:rsidRDefault="004928B8" w:rsidP="00492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928B8" w:rsidRDefault="004928B8" w:rsidP="004928B8">
            <w:r w:rsidRPr="00FC2027">
              <w:rPr>
                <w:sz w:val="20"/>
                <w:szCs w:val="20"/>
              </w:rPr>
              <w:t>25.09.2020</w:t>
            </w:r>
          </w:p>
        </w:tc>
        <w:tc>
          <w:tcPr>
            <w:tcW w:w="1326" w:type="dxa"/>
            <w:vAlign w:val="center"/>
          </w:tcPr>
          <w:p w:rsidR="004928B8" w:rsidRPr="000F2CEB" w:rsidRDefault="004928B8" w:rsidP="00492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4928B8" w:rsidTr="00B00B51">
        <w:tc>
          <w:tcPr>
            <w:tcW w:w="531" w:type="dxa"/>
            <w:vAlign w:val="center"/>
          </w:tcPr>
          <w:p w:rsidR="004928B8" w:rsidRDefault="004928B8" w:rsidP="00492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08" w:type="dxa"/>
          </w:tcPr>
          <w:p w:rsidR="004928B8" w:rsidRDefault="004928B8" w:rsidP="00492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администрация</w:t>
            </w:r>
          </w:p>
        </w:tc>
        <w:tc>
          <w:tcPr>
            <w:tcW w:w="2150" w:type="dxa"/>
            <w:vAlign w:val="center"/>
          </w:tcPr>
          <w:p w:rsidR="004928B8" w:rsidRPr="000F2CEB" w:rsidRDefault="004928B8" w:rsidP="00492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928B8" w:rsidRPr="000F2CEB" w:rsidRDefault="004928B8" w:rsidP="00492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4928B8" w:rsidRDefault="004928B8" w:rsidP="004928B8">
            <w:r w:rsidRPr="00FC2027">
              <w:rPr>
                <w:sz w:val="20"/>
                <w:szCs w:val="20"/>
              </w:rPr>
              <w:t>25.09.2020</w:t>
            </w:r>
          </w:p>
        </w:tc>
        <w:tc>
          <w:tcPr>
            <w:tcW w:w="1326" w:type="dxa"/>
            <w:vAlign w:val="center"/>
          </w:tcPr>
          <w:p w:rsidR="004928B8" w:rsidRPr="000F2CEB" w:rsidRDefault="004928B8" w:rsidP="00492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</w:tbl>
    <w:p w:rsidR="00D60277" w:rsidRDefault="00D60277" w:rsidP="00FA7869"/>
    <w:sectPr w:rsidR="00D60277" w:rsidSect="007E22B5">
      <w:headerReference w:type="default" r:id="rId8"/>
      <w:pgSz w:w="11906" w:h="16838" w:code="9"/>
      <w:pgMar w:top="284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C1E" w:rsidRDefault="00432C1E">
      <w:r>
        <w:separator/>
      </w:r>
    </w:p>
  </w:endnote>
  <w:endnote w:type="continuationSeparator" w:id="0">
    <w:p w:rsidR="00432C1E" w:rsidRDefault="0043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C1E" w:rsidRDefault="00432C1E">
      <w:r>
        <w:separator/>
      </w:r>
    </w:p>
  </w:footnote>
  <w:footnote w:type="continuationSeparator" w:id="0">
    <w:p w:rsidR="00432C1E" w:rsidRDefault="00432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B51" w:rsidRDefault="00B00B5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150EE"/>
    <w:multiLevelType w:val="hybridMultilevel"/>
    <w:tmpl w:val="4FE6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A269E"/>
    <w:multiLevelType w:val="hybridMultilevel"/>
    <w:tmpl w:val="FEA214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261959"/>
    <w:multiLevelType w:val="hybridMultilevel"/>
    <w:tmpl w:val="46884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0C91"/>
    <w:rsid w:val="00004414"/>
    <w:rsid w:val="000053EF"/>
    <w:rsid w:val="000063E8"/>
    <w:rsid w:val="00006D66"/>
    <w:rsid w:val="00011922"/>
    <w:rsid w:val="000149E0"/>
    <w:rsid w:val="00022AE8"/>
    <w:rsid w:val="000233B7"/>
    <w:rsid w:val="0002366E"/>
    <w:rsid w:val="0002505F"/>
    <w:rsid w:val="00025B8C"/>
    <w:rsid w:val="00032918"/>
    <w:rsid w:val="0003441E"/>
    <w:rsid w:val="0003469A"/>
    <w:rsid w:val="0004365F"/>
    <w:rsid w:val="00043F42"/>
    <w:rsid w:val="00044755"/>
    <w:rsid w:val="00044BC1"/>
    <w:rsid w:val="00052062"/>
    <w:rsid w:val="00052C6A"/>
    <w:rsid w:val="00054C3E"/>
    <w:rsid w:val="00054C5B"/>
    <w:rsid w:val="00057137"/>
    <w:rsid w:val="0006330A"/>
    <w:rsid w:val="000637C1"/>
    <w:rsid w:val="00063DFA"/>
    <w:rsid w:val="000647DF"/>
    <w:rsid w:val="00072BA9"/>
    <w:rsid w:val="00077730"/>
    <w:rsid w:val="00080417"/>
    <w:rsid w:val="00084D62"/>
    <w:rsid w:val="000855C7"/>
    <w:rsid w:val="00091055"/>
    <w:rsid w:val="000B7AE2"/>
    <w:rsid w:val="000B7CF3"/>
    <w:rsid w:val="000C151E"/>
    <w:rsid w:val="000C4723"/>
    <w:rsid w:val="000C56C8"/>
    <w:rsid w:val="000C648D"/>
    <w:rsid w:val="000C7815"/>
    <w:rsid w:val="000D0280"/>
    <w:rsid w:val="000D2C09"/>
    <w:rsid w:val="000E4251"/>
    <w:rsid w:val="000E6CC1"/>
    <w:rsid w:val="000E7BBE"/>
    <w:rsid w:val="000F2CEB"/>
    <w:rsid w:val="000F2F3D"/>
    <w:rsid w:val="000F340B"/>
    <w:rsid w:val="000F3B56"/>
    <w:rsid w:val="000F55AB"/>
    <w:rsid w:val="000F6317"/>
    <w:rsid w:val="00102EE0"/>
    <w:rsid w:val="00104660"/>
    <w:rsid w:val="00107D1B"/>
    <w:rsid w:val="0011032C"/>
    <w:rsid w:val="00111557"/>
    <w:rsid w:val="00111F80"/>
    <w:rsid w:val="001216FE"/>
    <w:rsid w:val="001335B8"/>
    <w:rsid w:val="00136A29"/>
    <w:rsid w:val="00140456"/>
    <w:rsid w:val="001405CA"/>
    <w:rsid w:val="00147F32"/>
    <w:rsid w:val="00150FAA"/>
    <w:rsid w:val="00152C7F"/>
    <w:rsid w:val="00152E85"/>
    <w:rsid w:val="00157162"/>
    <w:rsid w:val="00161E90"/>
    <w:rsid w:val="00162B9C"/>
    <w:rsid w:val="00166044"/>
    <w:rsid w:val="00167D63"/>
    <w:rsid w:val="00171BE3"/>
    <w:rsid w:val="001759F3"/>
    <w:rsid w:val="00181336"/>
    <w:rsid w:val="0018163D"/>
    <w:rsid w:val="00181873"/>
    <w:rsid w:val="00184835"/>
    <w:rsid w:val="00186530"/>
    <w:rsid w:val="00191598"/>
    <w:rsid w:val="00194B43"/>
    <w:rsid w:val="00195277"/>
    <w:rsid w:val="001955D7"/>
    <w:rsid w:val="00197A9E"/>
    <w:rsid w:val="001A34E3"/>
    <w:rsid w:val="001A38ED"/>
    <w:rsid w:val="001B0DFB"/>
    <w:rsid w:val="001B23DD"/>
    <w:rsid w:val="001C0118"/>
    <w:rsid w:val="001C0809"/>
    <w:rsid w:val="001C128A"/>
    <w:rsid w:val="001C617E"/>
    <w:rsid w:val="001C6522"/>
    <w:rsid w:val="001D248D"/>
    <w:rsid w:val="001D4CB2"/>
    <w:rsid w:val="001F029F"/>
    <w:rsid w:val="001F04EE"/>
    <w:rsid w:val="001F374F"/>
    <w:rsid w:val="001F3F00"/>
    <w:rsid w:val="00200600"/>
    <w:rsid w:val="00204B7B"/>
    <w:rsid w:val="00206BF6"/>
    <w:rsid w:val="0020773D"/>
    <w:rsid w:val="0021218A"/>
    <w:rsid w:val="002125E7"/>
    <w:rsid w:val="00212A8D"/>
    <w:rsid w:val="00223041"/>
    <w:rsid w:val="002241B5"/>
    <w:rsid w:val="00224399"/>
    <w:rsid w:val="002303C5"/>
    <w:rsid w:val="00234CBD"/>
    <w:rsid w:val="0023643B"/>
    <w:rsid w:val="00236C39"/>
    <w:rsid w:val="002400D4"/>
    <w:rsid w:val="002411BD"/>
    <w:rsid w:val="00247912"/>
    <w:rsid w:val="002556FA"/>
    <w:rsid w:val="00256C6F"/>
    <w:rsid w:val="0026048E"/>
    <w:rsid w:val="00261F26"/>
    <w:rsid w:val="002631E5"/>
    <w:rsid w:val="00264B77"/>
    <w:rsid w:val="00267983"/>
    <w:rsid w:val="00267A7E"/>
    <w:rsid w:val="00272DFF"/>
    <w:rsid w:val="00276303"/>
    <w:rsid w:val="00276BE2"/>
    <w:rsid w:val="00282A88"/>
    <w:rsid w:val="002859E7"/>
    <w:rsid w:val="0029745D"/>
    <w:rsid w:val="002A0855"/>
    <w:rsid w:val="002A1AED"/>
    <w:rsid w:val="002B27EE"/>
    <w:rsid w:val="002B3CE5"/>
    <w:rsid w:val="002C3390"/>
    <w:rsid w:val="002C55EF"/>
    <w:rsid w:val="002D0E8A"/>
    <w:rsid w:val="002D436C"/>
    <w:rsid w:val="002E0AF6"/>
    <w:rsid w:val="002E4704"/>
    <w:rsid w:val="002F2DEC"/>
    <w:rsid w:val="002F307E"/>
    <w:rsid w:val="002F7B9C"/>
    <w:rsid w:val="00300FD7"/>
    <w:rsid w:val="003033C0"/>
    <w:rsid w:val="00304367"/>
    <w:rsid w:val="00304B0A"/>
    <w:rsid w:val="0030630A"/>
    <w:rsid w:val="0030661B"/>
    <w:rsid w:val="0031633F"/>
    <w:rsid w:val="00323870"/>
    <w:rsid w:val="00323A8E"/>
    <w:rsid w:val="00323F17"/>
    <w:rsid w:val="00331B99"/>
    <w:rsid w:val="00342373"/>
    <w:rsid w:val="003435E2"/>
    <w:rsid w:val="0034541D"/>
    <w:rsid w:val="00347392"/>
    <w:rsid w:val="00351113"/>
    <w:rsid w:val="00351E75"/>
    <w:rsid w:val="00352A1E"/>
    <w:rsid w:val="00357A40"/>
    <w:rsid w:val="003611B7"/>
    <w:rsid w:val="003727B9"/>
    <w:rsid w:val="00373F56"/>
    <w:rsid w:val="003746B3"/>
    <w:rsid w:val="00381230"/>
    <w:rsid w:val="00381247"/>
    <w:rsid w:val="00385CFC"/>
    <w:rsid w:val="00394892"/>
    <w:rsid w:val="003A272A"/>
    <w:rsid w:val="003A4304"/>
    <w:rsid w:val="003B0069"/>
    <w:rsid w:val="003B09A4"/>
    <w:rsid w:val="003B0AAE"/>
    <w:rsid w:val="003B0CC0"/>
    <w:rsid w:val="003B2090"/>
    <w:rsid w:val="003C3E54"/>
    <w:rsid w:val="003C4621"/>
    <w:rsid w:val="003C5DA9"/>
    <w:rsid w:val="003C5DD6"/>
    <w:rsid w:val="003D1221"/>
    <w:rsid w:val="003D1896"/>
    <w:rsid w:val="003E0DE8"/>
    <w:rsid w:val="003E3CDB"/>
    <w:rsid w:val="003F231C"/>
    <w:rsid w:val="004023A5"/>
    <w:rsid w:val="00403068"/>
    <w:rsid w:val="00403FA6"/>
    <w:rsid w:val="00415053"/>
    <w:rsid w:val="004306A7"/>
    <w:rsid w:val="00432967"/>
    <w:rsid w:val="00432C1E"/>
    <w:rsid w:val="00433643"/>
    <w:rsid w:val="004422BB"/>
    <w:rsid w:val="00450079"/>
    <w:rsid w:val="004530E4"/>
    <w:rsid w:val="0045708B"/>
    <w:rsid w:val="00457E5A"/>
    <w:rsid w:val="00462952"/>
    <w:rsid w:val="00465277"/>
    <w:rsid w:val="00470AAA"/>
    <w:rsid w:val="0047139E"/>
    <w:rsid w:val="004727CE"/>
    <w:rsid w:val="00473441"/>
    <w:rsid w:val="00473F24"/>
    <w:rsid w:val="0048439D"/>
    <w:rsid w:val="004864D8"/>
    <w:rsid w:val="004904CB"/>
    <w:rsid w:val="0049153F"/>
    <w:rsid w:val="004928B8"/>
    <w:rsid w:val="004A1013"/>
    <w:rsid w:val="004A587A"/>
    <w:rsid w:val="004B17D4"/>
    <w:rsid w:val="004B1E0B"/>
    <w:rsid w:val="004B4776"/>
    <w:rsid w:val="004B5808"/>
    <w:rsid w:val="004C5216"/>
    <w:rsid w:val="004C60CC"/>
    <w:rsid w:val="004E31AA"/>
    <w:rsid w:val="004E60FB"/>
    <w:rsid w:val="004E7486"/>
    <w:rsid w:val="004F1829"/>
    <w:rsid w:val="004F3CEB"/>
    <w:rsid w:val="004F5FAF"/>
    <w:rsid w:val="004F7910"/>
    <w:rsid w:val="004F7AF9"/>
    <w:rsid w:val="00500C5D"/>
    <w:rsid w:val="00502D19"/>
    <w:rsid w:val="00503022"/>
    <w:rsid w:val="00503CB5"/>
    <w:rsid w:val="005052FC"/>
    <w:rsid w:val="00507426"/>
    <w:rsid w:val="00511053"/>
    <w:rsid w:val="00515536"/>
    <w:rsid w:val="005160DD"/>
    <w:rsid w:val="00520F21"/>
    <w:rsid w:val="005223D8"/>
    <w:rsid w:val="00523F1E"/>
    <w:rsid w:val="00526BE5"/>
    <w:rsid w:val="0052735C"/>
    <w:rsid w:val="005303E2"/>
    <w:rsid w:val="00532301"/>
    <w:rsid w:val="00535761"/>
    <w:rsid w:val="005464D1"/>
    <w:rsid w:val="005470DB"/>
    <w:rsid w:val="00547379"/>
    <w:rsid w:val="00551F4C"/>
    <w:rsid w:val="005524F7"/>
    <w:rsid w:val="0055281E"/>
    <w:rsid w:val="00552F8A"/>
    <w:rsid w:val="00556016"/>
    <w:rsid w:val="00557077"/>
    <w:rsid w:val="00574301"/>
    <w:rsid w:val="00575462"/>
    <w:rsid w:val="00585E27"/>
    <w:rsid w:val="005912D4"/>
    <w:rsid w:val="005A0B27"/>
    <w:rsid w:val="005A0BBD"/>
    <w:rsid w:val="005A30E6"/>
    <w:rsid w:val="005A3F45"/>
    <w:rsid w:val="005A485F"/>
    <w:rsid w:val="005A63A4"/>
    <w:rsid w:val="005B132C"/>
    <w:rsid w:val="005B219C"/>
    <w:rsid w:val="005B4676"/>
    <w:rsid w:val="005B68A5"/>
    <w:rsid w:val="005C06FB"/>
    <w:rsid w:val="005C78C0"/>
    <w:rsid w:val="005D7784"/>
    <w:rsid w:val="005E1868"/>
    <w:rsid w:val="005E2BAD"/>
    <w:rsid w:val="005E4BF1"/>
    <w:rsid w:val="005E7440"/>
    <w:rsid w:val="005F28AB"/>
    <w:rsid w:val="005F4EE7"/>
    <w:rsid w:val="005F67F8"/>
    <w:rsid w:val="005F6B83"/>
    <w:rsid w:val="0060342E"/>
    <w:rsid w:val="00603A95"/>
    <w:rsid w:val="00603C61"/>
    <w:rsid w:val="00610724"/>
    <w:rsid w:val="00611C74"/>
    <w:rsid w:val="00614508"/>
    <w:rsid w:val="00614B7B"/>
    <w:rsid w:val="00614DB3"/>
    <w:rsid w:val="00617AF2"/>
    <w:rsid w:val="00620080"/>
    <w:rsid w:val="006209C0"/>
    <w:rsid w:val="00625760"/>
    <w:rsid w:val="006306F1"/>
    <w:rsid w:val="00634E0F"/>
    <w:rsid w:val="00636739"/>
    <w:rsid w:val="006519E3"/>
    <w:rsid w:val="0065640F"/>
    <w:rsid w:val="00656BB8"/>
    <w:rsid w:val="00660717"/>
    <w:rsid w:val="006621C9"/>
    <w:rsid w:val="00664B91"/>
    <w:rsid w:val="00667852"/>
    <w:rsid w:val="00673236"/>
    <w:rsid w:val="00687211"/>
    <w:rsid w:val="0069111F"/>
    <w:rsid w:val="00692D8C"/>
    <w:rsid w:val="00695512"/>
    <w:rsid w:val="006A0902"/>
    <w:rsid w:val="006A5DB7"/>
    <w:rsid w:val="006A71F8"/>
    <w:rsid w:val="006B23D5"/>
    <w:rsid w:val="006B2C16"/>
    <w:rsid w:val="006B2F8A"/>
    <w:rsid w:val="006B3EFB"/>
    <w:rsid w:val="006C09AE"/>
    <w:rsid w:val="006C0A07"/>
    <w:rsid w:val="006C3AC4"/>
    <w:rsid w:val="006C626E"/>
    <w:rsid w:val="006D1BBA"/>
    <w:rsid w:val="006D6AD4"/>
    <w:rsid w:val="006D7F5A"/>
    <w:rsid w:val="006E0A7B"/>
    <w:rsid w:val="006E0D3F"/>
    <w:rsid w:val="006E46A7"/>
    <w:rsid w:val="006E542D"/>
    <w:rsid w:val="006E74CD"/>
    <w:rsid w:val="00700974"/>
    <w:rsid w:val="00700D73"/>
    <w:rsid w:val="007045FA"/>
    <w:rsid w:val="00711AA2"/>
    <w:rsid w:val="00712BDB"/>
    <w:rsid w:val="007169B7"/>
    <w:rsid w:val="00733629"/>
    <w:rsid w:val="0073430A"/>
    <w:rsid w:val="00735A79"/>
    <w:rsid w:val="00740768"/>
    <w:rsid w:val="007471DE"/>
    <w:rsid w:val="007557BB"/>
    <w:rsid w:val="007724E9"/>
    <w:rsid w:val="0077290C"/>
    <w:rsid w:val="007748B2"/>
    <w:rsid w:val="007827CB"/>
    <w:rsid w:val="007828AD"/>
    <w:rsid w:val="007832D4"/>
    <w:rsid w:val="00784222"/>
    <w:rsid w:val="00784860"/>
    <w:rsid w:val="00785F77"/>
    <w:rsid w:val="00790B74"/>
    <w:rsid w:val="00790E32"/>
    <w:rsid w:val="00791238"/>
    <w:rsid w:val="00794062"/>
    <w:rsid w:val="00797DB3"/>
    <w:rsid w:val="007A00F7"/>
    <w:rsid w:val="007A12AF"/>
    <w:rsid w:val="007A756C"/>
    <w:rsid w:val="007B780C"/>
    <w:rsid w:val="007E01F1"/>
    <w:rsid w:val="007E22B5"/>
    <w:rsid w:val="007E3F5E"/>
    <w:rsid w:val="007E5D28"/>
    <w:rsid w:val="007F1679"/>
    <w:rsid w:val="007F654E"/>
    <w:rsid w:val="00800862"/>
    <w:rsid w:val="0080248D"/>
    <w:rsid w:val="008113ED"/>
    <w:rsid w:val="008128B5"/>
    <w:rsid w:val="008148AD"/>
    <w:rsid w:val="00815729"/>
    <w:rsid w:val="00815F57"/>
    <w:rsid w:val="00822CA1"/>
    <w:rsid w:val="00823E61"/>
    <w:rsid w:val="00832ED5"/>
    <w:rsid w:val="0083381B"/>
    <w:rsid w:val="00833CDF"/>
    <w:rsid w:val="008404DB"/>
    <w:rsid w:val="00841D4E"/>
    <w:rsid w:val="0084260F"/>
    <w:rsid w:val="00842617"/>
    <w:rsid w:val="008449D6"/>
    <w:rsid w:val="00850739"/>
    <w:rsid w:val="008541F7"/>
    <w:rsid w:val="00857714"/>
    <w:rsid w:val="00860FBC"/>
    <w:rsid w:val="008616D7"/>
    <w:rsid w:val="008626CA"/>
    <w:rsid w:val="008646D6"/>
    <w:rsid w:val="008675E2"/>
    <w:rsid w:val="00870548"/>
    <w:rsid w:val="008738D8"/>
    <w:rsid w:val="00874F79"/>
    <w:rsid w:val="00877CCC"/>
    <w:rsid w:val="00881A31"/>
    <w:rsid w:val="008836D3"/>
    <w:rsid w:val="008849A2"/>
    <w:rsid w:val="00886BD0"/>
    <w:rsid w:val="008879A6"/>
    <w:rsid w:val="00892846"/>
    <w:rsid w:val="00893BDE"/>
    <w:rsid w:val="00896227"/>
    <w:rsid w:val="008A1338"/>
    <w:rsid w:val="008B6266"/>
    <w:rsid w:val="008B6929"/>
    <w:rsid w:val="008B6B6F"/>
    <w:rsid w:val="008C4FD0"/>
    <w:rsid w:val="008C7046"/>
    <w:rsid w:val="008D0316"/>
    <w:rsid w:val="008D120F"/>
    <w:rsid w:val="008D4C66"/>
    <w:rsid w:val="008D564C"/>
    <w:rsid w:val="008E4B7C"/>
    <w:rsid w:val="008E79E2"/>
    <w:rsid w:val="008F4F60"/>
    <w:rsid w:val="008F57A8"/>
    <w:rsid w:val="008F67F7"/>
    <w:rsid w:val="008F7905"/>
    <w:rsid w:val="00901971"/>
    <w:rsid w:val="00902A6B"/>
    <w:rsid w:val="009122A8"/>
    <w:rsid w:val="0091271E"/>
    <w:rsid w:val="00916FC8"/>
    <w:rsid w:val="00917477"/>
    <w:rsid w:val="009226F4"/>
    <w:rsid w:val="00932CED"/>
    <w:rsid w:val="009347FC"/>
    <w:rsid w:val="00934ABF"/>
    <w:rsid w:val="0093534A"/>
    <w:rsid w:val="0093776E"/>
    <w:rsid w:val="00941E54"/>
    <w:rsid w:val="0094314B"/>
    <w:rsid w:val="00945835"/>
    <w:rsid w:val="00947EE9"/>
    <w:rsid w:val="00953824"/>
    <w:rsid w:val="009563E4"/>
    <w:rsid w:val="00964D8F"/>
    <w:rsid w:val="009879AB"/>
    <w:rsid w:val="009906D3"/>
    <w:rsid w:val="00993511"/>
    <w:rsid w:val="00995285"/>
    <w:rsid w:val="0099528C"/>
    <w:rsid w:val="00997D13"/>
    <w:rsid w:val="009A7CE6"/>
    <w:rsid w:val="009B2E80"/>
    <w:rsid w:val="009B5F3D"/>
    <w:rsid w:val="009B632B"/>
    <w:rsid w:val="009B6A8E"/>
    <w:rsid w:val="009C0E25"/>
    <w:rsid w:val="009C55E6"/>
    <w:rsid w:val="009D1134"/>
    <w:rsid w:val="009D50DA"/>
    <w:rsid w:val="009D541F"/>
    <w:rsid w:val="009E1106"/>
    <w:rsid w:val="009E2564"/>
    <w:rsid w:val="009E4A78"/>
    <w:rsid w:val="009F3346"/>
    <w:rsid w:val="009F64AB"/>
    <w:rsid w:val="00A001BE"/>
    <w:rsid w:val="00A00D14"/>
    <w:rsid w:val="00A10707"/>
    <w:rsid w:val="00A127B4"/>
    <w:rsid w:val="00A1561F"/>
    <w:rsid w:val="00A16518"/>
    <w:rsid w:val="00A16C94"/>
    <w:rsid w:val="00A179B0"/>
    <w:rsid w:val="00A22EEF"/>
    <w:rsid w:val="00A275E1"/>
    <w:rsid w:val="00A3083E"/>
    <w:rsid w:val="00A353AE"/>
    <w:rsid w:val="00A40918"/>
    <w:rsid w:val="00A40C05"/>
    <w:rsid w:val="00A426C1"/>
    <w:rsid w:val="00A42C67"/>
    <w:rsid w:val="00A51EE5"/>
    <w:rsid w:val="00A538CB"/>
    <w:rsid w:val="00A550E4"/>
    <w:rsid w:val="00A57E6F"/>
    <w:rsid w:val="00A633C4"/>
    <w:rsid w:val="00A63A7E"/>
    <w:rsid w:val="00A7743D"/>
    <w:rsid w:val="00A81F11"/>
    <w:rsid w:val="00A86252"/>
    <w:rsid w:val="00A9154F"/>
    <w:rsid w:val="00A918C2"/>
    <w:rsid w:val="00A9301C"/>
    <w:rsid w:val="00A9597D"/>
    <w:rsid w:val="00A972EB"/>
    <w:rsid w:val="00AA12E1"/>
    <w:rsid w:val="00AA13AD"/>
    <w:rsid w:val="00AA1E06"/>
    <w:rsid w:val="00AA2059"/>
    <w:rsid w:val="00AB0FBC"/>
    <w:rsid w:val="00AB3A3C"/>
    <w:rsid w:val="00AC032C"/>
    <w:rsid w:val="00AD04DE"/>
    <w:rsid w:val="00AD20C8"/>
    <w:rsid w:val="00AE0109"/>
    <w:rsid w:val="00AE0858"/>
    <w:rsid w:val="00AE4CAD"/>
    <w:rsid w:val="00AF2562"/>
    <w:rsid w:val="00AF335C"/>
    <w:rsid w:val="00AF4122"/>
    <w:rsid w:val="00AF5EF6"/>
    <w:rsid w:val="00AF7A91"/>
    <w:rsid w:val="00AF7D1D"/>
    <w:rsid w:val="00B00B51"/>
    <w:rsid w:val="00B01A01"/>
    <w:rsid w:val="00B01F73"/>
    <w:rsid w:val="00B04D4A"/>
    <w:rsid w:val="00B11CD4"/>
    <w:rsid w:val="00B16055"/>
    <w:rsid w:val="00B17CEB"/>
    <w:rsid w:val="00B2467E"/>
    <w:rsid w:val="00B320D5"/>
    <w:rsid w:val="00B3371F"/>
    <w:rsid w:val="00B418FD"/>
    <w:rsid w:val="00B45CFD"/>
    <w:rsid w:val="00B50B4B"/>
    <w:rsid w:val="00B52DDE"/>
    <w:rsid w:val="00B5461E"/>
    <w:rsid w:val="00B5583D"/>
    <w:rsid w:val="00B5673E"/>
    <w:rsid w:val="00B61B8A"/>
    <w:rsid w:val="00B620A9"/>
    <w:rsid w:val="00B625D4"/>
    <w:rsid w:val="00B67882"/>
    <w:rsid w:val="00B67D8E"/>
    <w:rsid w:val="00B70EDF"/>
    <w:rsid w:val="00B73B73"/>
    <w:rsid w:val="00B74130"/>
    <w:rsid w:val="00B81380"/>
    <w:rsid w:val="00B848C9"/>
    <w:rsid w:val="00B84FF0"/>
    <w:rsid w:val="00B90608"/>
    <w:rsid w:val="00B96EC8"/>
    <w:rsid w:val="00BA0117"/>
    <w:rsid w:val="00BA582C"/>
    <w:rsid w:val="00BA67B0"/>
    <w:rsid w:val="00BB01EE"/>
    <w:rsid w:val="00BB3FAC"/>
    <w:rsid w:val="00BC1AF8"/>
    <w:rsid w:val="00BC29AD"/>
    <w:rsid w:val="00BD1005"/>
    <w:rsid w:val="00BD1C91"/>
    <w:rsid w:val="00BD4803"/>
    <w:rsid w:val="00BD642C"/>
    <w:rsid w:val="00BE0E7D"/>
    <w:rsid w:val="00BE3CA8"/>
    <w:rsid w:val="00BE6506"/>
    <w:rsid w:val="00BE764A"/>
    <w:rsid w:val="00C03732"/>
    <w:rsid w:val="00C03CEB"/>
    <w:rsid w:val="00C06571"/>
    <w:rsid w:val="00C07DA5"/>
    <w:rsid w:val="00C10A10"/>
    <w:rsid w:val="00C113BF"/>
    <w:rsid w:val="00C15B0E"/>
    <w:rsid w:val="00C167E7"/>
    <w:rsid w:val="00C23C8B"/>
    <w:rsid w:val="00C25EC0"/>
    <w:rsid w:val="00C26942"/>
    <w:rsid w:val="00C274E2"/>
    <w:rsid w:val="00C312FE"/>
    <w:rsid w:val="00C40C56"/>
    <w:rsid w:val="00C4432A"/>
    <w:rsid w:val="00C51B73"/>
    <w:rsid w:val="00C53D04"/>
    <w:rsid w:val="00C54E90"/>
    <w:rsid w:val="00C55629"/>
    <w:rsid w:val="00C66061"/>
    <w:rsid w:val="00C75317"/>
    <w:rsid w:val="00C7636D"/>
    <w:rsid w:val="00C76B3D"/>
    <w:rsid w:val="00C80D94"/>
    <w:rsid w:val="00C815D6"/>
    <w:rsid w:val="00C86357"/>
    <w:rsid w:val="00C8749E"/>
    <w:rsid w:val="00C91119"/>
    <w:rsid w:val="00C926B2"/>
    <w:rsid w:val="00C94175"/>
    <w:rsid w:val="00C9626C"/>
    <w:rsid w:val="00CA38FC"/>
    <w:rsid w:val="00CB1A02"/>
    <w:rsid w:val="00CB20A7"/>
    <w:rsid w:val="00CB4E9F"/>
    <w:rsid w:val="00CB5620"/>
    <w:rsid w:val="00CB6057"/>
    <w:rsid w:val="00CC6E6F"/>
    <w:rsid w:val="00CD1B18"/>
    <w:rsid w:val="00CD3163"/>
    <w:rsid w:val="00CD7EF6"/>
    <w:rsid w:val="00CE322C"/>
    <w:rsid w:val="00CE6025"/>
    <w:rsid w:val="00CE657C"/>
    <w:rsid w:val="00CE7039"/>
    <w:rsid w:val="00CE7912"/>
    <w:rsid w:val="00CF107B"/>
    <w:rsid w:val="00CF416B"/>
    <w:rsid w:val="00D012A0"/>
    <w:rsid w:val="00D05347"/>
    <w:rsid w:val="00D15519"/>
    <w:rsid w:val="00D214EA"/>
    <w:rsid w:val="00D23165"/>
    <w:rsid w:val="00D24F9D"/>
    <w:rsid w:val="00D2609C"/>
    <w:rsid w:val="00D26EFA"/>
    <w:rsid w:val="00D30890"/>
    <w:rsid w:val="00D32E29"/>
    <w:rsid w:val="00D3320D"/>
    <w:rsid w:val="00D41D95"/>
    <w:rsid w:val="00D4511D"/>
    <w:rsid w:val="00D47231"/>
    <w:rsid w:val="00D50E0E"/>
    <w:rsid w:val="00D55A4E"/>
    <w:rsid w:val="00D5641E"/>
    <w:rsid w:val="00D56C38"/>
    <w:rsid w:val="00D60277"/>
    <w:rsid w:val="00D665B7"/>
    <w:rsid w:val="00D70A49"/>
    <w:rsid w:val="00D72447"/>
    <w:rsid w:val="00D81724"/>
    <w:rsid w:val="00D826D6"/>
    <w:rsid w:val="00D9380F"/>
    <w:rsid w:val="00DA1896"/>
    <w:rsid w:val="00DA347E"/>
    <w:rsid w:val="00DB2D2D"/>
    <w:rsid w:val="00DC5D14"/>
    <w:rsid w:val="00DD0F8E"/>
    <w:rsid w:val="00DD102E"/>
    <w:rsid w:val="00DD3A06"/>
    <w:rsid w:val="00DD5337"/>
    <w:rsid w:val="00DE29DF"/>
    <w:rsid w:val="00DE3935"/>
    <w:rsid w:val="00DE3C60"/>
    <w:rsid w:val="00DF21A2"/>
    <w:rsid w:val="00DF2B4C"/>
    <w:rsid w:val="00DF3748"/>
    <w:rsid w:val="00DF7E27"/>
    <w:rsid w:val="00E01DD1"/>
    <w:rsid w:val="00E03003"/>
    <w:rsid w:val="00E06CDC"/>
    <w:rsid w:val="00E06F73"/>
    <w:rsid w:val="00E1198D"/>
    <w:rsid w:val="00E13036"/>
    <w:rsid w:val="00E1560B"/>
    <w:rsid w:val="00E214B7"/>
    <w:rsid w:val="00E26AC1"/>
    <w:rsid w:val="00E27929"/>
    <w:rsid w:val="00E309BC"/>
    <w:rsid w:val="00E32E28"/>
    <w:rsid w:val="00E33742"/>
    <w:rsid w:val="00E33937"/>
    <w:rsid w:val="00E40461"/>
    <w:rsid w:val="00E47978"/>
    <w:rsid w:val="00E53535"/>
    <w:rsid w:val="00E55721"/>
    <w:rsid w:val="00E55B3C"/>
    <w:rsid w:val="00E56CA8"/>
    <w:rsid w:val="00E56DE6"/>
    <w:rsid w:val="00E62991"/>
    <w:rsid w:val="00E631F8"/>
    <w:rsid w:val="00E63BBA"/>
    <w:rsid w:val="00E63D1E"/>
    <w:rsid w:val="00E6691E"/>
    <w:rsid w:val="00E67366"/>
    <w:rsid w:val="00E67731"/>
    <w:rsid w:val="00E67886"/>
    <w:rsid w:val="00E67CB4"/>
    <w:rsid w:val="00E71095"/>
    <w:rsid w:val="00E749F5"/>
    <w:rsid w:val="00E758B4"/>
    <w:rsid w:val="00E76EAD"/>
    <w:rsid w:val="00E77652"/>
    <w:rsid w:val="00E923FD"/>
    <w:rsid w:val="00EA29C4"/>
    <w:rsid w:val="00EA5B0D"/>
    <w:rsid w:val="00EC3D14"/>
    <w:rsid w:val="00ED165F"/>
    <w:rsid w:val="00EE05B2"/>
    <w:rsid w:val="00EE6541"/>
    <w:rsid w:val="00EF7ADF"/>
    <w:rsid w:val="00F02C84"/>
    <w:rsid w:val="00F03903"/>
    <w:rsid w:val="00F10756"/>
    <w:rsid w:val="00F11139"/>
    <w:rsid w:val="00F11EB0"/>
    <w:rsid w:val="00F13F89"/>
    <w:rsid w:val="00F17882"/>
    <w:rsid w:val="00F2778D"/>
    <w:rsid w:val="00F322EF"/>
    <w:rsid w:val="00F34142"/>
    <w:rsid w:val="00F40869"/>
    <w:rsid w:val="00F54474"/>
    <w:rsid w:val="00F56BA1"/>
    <w:rsid w:val="00F56D12"/>
    <w:rsid w:val="00F578C1"/>
    <w:rsid w:val="00F64468"/>
    <w:rsid w:val="00F6554A"/>
    <w:rsid w:val="00F704C4"/>
    <w:rsid w:val="00F70968"/>
    <w:rsid w:val="00F72499"/>
    <w:rsid w:val="00F7433D"/>
    <w:rsid w:val="00F76A74"/>
    <w:rsid w:val="00F7768E"/>
    <w:rsid w:val="00F83349"/>
    <w:rsid w:val="00F83DD3"/>
    <w:rsid w:val="00F858D7"/>
    <w:rsid w:val="00F862C0"/>
    <w:rsid w:val="00F8654F"/>
    <w:rsid w:val="00F86977"/>
    <w:rsid w:val="00F92862"/>
    <w:rsid w:val="00F9718B"/>
    <w:rsid w:val="00FA15FD"/>
    <w:rsid w:val="00FA1BB9"/>
    <w:rsid w:val="00FA7869"/>
    <w:rsid w:val="00FB10D8"/>
    <w:rsid w:val="00FB3DD9"/>
    <w:rsid w:val="00FB644D"/>
    <w:rsid w:val="00FB7C52"/>
    <w:rsid w:val="00FC1511"/>
    <w:rsid w:val="00FC7788"/>
    <w:rsid w:val="00FD0881"/>
    <w:rsid w:val="00FD3334"/>
    <w:rsid w:val="00FD34A0"/>
    <w:rsid w:val="00FD766D"/>
    <w:rsid w:val="00FE0829"/>
    <w:rsid w:val="00FE1D16"/>
    <w:rsid w:val="00FE1F90"/>
    <w:rsid w:val="00FF1F05"/>
    <w:rsid w:val="00FF44E5"/>
    <w:rsid w:val="00FF5281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ED814"/>
  <w15:docId w15:val="{D3076475-4A84-4976-9505-FC6DC355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uiPriority w:val="99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  <w:style w:type="paragraph" w:customStyle="1" w:styleId="msonormal0">
    <w:name w:val="msonormal"/>
    <w:basedOn w:val="a"/>
    <w:rsid w:val="00224399"/>
    <w:pPr>
      <w:spacing w:before="100" w:beforeAutospacing="1" w:after="100" w:afterAutospacing="1"/>
    </w:pPr>
  </w:style>
  <w:style w:type="paragraph" w:customStyle="1" w:styleId="xl63">
    <w:name w:val="xl63"/>
    <w:basedOn w:val="a"/>
    <w:rsid w:val="00224399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224399"/>
    <w:pP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"/>
    <w:rsid w:val="00261F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261F26"/>
    <w:pP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135</TotalTime>
  <Pages>1</Pages>
  <Words>24250</Words>
  <Characters>138231</Characters>
  <Application>Microsoft Office Word</Application>
  <DocSecurity>0</DocSecurity>
  <Lines>1151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162157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Попов Николай Николаевич (nitec)</cp:lastModifiedBy>
  <cp:revision>13</cp:revision>
  <cp:lastPrinted>2019-03-21T08:00:00Z</cp:lastPrinted>
  <dcterms:created xsi:type="dcterms:W3CDTF">2020-09-01T02:22:00Z</dcterms:created>
  <dcterms:modified xsi:type="dcterms:W3CDTF">2020-09-25T10:08:00Z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