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B51" w:rsidRDefault="00B00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B00B51" w:rsidRDefault="00B00B5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BA67B0" w:rsidP="00DD69B2">
            <w:pPr>
              <w:ind w:left="-108"/>
              <w:jc w:val="center"/>
            </w:pPr>
            <w:r>
              <w:t>2</w:t>
            </w:r>
            <w:r w:rsidR="00DD69B2">
              <w:rPr>
                <w:lang w:val="en-US"/>
              </w:rPr>
              <w:t xml:space="preserve">9 </w:t>
            </w:r>
            <w:r w:rsidR="000E6CC1">
              <w:t>сентября</w:t>
            </w:r>
            <w:r w:rsidR="00AF7A91">
              <w:t xml:space="preserve"> </w:t>
            </w:r>
            <w:r w:rsidR="00F72499">
              <w:t>20</w:t>
            </w:r>
            <w:r w:rsidR="00191598">
              <w:t>20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1335B8" w:rsidRDefault="00614DB3" w:rsidP="00DD69B2">
            <w:pPr>
              <w:rPr>
                <w:lang w:val="en-US"/>
              </w:rPr>
            </w:pPr>
            <w:r>
              <w:t xml:space="preserve"> </w:t>
            </w:r>
            <w:r w:rsidR="00BA67B0">
              <w:t>1</w:t>
            </w:r>
            <w:r w:rsidR="00DD69B2">
              <w:rPr>
                <w:lang w:val="en-US"/>
              </w:rPr>
              <w:t>5</w:t>
            </w:r>
            <w:r w:rsidR="008C4FD0">
              <w:rPr>
                <w:lang w:val="en-US"/>
              </w:rPr>
              <w:t>7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DD69B2">
              <w:rPr>
                <w:sz w:val="22"/>
              </w:rPr>
              <w:t xml:space="preserve"> 21</w:t>
            </w:r>
            <w:r w:rsidR="008C4FD0">
              <w:rPr>
                <w:sz w:val="22"/>
              </w:rPr>
              <w:t>:1</w:t>
            </w:r>
            <w:r w:rsidR="00DD69B2">
              <w:rPr>
                <w:sz w:val="22"/>
              </w:rPr>
              <w:t>5</w:t>
            </w:r>
            <w:r w:rsidR="00054C5B">
              <w:rPr>
                <w:sz w:val="22"/>
              </w:rPr>
              <w:t>ч.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BA67B0" w:rsidRDefault="006E46A7" w:rsidP="00BA67B0">
            <w:r>
              <w:t>О</w:t>
            </w:r>
            <w:r w:rsidR="00DD69B2">
              <w:t>б</w:t>
            </w:r>
            <w:r w:rsidR="00DD69B2">
              <w:rPr>
                <w:lang w:val="en-US"/>
              </w:rPr>
              <w:t xml:space="preserve"> </w:t>
            </w:r>
            <w:r w:rsidR="00DD69B2">
              <w:t>продлении</w:t>
            </w:r>
            <w:r w:rsidR="00136A29">
              <w:t xml:space="preserve"> </w:t>
            </w:r>
            <w:r w:rsidR="00BA67B0">
              <w:t>ограничении</w:t>
            </w:r>
            <w:r w:rsidR="00054C5B">
              <w:t xml:space="preserve"> </w:t>
            </w:r>
            <w:r w:rsidR="00BA67B0">
              <w:t>теплоснабжения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004414" w:rsidRPr="00004414" w:rsidRDefault="006E46A7" w:rsidP="00004414">
      <w:pPr>
        <w:pStyle w:val="ac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A1561F" w:rsidRPr="00A1561F">
        <w:rPr>
          <w:color w:val="000000" w:themeColor="text1"/>
          <w:sz w:val="24"/>
          <w:szCs w:val="24"/>
        </w:rPr>
        <w:t>ООО «Байкальская Энергетическая компания»</w:t>
      </w:r>
      <w:r w:rsidR="00A1561F">
        <w:rPr>
          <w:rFonts w:ascii="Arial" w:hAnsi="Arial" w:cs="Arial"/>
          <w:color w:val="333F50"/>
          <w:lang w:eastAsia="en-US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9F3346">
        <w:rPr>
          <w:color w:val="000000" w:themeColor="text1"/>
          <w:sz w:val="24"/>
          <w:szCs w:val="24"/>
        </w:rPr>
        <w:t>восстановительных работ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12</w:t>
      </w:r>
      <w:r w:rsidR="009F3346">
        <w:rPr>
          <w:color w:val="000000" w:themeColor="text1"/>
          <w:sz w:val="24"/>
          <w:szCs w:val="24"/>
        </w:rPr>
        <w:t xml:space="preserve"> коллектора на участке тепловой сети от </w:t>
      </w:r>
      <w:r w:rsidR="00AF7D1D">
        <w:rPr>
          <w:color w:val="000000" w:themeColor="text1"/>
          <w:sz w:val="24"/>
          <w:szCs w:val="24"/>
        </w:rPr>
        <w:t>ТК-</w:t>
      </w:r>
      <w:r w:rsidR="003746B3">
        <w:rPr>
          <w:color w:val="000000" w:themeColor="text1"/>
          <w:sz w:val="24"/>
          <w:szCs w:val="24"/>
        </w:rPr>
        <w:t>48-3 до ТК-48-5</w:t>
      </w:r>
      <w:r w:rsidR="00261F26" w:rsidRPr="00261F26">
        <w:rPr>
          <w:color w:val="000000" w:themeColor="text1"/>
          <w:sz w:val="24"/>
          <w:szCs w:val="24"/>
        </w:rPr>
        <w:t xml:space="preserve"> </w:t>
      </w:r>
      <w:r w:rsidR="00261F26">
        <w:rPr>
          <w:color w:val="000000" w:themeColor="text1"/>
          <w:sz w:val="24"/>
          <w:szCs w:val="24"/>
        </w:rPr>
        <w:t xml:space="preserve">Академическая, 26 </w:t>
      </w:r>
      <w:r w:rsidR="00261F26" w:rsidRPr="00261F26">
        <w:rPr>
          <w:b/>
          <w:color w:val="FF0000"/>
          <w:sz w:val="36"/>
          <w:szCs w:val="36"/>
        </w:rPr>
        <w:t>будет</w:t>
      </w:r>
      <w:r w:rsidR="00004414" w:rsidRPr="00261F26">
        <w:rPr>
          <w:b/>
          <w:color w:val="FF0000"/>
          <w:sz w:val="36"/>
          <w:szCs w:val="36"/>
        </w:rPr>
        <w:t xml:space="preserve"> снижение температуры и располагаемого перепада давления на элеваторных узлах. </w:t>
      </w:r>
      <w:r w:rsidR="00DD69B2">
        <w:rPr>
          <w:b/>
          <w:color w:val="FF0000"/>
          <w:sz w:val="36"/>
          <w:szCs w:val="36"/>
        </w:rPr>
        <w:t xml:space="preserve"> ПРОДЛЕНИЕ до 20:00 «30» сентября 2020г.</w:t>
      </w:r>
    </w:p>
    <w:p w:rsidR="000E6CC1" w:rsidRDefault="000E6CC1" w:rsidP="000E6CC1">
      <w:pPr>
        <w:spacing w:after="120"/>
        <w:ind w:firstLine="708"/>
        <w:jc w:val="both"/>
        <w:rPr>
          <w:u w:val="single"/>
        </w:rPr>
      </w:pPr>
    </w:p>
    <w:p w:rsidR="00004414" w:rsidRPr="00004414" w:rsidRDefault="00004414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 w:rsidRPr="00004414">
        <w:rPr>
          <w:rFonts w:eastAsia="Calibri"/>
        </w:rPr>
        <w:t>Необходимо установить контроль за внутренней системой теплоснабжения</w:t>
      </w:r>
      <w:r w:rsidRPr="00004414">
        <w:rPr>
          <w:b/>
          <w:bCs/>
          <w:sz w:val="28"/>
          <w:szCs w:val="28"/>
        </w:rPr>
        <w:t>.</w:t>
      </w:r>
    </w:p>
    <w:p w:rsidR="00B00B51" w:rsidRDefault="00B00B51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>
        <w:rPr>
          <w:rFonts w:eastAsia="Calibri"/>
        </w:rPr>
        <w:t>Докладывать о состоянии тепло потребляющей установки и о возникших проблемах диспетчеру РТС-1 или диспетчеру Иркутскэнергосбыт. </w:t>
      </w:r>
    </w:p>
    <w:p w:rsidR="00136A29" w:rsidRDefault="00136A29" w:rsidP="00224399">
      <w:pPr>
        <w:pStyle w:val="aa"/>
        <w:spacing w:after="120"/>
        <w:ind w:left="0"/>
        <w:jc w:val="both"/>
        <w:rPr>
          <w:b/>
          <w:u w:val="single"/>
        </w:rPr>
      </w:pPr>
    </w:p>
    <w:p w:rsidR="006E46A7" w:rsidRDefault="006C0A07" w:rsidP="00224399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2278"/>
        <w:gridCol w:w="2251"/>
        <w:gridCol w:w="3227"/>
        <w:gridCol w:w="1870"/>
        <w:gridCol w:w="734"/>
      </w:tblGrid>
      <w:tr w:rsidR="00261F26" w:rsidRPr="00261F26" w:rsidTr="00261F26">
        <w:trPr>
          <w:trHeight w:val="76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ce4e8bdd-2ab8-438f-a8a2-2a9a5dbf86c5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89acaee7-a3fd-43cd-ba7a-7493e4c40c58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addf4fca-96fe-4e73-9a07-b8c6b0f601a8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8e016ec5-90c4-47da-9bee-23b0a7f273a9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e8004406-5ef1-4ce4-9a2c-d7ba53eec4e7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3990bc99-8363-4689-9616-295c94f86b7f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6c2a67ff-1ff7-4d39-af14-4ee7d7d29bc6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79bfd488-c125-4324-8d27-ea70cc89f7e3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818549d2-1d21-4971-a8ae-1513d5891314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6d2914b7-fcd8-4eb9-b199-422b742a9a6b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8e46e083-6eff-4115-af4a-3913909ed374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1f8fbedb-fe3e-43cb-a44d-223b57025f44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6801d902-552e-4016-857e-77e84eed003e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Торгово-сервисный центр "Premio"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c0961bfc-4aa7-4ac9-9440-9bbdc0987386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741d8f4d-1f4a-422b-92c8-0b68120937b9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aebf7b7e-efeb-4621-90ba-df8e7b88ebfe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5f504a93-2028-4ab5-814a-07bc5ec32336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b2d5786c-ccff-4bd9-9350-90d4aa18de5e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4209613a-e00f-49b0-8d8b-461c9ab41bcd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1a92f49d-c8f7-42d5-949b-e10523f3f5a0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f76254e5-5b3e-494a-8490-974c55c8528e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a66cc59d-b721-43a6-b2e9-51387df58bcb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cf6d6fea-fb55-4638-9ad4-0b41fe995790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3a80435e-3ff2-4084-a694-3f023427d251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c0b1b1f2-f1e8-4912-98f3-862d501f42ad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cca58b58-0834-49f8-9b35-6c3ea3a94eea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ecfba734-86ea-4927-86b6-33239e4a3e42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1b633dae-9ec7-4b9a-a567-ea9ee44471b3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f3a4685b-b209-437c-b096-f664fba67ee6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73b292af-14f2-47d6-aed0-a63f5c73896d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ИГМА последипломного образования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16в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6d70b23b-16c2-4615-b191-0da93ab75afe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fdd58126-5bc7-4112-b525-2a10a1900016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fed7a38d-e345-4e6d-a5c9-47254e9e8287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718fd895-c8dd-49e6-8828-b5b1f79cb2ec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1ad4f6dd-448d-4fc0-ae2d-194900fcf6f3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f611a944-6f30-49c0-93ef-56a1b32e430f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№ 5 БГУ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817ddd79-0d0d-4ee2-8462-6619f3a3a214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cd2fa94c-57ca-4c69-9aa0-6a789b3ba5ea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a1516eb8-5c41-4a78-a9c5-1c759a75d07a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ee8fc940-0306-4218-9bbe-ccbc0ec250c0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bb5797b1-37f9-45ce-84bc-4a022021fd70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помещ. Дневной стац-нар пол-ки №6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add40d2f-bc5e-480d-8d8a-e000101db8fb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be56d51d-d705-4905-aa6a-37117186da4e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f9773e3b-0279-49f6-8300-cf26eeada80e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3f0bbc4f-8c66-4f4a-8c51-d8bd9b0798cd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9354db94-9c65-4818-b988-85d7aa090709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242b97c3-72d9-454a-a3cb-96bd30f2b237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39c4c156-6fda-401a-9607-df3622050e7e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f45966b9-566b-4c20-b2ce-b0014bc5e5e9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517f0256-199d-4918-9c68-2f071f704dde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582d22ef-c3bc-4e84-87c1-bc75e059a93f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0ce8a959-97ef-4791-a040-18615026f054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e9662b95-ecc3-47fb-8f7b-85a99702d017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4696219d-563a-469e-be8a-0b15da91ec6f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cd548b1b-e141-4099-9900-3fd50541c4f9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62489fa6-8a27-4f06-9483-dba600a4d201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1039ed26-5d82-483d-a1d9-a41a0c6078bf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e562e692-4195-4324-9b9a-5af8055ce2ba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36б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ec803636-0e4c-44c5-8836-4b1c06a73e0c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Поликлиника №6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51919842-6a3a-44b0-bc1d-7eaab7c18e34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72785eab-8bf5-4e89-9fa1-d5b435a04f62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d7806ceb-164c-4016-af40-375b561b917c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e79e0ed0-9f87-468f-ab55-86a657a4bda4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aedecd42-0c5f-43c2-a687-e2c270b814d7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ceb06e94-cf1c-4a90-b144-9219ab50f777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222d33be-1f48-478f-98f8-c2afd6fa8192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bf69e4fd-055d-4781-8af4-00aab18c4e38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ffc4679f-b253-4983-80bb-d836594dad95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fc2fccd9-f7e8-40e5-b1ce-e049e3ea8be8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cb3e5ad4-2482-42b1-b4f6-d886bab89267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1dfc4378-81b6-4efd-a758-308ed7ad2618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e727148f-e46f-4b2c-b9d4-1a6835a4794e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Жилоцй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dd8780d1-f686-410d-961b-75bbf3bd29da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8201cd29-03ba-4d1d-b629-224abac3ecdf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5da4d78a-e97e-4f53-ac6b-b957cf1dcb52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d69c5661-54f0-43b1-83f5-e1b895618647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bf57c51d-2747-43bd-a33f-8e6b486a5dd5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ee9845e8-bcab-4db1-8f62-ade2e3e0f195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c6414ee5-fc53-4d6b-acf9-3df27bd02494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3553bb72-20a8-451e-bf74-a81fcde30f44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219a3483-14d0-4e88-85a0-e7890dcb1dad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af2c93d3-1a42-4c19-ae6e-f89f931c6c91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28416139-2d06-4e90-9c0e-616c50606d62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3bd8ea48-e470-458e-b2a2-743ef429f754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ddf64c0f-8043-45bd-8cf1-0b5269015635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81f2d8b8-45e5-4122-b1e8-88fc261a08ea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6d074ff7-db92-4477-9dad-e3e28813b2f2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Средняя общеобразовательная школа №4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93ec2a66-c497-4d11-bfe8-2dbb0df0809b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3ec70512-6754-4aed-a922-398196527152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a13d4a92-944b-4f6c-8363-35094dcac770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c67144c3-32f3-4489-b03e-12a05595ebd4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67240e0d-9334-4322-b653-61699bbb5f16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ed188b95-d3d9-465f-84fe-f2600ce7c137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f7ef9e35-0c5d-4e75-a337-bedc9b2911a2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3bf98a69-60a0-4b54-aa9e-1b879e9332a3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4c1360b9-47a5-40b2-b558-8b19e986fdb9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42017923-4a73-44d0-8755-91948c9e5567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43cf8b2a-f893-4518-a636-f16e30264ed6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085ba3be-f06e-444f-8540-7bcbfcb4cd68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c376f345-9745-4de8-90a1-4093f1e3421c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be6b6d3f-dbc2-4989-9eb3-45d10a3d19d9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fc1e6a93-fc7e-4ec1-ae3e-b391051fbac1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ece398c5-4638-41c5-ae60-d1973f5b01d7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bd1d2c7a-ce9d-4ffd-9ebd-531842a3dc45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b829935c-b131-4684-bfb8-92d2167f54d2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0c50884e-7305-4a61-a555-4f129ae0fc33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d1e174b6-0f55-49ea-81c0-af7da8416cc9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8099e8bc-ba65-4d43-be5c-a1777abd19e5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ede3bcce-affd-45d9-b9ae-3fde38362e74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3de2e72f-ce97-4504-bbfd-e39ce4557853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21731682-67b1-46f9-b406-76f65334c334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89a81df4-838f-4bfd-a52d-22d9bf99a630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01ce061a-8260-44c4-b636-30bb003e7107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6e23cc08-aa36-4520-bf51-41303e3f1657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3f4ee013-8eaf-414b-9d41-6cbe98bef5c1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3fda2a1a-ab85-4fdd-8195-1f95009c4a86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24f0a55a-ec24-4e79-b54f-45d15f1e8cc4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130e4fd8-b3b1-44f1-be2b-1dc367d29498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f2e0c44a-ca3b-4d7b-bad2-fb00338d7b2d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1c83b756-f10d-4c2b-a19b-63231c4b1208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3964b292-6956-48d2-bd5d-eaa24e897de4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0a53f0b9-10b8-4352-97a4-e49b482f4c9d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f03b454b-9e42-4bf4-87a3-6dbf211c16d3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5c7645eb-e480-4b2b-a49a-dd9d60f793ae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53af2fca-2738-4c3e-b0d2-aa6f6a504ad8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cdc4bbb3-9135-4f27-a94b-27ae5d33a8d3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cdec3dd1-9345-4b0a-a7ed-544e9a435525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eed954c2-9fda-461e-babb-164da752f981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bf054c51-7665-49ad-998c-42eb7e938092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Средняя общеобразовательная школа №18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977f7b19-91c6-4a66-a0bd-cbb2f8e7bf28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6f080a10-d679-4f82-9330-7d2053fd8d5b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1bebe36c-b6d4-4f31-96bb-305525be2cec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461c6b9a-c0be-48bf-a936-4755d2999e77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4b4020ea-7e11-488b-aa45-ebbc18332f16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№162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1bf17469-30a8-4197-8043-9f2effd1b6b7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9б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f2d403ce-ff09-4996-9fc0-508028b4880b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d7fed9b1-18d6-4295-8614-1c3a051bcc2e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9г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127ada87-704e-48d0-b71e-538fb9a8174c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10в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08bd8a7b-5d02-4845-b109-193d76fe67f7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10б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f9a0dce1-0d48-46c1-b25b-7da6a842c0b3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5fb5fb16-daad-45b9-85cf-ac94e3c3469a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Клинический госпиталь ветеранов войн (Блок № 2,3 ИТП-2)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c79b4145-1537-495c-a475-79a0d55605f5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149b2c86-0739-423a-8c72-65a19b1a5a7e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9в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3dc2df98-d642-4db9-9e8f-74ab274ab9af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 ГВС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2fb798a0-b390-44fc-b4b9-6563d57cd736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2eb34adb-e83f-4e19-8bdf-f4e9d15119c1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95232f9d-23ff-45fb-ba02-4857c8fec265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20f5329e-c60f-4a38-b392-59cc335d1d4b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2234d3de-a1bf-4c13-baa2-9903bb7369bc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4ae0a2be-8d1b-463f-9c0c-4a90d996e16f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cd221019-04c9-43f9-a0d3-e19205a5a602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92ce02ee-cb24-45e1-9e5d-12114de798a6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12f4b044-08a7-4a4b-a926-fbdb1c9a1473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ad8191a1-3568-4557-a30d-98ac4db874fa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90da2768-f678-4e88-835f-86454ef970d2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24 ГВС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a0962d55-1c59-4709-b5a7-d1c01cad1800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7cbf26c6-f6f7-48f7-8e71-91e8864bc4e3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дом-интернат №2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09bc2b04-ee4b-448c-85e7-1412761df416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914ea97d-0358-4bed-b577-c3b0f8bef8f9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74736553-3ce1-46c0-b565-420a3ad6c8ff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039fa794-8b6c-4bee-b9e9-cab01d7606b0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04992887-9043-436e-b68f-d186173d02e8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c1e19b3b-b2d9-4073-b598-9ca74a21e389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3e8700fd-9acb-44ea-aa44-aa1db1eaf5ef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4b5ea24e-9c0b-49b4-84eb-7b4267a4237a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36а/1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36а/1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0154edbe-51f2-4b06-aa2a-1ac608495347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e4858e7b-9079-417c-af22-39d95461f9e3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(Здание РДП)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e4200730-c266-4efc-87a3-f66a2dbd2bd7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(Управление)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3f3078b5-7dac-4f8f-b38c-9810d8807f06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b5d18b2d-b087-4646-8bc6-e25eff314306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4ea3c086-66cc-4a04-8123-c2ae223cccf5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Малоэтажнвый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44а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45d7bca7-8696-4ca5-b27a-1dd6f409293d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1e10692a-a1cd-4b0c-a30a-712e9c2fe18d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1da1b8ba-b968-4927-bf76-cb39bdde1f1a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6174d986-b52a-4b26-a379-61b783009d15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d6d56852-cf88-45f7-aea3-3e4381fad6c6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32a5009d-4365-48ce-a5a6-e863f01c51f2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b7b5e592-f251-44df-9f51-d53f14058c2e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c60bf8f5-fcb4-41cb-a39b-91863a5f58d4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d9e2bb73-d5b3-48ba-83d3-018a8faf5e97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5443179d-e0e3-4225-adc8-656eeb177b9b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21ca71f7-a27a-440c-8109-bfc678311415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(Фотостудия)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dcceebeb-7f12-4442-bd72-16c93b4e9462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036542a3-898e-4590-a3d1-a9e175268834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(Частный детский сад)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18042558-6394-4904-8137-f10281a14132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d8f80d04-5967-4eac-be75-67a44f930e1d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c1bbf910-82e2-4eb8-a02b-15ee71cdb54f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d8fcaab5-41c1-4e42-81b9-e745f640a4b3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22 б/с 1-2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22 б/с 1-2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22 б/с 3-6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22 б/с 3-6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24 б/с 1-2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24 б/с 1-2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24 б/с 6-7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24 б/с 6-7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94568f7f-a565-4887-aca6-bf982f08130c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89adf7ec-16c6-4804-bde1-a842c3016cba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00d0e2f9-4acc-4040-ab3f-ae9f3cb0f9e4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41b5f04d-bc55-42e5-b96e-50868da01426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050250be-b224-4bde-9dc9-6c21cb9b27a6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06ab7323-331d-46b5-8889-e2a1b6e87b21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c6606e2f-c593-4ddb-a886-36abb6cdea4c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("Потолок-38")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4f34d056-4d7b-415f-acb8-67a4dc09be8b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("энерготехномаш")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53706195-e3cd-4777-bcd0-2026e349e9b9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c5c6feab-af1f-48d8-b53e-3ceebdd61c2c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df9f2afb-8e6f-4420-9179-d775fb78a753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5321ffab-ac1f-4d26-a889-8c01cf3c305d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e6ba9e7c-6794-4385-8714-5d26ecc3b340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0ec0f80a-d69d-42e4-8c24-8138c3a1c7d1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(ГОРОД ОГНЕЙ)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f980a6a4-2552-41f8-bab1-322b9b074806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f7ef0b2c-38a8-4569-9c09-2b51589f0abf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3b6ebc4e-9b9f-484f-be91-1f1ca9edf43a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8dddb49f-1ff0-4bec-89f6-fd8e70e561cf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Детская поликлиника  № 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2ade9937-5a93-49b4-aae3-6dbe13201238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22160ae1-1058-4471-9ad3-0e7893aa6079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60г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056d8f58-6ffd-496b-bb7d-bcdfc518fa2f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28b333d3-ac78-4df6-8737-ea8e2625ebe8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62б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0c7117ca-0ca6-4e25-84ba-fe9a559911e1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4c56c677-9ba9-483e-aace-ac112f9db683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731359c8-3c21-4af0-8e52-777e0ad5114d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9d2d0224-ab72-4445-ade5-ae69765f3168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87362586-53e1-4c64-b05f-53dbbcca7cf9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554c3435-7ee8-42ce-b7f3-d72e4fc5ed64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a9de5f75-e452-4c25-93c0-b6b0127f85f3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9474b732-bae2-4d4a-9448-4191295f873a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52479b97-db99-44a3-98a4-a9cf42135160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ad43dbe1-a212-4ddb-8023-35cf6046ddc6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Жмлой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74aba7b5-dff2-4d1d-9249-6abcc39eb521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7ff018e1-2bb6-4c22-a48a-9b3759ab0917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55fcf38c-73b1-487c-9321-e74fc72a9c0a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0b36f000-100f-4868-84bd-3bc6beecdc81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2842ab6f-c041-442e-b77f-ff92e685bbfd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86e3d974-9e22-4a62-9259-976a562a25ca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036d9c53-9d7e-4bf6-9dea-1859b8afdf7e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97d85457-7bc9-4d43-91f0-8af42ae99055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67f6f74f-3e17-4034-8645-2057dafb294a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30а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30а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34d3dd9a-6824-4711-aca9-6e1d50ca9480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81065a49-438f-4ed6-8f09-576220ef65ec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5ae5bce4-8297-43b6-9af1-855c8747dded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161462e0-56af-440c-a19b-a9bdb6635c45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da79941c-73a3-4617-ba29-9cf57cac8dc3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5341d8c1-c1f8-43f2-80d3-6764f32db63b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64a9743e-036c-4be9-aefc-0cccd490af60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Захарова,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Захарова,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24d78aaa-eec0-4982-80e8-22b9388b9b7b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Захарова,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Захарова,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92316a35-468f-417b-b4c8-29c0442cdab2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53c024fe-b8e4-4e99-94c1-d33319841e21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20a7246c-6e20-417c-9ea4-ced229621b1d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55d63cd9-1a46-4213-9887-88b9616299a6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1bebdb73-8220-4673-8fc7-f93190da3a6d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8a62bc38-ecbb-4172-90e2-9502209e2108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ac83d5cc-898f-4632-a742-a8371867e59d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9d97aea7-f06b-49e2-9098-a0653ace3aa0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4b875fba-7153-46d3-9363-e32ba263509a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33dddadc-f549-4cc8-a211-0ade44179cd9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66b7ba86-350c-4b86-9073-7c9b3370fd0b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99f5b311-d508-4723-b203-7b5c34e6cca7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89458d97-20c8-4012-bd11-440d50812761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ec5dc8b3-05df-4214-ab6d-a2ed4de69897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63b7f920-073b-4ae9-b537-25089b571564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96cf881d-553f-4800-beef-459881d97f50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d076b5bb-b030-435d-bb85-27211cabbcac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74a53161-4602-44b6-9f45-7219521966b0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232b0ea8-d227-4d4f-b5f4-e3cd4af06250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(Почта РФ)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(Мед. колледж)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7056bafc-7ee2-40cf-98f7-98777cbc33ed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(РМАНПО)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(Гараж)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f7502553-fa73-4b2f-93a5-79b2f2106eed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227d6868-0221-4a14-89e0-bebb14ad29a3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техникум транспорта и строительства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d92d92fb-6a12-4300-9add-d8c18beade79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45е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Центр помощи детям по Сверд. р-ну г.Иркутска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b81e2623-1155-49f4-a62a-23612535d69b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(Частный детский сад)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c6b39ab0-110b-4243-8a3e-2b5037e1e889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ce02dec6-b6c2-4874-b9a8-88ed5dbc1744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491b5ec4-65cb-474f-92a6-00100e2c2586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c7d221e1-3a34-4e62-9d45-e469533d8789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746d105b-20d6-4d13-9fef-ab4b91c84837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941daed0-600b-4832-ad12-cd80468b75af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8b26e017-5dfc-4364-bf4a-8f91ff69e980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68e61632-76c6-4f6d-a280-f26724e9659b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5c0ab356-cc63-4ed6-9877-d520dfb3ec9d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fb962131-8ed2-48c2-8faf-070a607994e4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Сеченова,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Сеченова,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53508073-db64-4aca-a403-5cd1e74c2dbc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e34d5b09-3067-4fdf-8223-b629e663ba0b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f9370b8e-23cb-4edc-b263-e31d21b62b25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Сеченова,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Сеченова,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b7742359-6fc0-496b-8630-ee64181dd4be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a6a6907c-aedf-4a62-b514-ade0e648af2c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7c229e99-34af-4c42-b2c3-b9df034c0047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24 б/с 3-5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24 б/с 3-5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ea5d44cd-44c3-419b-be9f-5613cb8cf31e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3da54ea4-6b60-46b2-a427-97306b7a4d8d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93736cf1-9b12-4ff8-890b-6ab52c5ef875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690dcf54-691f-49cf-9acc-abcbed1764c8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6369a209-d30b-4613-8103-4a7af6e59ea3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b615c95b-853c-409f-8586-596ecb4a2b8d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8a9eb90e-8c22-4141-8e6f-41f036c08598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48025109-d9d6-4a26-949d-284155cb2b27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107a32f0-046a-49bf-b6bd-057e613dc534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8dbb33cc-2596-422e-a7e9-9b94f8d8a3b9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cca11ef1-5b7d-435b-8b62-a04e07203a25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735ac300-842b-4d19-962a-537f9fba01f8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af9e2357-e219-4423-9bcc-aa0f7ab64ad1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9b46b1ae-7841-4769-8f6c-127c83bbc183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Сеченова,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Сеченова,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237d4b4c-c5fc-413f-80a8-fb1973f8976d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37343925-2ded-4286-bc66-9be60fe11dfa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fc58b5f0-b38e-4aa4-a5e1-7cbc998f2cbb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c8ef99cd-8340-4839-956d-f2eee10495f5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d17669c5-0d7e-4458-b723-91dfb74b36ef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b00c2dcb-765e-4c31-9ae4-382465c9aebc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1de138f4-07ba-4ea5-ad75-5df9bec3165a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f58839cd-f6d6-418a-9c02-a786f8e0e11e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bde67037-a1f8-4bf4-a7aa-6f0cee90e4d7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86dcee2c-312a-4d8a-8161-60a519631682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17742709-7e47-4c40-a1bf-b77bee4efab1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6ecde57b-8bb0-4992-97e6-4bb181223862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62ec902c-e315-46b9-91cb-63c715ce0dd5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f283c4d8-bac8-43bc-91d1-9316c3a384f0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83d22c89-bee5-4d20-aa87-1cf074e00704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fa8f8038-c925-4a18-b657-bc3feb3656e1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(Терапевтическое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Храм Александра Невского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747b8ecf-1559-40c0-bb57-ee3e8f5c095f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e15146cf-0e6a-4232-9b3b-f10435107843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5b14e60d-bd9c-409b-9ed7-c62dcf41e60b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80e5e821-4f17-4db9-9d97-39eabe2c476b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90c0b60a-b447-471b-af18-520334e381a6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62725087-d508-4222-b033-52a929a673a3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554d58d8-a16a-42ad-b78d-ee0364018efb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3114aa5b-6170-46cf-9774-af7794e22edc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8b1c725f-0094-4873-8dfa-03590f9ef493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6203da0d-7255-4470-a6af-74b2a85ebdd9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596cade0-2030-4ac8-a8f4-4a53ccb607b6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061335f5-83f6-4ddf-976a-0d8b344c54a5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коррекционная № 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66b89029-edc4-4996-ab50-7b1544f3dd9f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444dd413-c8cc-40df-a091-a371bd2bad4e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1f57c164-d0fb-4d2a-a377-45aa81c53668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"Банно-прачечный трест", парикмахерская"Успех"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c796e6d0-18f6-4be8-b1de-a08fbde76c56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28580258-ba17-4c13-bbab-eefbb2a1b4f2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aa57edc6-98bc-42d4-8ebc-1c9c866a0403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01c553c2-fb46-4741-84eb-f1bc229e1d7d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№176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cc584390-38c2-434b-b4e5-4a295b43ae77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95e1fb6e-31c3-4936-b238-c2a16e2069df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d60358ec-05f4-446c-a183-8ae0aa5ab737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907f51a2-62f2-4d58-91ed-f9a10121fd75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acc90c7c-6093-4422-a149-40b95c071773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8f64b079-6718-47e8-9ba7-8990ddb85451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01756a01-99b4-4da2-b2ee-c1df098f6f59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f18103b4-c04c-4dea-aad6-3ce953ec02a8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757a2f05-ac1a-49f8-91f1-4ef87a9f23d5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0316884e-c07d-43cc-aa83-421c0efd26c8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24b43f25-70e9-4eba-a0ec-96e792ba275f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efddec1d-a80a-43aa-84b9-44316d886579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76e033ed-2bf5-46e1-a7fd-322f622eaeb2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607b64d5-2e67-4274-88b2-9c319e3a2a83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86771000-469a-4f4d-9c02-615199a329a4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648495a5-7f59-4607-b8a7-6e3fbab9f2c2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73878ee4-b40c-4ede-a284-22a236a53379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1fc30455-29df-4c86-8a3d-91fd690f94cb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d810ba29-17db-4a8f-9044-e6e6e19dd853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0f078d17-a994-43fc-aea4-c9b5cdd2c815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d85a59f0-5e65-48ef-a608-5f683b031d5c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f973df95-cf51-41c5-9ac7-17506597db1a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170b8900-0783-4ab3-b2b1-8e2e61dbbd6b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Новокузьмихинская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Новокузьмихинская,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849060ac-11fe-4d7c-9af0-00493b12afce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Новокузьмихинская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Новокузьмихинская,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6566b942-b0cf-41c4-93e2-3be269a0d622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43dd745e-5f3a-498d-993c-20b28bded218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b4d0f25e-4961-4c2a-b7d1-e66c2b880502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0a36a6d4-f5d6-4f84-b34c-daded72c64d0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e155b9f7-7b24-447a-9399-931d668473ce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2ba8fce2-6f67-4e82-8733-08da20d6679a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c9f98eb3-8c68-48c9-bd74-f8b779c666e5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fedcefde-01b5-44d7-a5b7-b524b9f8f20c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daafb593-ebde-40fa-ac74-0d8ba5d89fdc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7454eada-9dfa-458b-9d34-e07a4219590e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8116e549-4a50-4e49-9741-5af65553e0ff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9a67e74d-ff50-4c96-840d-71c70f2a3603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90e87ac3-61c3-49c7-bc64-0d30de273ef2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50262c5b-d680-45e1-b83c-31fef245e78d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41000f1d-f61c-4665-8430-a97151f42411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14482d85-7be6-4c1f-b792-434370460ca6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cf710671-7159-42d0-9879-9809d5b4cdd0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7 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03c9a6ef-dccc-4aaf-a79f-a379404bff57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88847a63-6a71-4ba1-8f4b-fe80017a7a23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Аносова,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d23a5349-1152-4596-b5fe-d004f4e959d8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Аносова,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Социально-реабилитационный центр для несовершеннол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Аносова, дом №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ba0d4e28-735e-46f8-b36a-d94a4f1f666c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f6681750-5a6b-43de-9daf-71fb3b1cd708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Передовая,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54867b7f-21f7-402a-8c5b-a6016f3aa050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c6eceac1-bab0-4b89-8538-33c9e7dc663f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afae2ddb-c107-411a-acfd-8e4fd5e03260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(Глазное отделение, неврологическое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(Физиотерапевтическое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(Неврологическое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(Столярная мастерская)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(Административное 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(Электрокотельная)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(Овощехранилище)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b926669f-39c6-4b33-b564-4dbd42ec47c4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Аптека, офис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Клинический госпиталь ветеранов войн (Блок № 1,4  ИТП -3)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(Поликлиника)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(Пансионат)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(Столовая)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(Радиология)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"ЭМА"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(Морг)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ГБУЗ "Иркутский областной центр медицины катастроф"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(Гараж ИГИУВ)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Консультативно-диагностический центр, ИГИУВ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Отделение вспомогательных репродуктивных технологий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dcbf8da2-2ae7-4fdf-9ba7-c073acabef2d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f9be0589-21e6-47d3-a021-e524edf03962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d53848b6-5433-4262-8e56-bfe91d1f96a9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a2241f86-106e-4193-9510-43359ad01804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cf963df5-d3b5-420d-986f-97d802bf312f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гостиничного типа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9e4bda28-1757-4dbf-9247-deabf8c535e8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1faab3e7-1095-43d6-a4da-7711165a6ceb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8de01d0a-e7b5-4bc6-86cb-92b932d2192f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31d998e0-cac9-4804-a88f-57a8c0fc4e41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44d30f2b-1678-4279-8a9e-63860fc628cb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28361258-c818-454e-a0f0-ca123030aca0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17236887-d2e1-46c2-a10f-5b273b755c52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d193de7f-0b81-411b-918e-d71a50f2261b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ff9b2636-d507-41b4-88c1-af1ffb74e4ac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989fd474-6693-4917-aa4d-8931810f3434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a5d44244-938d-4f40-91e7-dd5ae11a50f5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6bb5df63-7740-4602-a907-554daab583db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d609ae5c-4c53-4f2f-b218-9f673219b899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ee7067cd-d9d8-401e-8981-b6c8b37b7add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8f209210-b6b9-4c84-be4e-4cc39bb933c9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f0e8cf4c-435e-4674-9d63-eba109c1c016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6e6a6060-f568-4b91-bbb0-8e365509200f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480584b7-f6e0-4baf-9559-75a82b1c046b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27c1dde6-99d7-44a8-b546-a648188ace4d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c89c42a9-8a7f-4207-a341-5c4a92d22cc9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a7402b9d-c9da-4b61-9d7c-e9030768a5f7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68c6b51b-4148-4123-af64-6c136eecd159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1f08c8ba-aca9-431d-9652-ff9425c5f80f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ff0fa962-6777-492f-bfee-ee364f61ec3e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b0ece64c-e2ba-4c45-abd9-0fd5e3d830fb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ff4360a7-427d-4fd4-b3b2-45ac4df32c02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a5e8b641-7e9b-4362-bc92-dca9f5e1f086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86a067c8-16b0-4cd7-8c14-8688bc05a31d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c0d0626e-8243-4f58-aa83-6c877aa7ed8b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096a02cb-adeb-416e-a532-597ac8351896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29267de6-b796-4d6e-930b-04d7d98b6233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d7201427-1d68-4dee-aa72-1594aae13aa0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a5b250cd-be94-4919-918f-a6b63003ff9f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f5902d2d-8fa7-4406-82f9-937aff19bbfe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b18f27b7-0421-4d8f-bfa5-4ab9ba7f4224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132 комбинированного вида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fce32078-2195-4ded-9e20-d7d3f460af85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6c44bd85-176d-4f22-8126-7495d5971d9f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27a43f97-7131-4385-a309-1142d6b5010f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 отдел полиции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f92e0ebe-2fb6-4a07-a283-183d24b91dd8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8e0c6a8e-142b-4215-a7eb-bfdcfbf16937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d03f9fe8-19bc-405b-9ca6-18d536ab079f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12b0d25f-2ec9-4d06-aa54-30e470b5977e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8f5333f3-1768-4e5a-88ad-bb07ce9f7dc6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f3eb5aa3-bfab-4450-9c7d-263bb38e96ab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3746d6bc-161d-464f-9065-9cb9dd85c30e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59266432-bf61-474d-9f3c-5b70ae809d6e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5bdc0905-92f3-435c-b6e4-91c1973df3ae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74ee2d1f-dbc8-4c6a-b8e2-ec6d66bdf47a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Гаражный кооператив № 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кинофонд (Фильмохранилище)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кинофонд (Гараж, мастерские)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кинофонд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8cea5cfb-4ee0-4b20-9ec4-e3b528482b00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e8c682bc-c4af-40cc-8ecd-285a5de40b94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bd0cac1d-d72d-4140-a2f8-d738c83970e1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d07dad9d-e98b-4fbd-8203-7a5fb21b60b8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1cbb118e-2716-40ac-a261-43fbe433b4a3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6fcbe631-4813-4646-97e3-d073665781bf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3b7effa7-a742-4261-9c0f-50351916e84b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203ec674-2146-4c84-99dc-8bcf1225c032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0b32e45d-47cc-4869-a925-5dfb587fddb6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020bf4f0-b9de-4e47-8b9d-4774b047b107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9e230fd0-f518-437a-b8a8-ba5e21471667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58556e28-2627-4ddf-9c7f-116d2351413d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29d02fc0-25f4-4077-9d7f-eda4843be2c7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668a6f12-3a16-4e67-8288-bc1adb700086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9eea2c64-4a9a-4d6f-bfd9-6088331b89be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9edd8ac6-3883-4a69-81f1-7944da7157f2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cc37c687-ddb8-4ead-8696-d8bebe834f6d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2725de67-dc52-4fc8-adea-3b9cc11bb07a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0a865b7d-0aa4-4c5f-b633-634b5b36a517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1e8b6e5d-d9f0-429a-a11f-d83f16aab9f3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749a7847-ebfd-41dc-a05a-24e2b3c94306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e0091d30-09a6-4007-aca0-c2e3c0688dda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301d28ff-d65d-4f20-8239-2dfe1ce3f9af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(Здание психофизиологической лаборатории)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(ПС  "Южная" 110/35/6 КВ)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(Гараж1, проходная)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(Гараж2, токарка)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Торговый центр "Версаль"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952b0fa8-3b17-4243-8778-0ed584563f28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e0e66c05-0f3e-4ec9-b2b4-73f39af5fc9d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ab33ce13-4299-4b6c-b437-5baf946aeb69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bf0efb9d-d4e6-4d0d-bd9b-d1c617dffbfc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ae44e4dd-f3df-4c30-9d91-dbb6e4e6311c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bbcc73d3-78e7-49af-92e9-fd26f72111aa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d9853760-3683-4812-ab4e-615fa7d525b2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c5dcab47-01cf-413e-9b80-de1636a5a997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4ae95537-a0b1-4a91-af25-641ed361a4d0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e7e48471-e9bd-43bc-b8b5-f68724c29602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e7e48471-e9bd-43bc-b8b5-f68724c29602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faefdf70-7228-465f-b4dd-266eedbfafbe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68705146-3d43-47c3-bc62-2c7633a1fce4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bfd7205d-e70c-4191-be9a-817c371067d4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ab7516a8-47f8-4c36-b917-ec9ff9e487bc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ab7516a8-47f8-4c36-b917-ec9ff9e487bc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6a0b6b67-881f-46ac-adb4-d27d1aa62fab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6a0b6b67-881f-46ac-adb4-d27d1aa62fab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153 комбинированного вида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01e7a452-8232-4928-b198-492598ead7a1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335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285a7153-0294-48b6-819d-9660eb2ef703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пемещениями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39fec691-c4fb-4b7e-9717-70baa5ea5bc5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39fec691-c4fb-4b7e-9717-70baa5ea5bc5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39fec691-c4fb-4b7e-9717-70baa5ea5bc5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36/1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36/1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520d5507-20bc-4acb-b85a-7918e43b45a2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297б/1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ba5a6e50-ff79-4f01-9e80-1ee1f049dcfb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а сдм.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297б/2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ba5a6e50-ff79-4f01-9e80-1ee1f049dcfb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297б/3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ba5a6e50-ff79-4f01-9e80-1ee1f049dcfb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297а/2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60f893fc-0451-4230-80cc-d433e84f5786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335а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8c5de2eb-ccdb-4ce1-9d4d-e63101f05201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335б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335б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43bd665e-0b1b-44f6-b93d-4d41daecb56a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Теплица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132/6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132/6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Научное учреждение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Ирк. институт химии им. А.Е. Фаворского СО РАН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d9eb3f22-5be9-4df4-a773-2a8d0bfc7a68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Производственный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fb54ef57-3686-4d3b-92f6-7e0a02b78aae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32fefc68-bf9c-4708-bce4-bc0871f5d146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систем энергетики СО РАН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e457cbf2-d2b7-4147-8b4a-50ed14ff2100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e457cbf2-d2b7-4147-8b4a-50ed14ff2100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a8481f1f-591c-4a4b-9dd1-f5f31a216449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b59df060-81dc-4e73-aa80-8f46deed1620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5935a618-b641-4303-9793-4929d43d78d8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49fbe81b-1a50-43e2-9505-101a92a961fd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84c1c3a2-30fc-4f17-8c75-daa861a534fa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ab1d8aa7-2a22-4051-81bb-ced1cdfb1e2e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ef843168-7754-4ac4-a0cd-a45f7f4e5f5a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af6c1b82-8f1f-4a67-89b0-7e123fb05391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cd0d2bf6-1b28-48ea-b6aa-6f12ec147579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9aa5b374-44ed-45e1-ad20-0d49c4bde6a2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bfe4e723-c334-4833-9e31-ac56f22a6b65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0e186f56-04d9-41c4-8fc3-9a2daff45218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fd093031-be10-4d47-8e0b-444e387057f9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4c50ce54-190b-4078-8b08-4b75ed3c34c5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297а/1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60f893fc-0451-4230-80cc-d433e84f5786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b6a1332c-5b24-4fe0-8723-532fd559a286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e9818ce9-1494-4a4a-b2f9-93fbf675ddcd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bf830f84-fbfb-4565-b6e3-d6afd0de2f16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3d4ace8a-a225-4fcf-b5a6-ac88a32f4dcd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6729b70d-4101-41b7-9328-873bc8837ef5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71f29477-5ab5-405b-9ad5-d43393c40d25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7475c009-77f2-4aad-a8e4-be79f7c657c2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128Б/1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128б/1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7475c009-77f2-4aad-a8e4-be79f7c657c2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7c1cab0e-307a-4bf4-93cf-b4304ed301f1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3a27f87e-93f6-4594-8bbe-38ff3c1638aa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d9824ef9-cf47-49b1-8886-077b0f3d2b93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e7803c7e-9ad8-4e6c-ad90-291268321bf6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0b104a0a-56f3-4e08-a053-c69aa584a9e2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2aab63d5-fa16-456a-abfa-7c3ac97db677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d65460c0-240c-4ad4-a677-83bba09afd6d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3d16b30d-43b1-4c57-9337-064ba5816bfb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солнечно-земной физики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 дом № 126а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e4b3a221-9316-4015-8cc0-755227b36663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солнечно-земной физики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 дом № 126а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e4b3a221-9316-4015-8cc0-755227b36663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солнечно-земной физики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 дом № 126а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e4b3a221-9316-4015-8cc0-755227b36663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географии им. В.Б.Сочавы СО РАН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Улан-Баторская,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Улан-Баторская,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36894c92-b338-43e8-9e99-140abbc61035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Улан-Баторская, 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Улан-Баторская, дом № 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b5b063ff-cf0e-4a37-ad6b-4a317060471a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Научное учреждение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Улан-Баторская,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Улан-Баторская,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76d5d7bd-4020-4646-b3c1-e267a3c85c04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266816c5-03e7-4f4a-af56-f1a91347a2af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71d2859c-8684-475a-85fe-171323179155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75f6291a-c7ed-4779-9ab4-74ce84d432e4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3644d44c-99c2-4c98-a25a-0aaadd950c37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d9fd0378-3b4d-4876-90c1-931e48fd221c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5957abc3-3ddf-458a-89c9-8c1075aa02ec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e982a31c-9422-4061-af9e-08bb18f10745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cb6cb43f-8c80-4664-9e22-af426551e97c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fbaa3538-f373-4dfc-bccc-9c90b9559b75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8d0d6f4e-4f91-428c-9c3b-8368e81975ac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7ee46e22-a0fe-45b7-bebd-c95b23427c44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e5bcbebf-c1d8-49f7-9f0a-94a0a7770546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acd17333-b918-4a5b-85ef-07c75e5915f7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9e37062c-a4ae-4849-a33d-db4f96f04b05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Гостиница "Академическая"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0f8aa5c1-c02f-458c-9a98-855b5920b53a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69b78dfe-d728-44a6-986c-25d4690e7096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1a794687-7270-4408-b909-f1d5ab726530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ddbe1d08-c935-49d1-8430-dbbf455855f0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549ebe8b-4c39-437d-809e-e6fbb1717f2e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b7d7b1d2-9579-460d-bc96-3ca79178a627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a9e5a8d0-618a-44f4-83fd-fbda4de8ca88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Центр настольного тенниса "Байкал"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289b670e-01a9-4111-952b-4622976a5ab6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Школа Романова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464b2165-b64e-487d-b947-56087aeb50bd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(диспетчерская, проходная)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 легковых автомобилей)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dd0f6ae9-352f-46c4-ae67-50e17684fdd3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14f5e0db-f703-4a2b-aadf-fc19306e05b7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2cc71d19-e455-4908-92ed-ea6b2a17febd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fe0685bf-4a26-4d43-a355-25b9914353aa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(Бокс-5)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(Административное 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c5cd9492-c9f6-47ee-b83f-a297eeb95fbf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93ff4e56-82f2-45e5-a2a4-fe2fb5392f85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f66c44bb-0699-4318-b573-293731da6bc7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aabfbbbe-7377-4c53-b7c1-edf94b4aca95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4c132d30-1ffe-48d2-91f1-aaed0cc73076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4c132d30-1ffe-48d2-91f1-aaed0cc73076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4be0a475-aca5-478c-8dfe-01f37c1d6f69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06bce3b2-252a-4848-8a05-15ff683b4082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b198543e-858d-417a-9900-8058e853bc36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6ceaf6b2-ae83-46b7-8cce-542168e2dcc7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6ceaf6b2-ae83-46b7-8cce-542168e2dcc7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3bf3980a-3e71-4321-ba50-900d325d86ee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0fb28a1c-4f4d-4be5-83a4-a41146a199da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b655bbce-e3e3-4d0d-9918-c01fe6041bd5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04252e81-7d12-41f2-ad53-5425f55bb671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62692d34-421e-43ea-9303-b614c4d98751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0d1a212c-1c23-4472-99c9-b7ebc9fd3814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31ab6ea6-7cb7-414d-8759-7db59fe1df46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55b78738-7a9e-4463-8d46-18acb280f3e4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Истленд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d6f58777-abe3-4b81-8d9e-368af8e6e46e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Спортивное 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ac4251b4-d22a-4695-8e78-664cf33c7988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152244a9-f4a0-4a2b-9063-68e761223e75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"Саянский Бройлер" (адм.здание)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(АО "Труд")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3/2Б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Гостиница (ОАО "Электросетьстрой")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d2d63096-77f0-4a1b-8e10-b092d3823be8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(ООО "АлСиб-Байкал")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edaddbc1-2dcb-43c1-a9ef-bff718daa4e8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(Общежитие)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d21849ce-ec7a-4680-9bad-4e0129120209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ddabe298-137e-4450-a4d1-db0b17b9a25c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ddabe298-137e-4450-a4d1-db0b17b9a25c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(ООО "Дело-табак")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Микрохирургия глаза им. академика С.Н.Федорова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202019d9-6702-4ea3-bae2-867e5f560be5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Клиника микрохирургии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c9ba15ea-b77e-4eaa-8b44-4b181ea3db7e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bf64408a-ab42-419a-8713-772f5b1433d9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d92ea44b-22e4-49a0-bcb6-4ae429f39ca5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2c7e7187-9ace-4025-83d5-cfba2dc2078a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54fec343-5827-4516-81d4-48f296af62e2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98625a39-110b-47d2-a82d-dd3ac75febb8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33977ed6-42d4-4799-8276-6bf3246ed723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6da3b12c-2721-40ce-995d-4602fc84d410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aec85fcd-5191-4a33-b818-d37641e3c13a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38d0ef99-4021-47c5-a47b-03b7e2a2b17c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fc4eae87-0be1-4bfd-8931-26e31e65f8a1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4f3c5ee9-6d09-494f-9aed-a7c266d6e465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125d6fc2-d799-42e8-a8cd-61e189f8cda9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4d030da4-493b-441e-9208-edf720ff4065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a22ce483-2886-4cb4-8348-14279fc00de9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3dca41ed-56a6-4837-939a-44b5136a93e9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c470e0c7-0556-49da-8615-4bf848f6e1f5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501a2b27-5f82-4a91-b1e1-ca38dc4fe4ba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3a807db7-1129-462f-bae0-aac70982c12b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fc919eb7-5140-4ce5-8b55-65424676f1e5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a58437c1-6bc6-44e6-b5f6-091cbe087d67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44f3526e-cd94-4dde-8450-5b9323e4ae98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1604bbbb-ec12-4222-bf0c-73d49d85635a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5a95b7df-8a9b-4877-95b4-351dc775709e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4a349241-2b46-4511-b083-7d35dacced2c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490a47c0-718f-4bf5-ab63-a6063fba323d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efffcdcc-76cd-46cb-a754-95da321786e3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c9456129-bee6-4c27-a5c6-86adcf6f9dc9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4f701aa9-f74e-4c6c-af08-2f8807edd0ed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Мастерская по ремонту обуви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3423b70a-22b9-4251-9656-6468fb82ae3e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Обручева,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Обручева,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65f2a210-0c84-4d6e-9ac7-96a957a5fb92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c95bf76e-ba28-41c4-aa51-636dc0ede865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732eaf75-8dc6-4330-834e-67514efe0735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6ac6c651-17c8-4d98-8f7b-4d0cfe62fe04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176ad945-f386-4e2a-be9a-e391c5a53ce2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f335a126-9e8e-47b0-bda3-04a0d67392db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7eaaec7b-1239-406b-b4b4-a1682bb6d3e8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86b69068-7717-4475-944c-3e8f8a782bb9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93250cef-b905-4276-9234-49a4ffdc4293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f2338dc6-062e-423e-a267-2395a003ad79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c7004557-3ba7-4c04-b348-b8aaf97a1729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19а/1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19а/1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fa806afc-b02c-4829-b381-3c7b7981df7b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e5ed0bcd-cc4b-4eb6-b89a-b9a623ad0ad4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ef2f70b7-4f51-43a7-9f85-0dd9af06dc86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40319d8e-14be-437b-a754-4fb8aa3e95e3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f2338dc6-062e-423e-a267-2395a003ad79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f2338dc6-062e-423e-a267-2395a003ad79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61142e01-ffc3-4c3a-812e-e685df0db99c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Ледовый дворец "Айсберг"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255/1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255/1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f42fc85b-5e84-4d40-85a3-91ea73b365b7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Библиотека им. И.И.Молчанова-Сибирского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36bfc75f-c1cf-4130-91d0-b1c33a3f1efa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a755eb84-4945-4f5e-b00a-a6c409a488d9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научный центр СО РАН,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9122150d-dd65-4cc6-8722-49338c176a15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295б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295б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baf754fa-581f-49f6-a989-aa12b4402255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научный центр СО РАН, Поликлиника, женская консультация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e72cea23-b566-42c0-b2f9-9deb75f18bad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17b1b99b-87a9-449c-bcf6-c031ee821d97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9bc4f020-e6e5-4b17-a6d6-55cc59f7a12f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2f537e2c-38f4-4bc8-803d-24f32af66a91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0a036cb6-6aae-4652-b47a-7c4fcacdd8fd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deb9f386-a0aa-4212-98ac-ad85c1f93cd1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5cc45e49-6c97-484d-9f7c-815b82884c01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cb3f61a6-234c-4310-9963-3ed3422ba060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7a400653-53dc-40a8-8a9f-4d912e20ba3e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6d3ffa6b-2ac6-4b7e-adfc-caafa64c5c64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63e7695c-3b0e-495f-b963-1033cc73b835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ebecd12d-50ad-47e6-92ae-ef18c972ce63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626103a3-e372-4af2-81c0-f7fea1786555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83bbaa18-d9ea-4bbc-a4ab-c4554d146c5a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14d0f5c0-3192-4b92-b484-6c499bc48910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9b152e93-b92e-4a55-a574-a7b95f9cb828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АЗС "Энергис"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cbc1a0d9-f3f2-45a1-afdc-7e44b1164a69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Гаражная,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Автосервис "Лада Брокер"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3/3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Помяловского, дом № 3/3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Гаражная,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a775f7e1-371d-4b58-bf1e-f6d64ff1097b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0b6ab482-ad52-43a2-8a89-05ce23a365bc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64e1b890-1c2c-4212-a148-ba465b05931f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Кузьмихинский 1-ый пер., 6/1; 6/2; 6/3; 6/4; 6/5; 6/6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Кузьмихинский 1-ый пер, дом № 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9ecbfff7-bfae-4f19-8611-707e9201ca66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Производственное здание (АО "Труд")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(АО "Труд")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7f49485c-f75e-4da4-a1e4-1fcc6ef530c3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(РТС-1)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Академическая,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21ca71f7-a27a-440c-8109-bfc678311415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Академическая,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70fbb22b-f289-473a-914a-756ee4b13b22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5945330d-f65e-4e35-9f1a-7b9b98abbbd9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22/2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22/2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 Сервис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9672f4f3-4d99-4677-9e6b-f385594187cb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8dfde13f-d8ec-4d95-b4de-d0506e9ec572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54/1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54/1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984776be-7feb-4f6e-ab5b-74abcb8ab6b6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984776be-7feb-4f6e-ab5b-74abcb8ab6b6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Пожарная часть №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cb295c2c-1a0b-4feb-8077-c23970c8e1b5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 кооп.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a78e034c-a4f7-4586-b7f2-865f08eb34ca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e1553f63-c25c-41cb-945f-c28295012ff5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26a2777f-555d-4346-b806-d196f238ec85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892fa630-6a77-4582-afb6-a8d1d73c3d7b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d6948f38-f702-4b79-b064-6896ec307220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9e981aa5-17c0-427a-974b-cdc13dc80323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f07ccc34-7321-45f8-8ebd-d69dca0c6c28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7b11092f-20f5-4ec6-b7e2-1872de87e5c4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10б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10б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d825193a-e02b-40a2-9eea-dcacf2d91090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51f4fe0a-2cb9-4ac9-9a28-2f723c75e04a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fdd41d1d-830f-4306-b294-c89b5d6277fd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578a4c2c-0f26-42cb-9265-70f621e9af90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df034b97-8a94-412a-b5cd-dbcde7e6d40e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a8699a37-fcf5-41cd-bbce-fdf94ea68860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b5d8c5d7-03e2-4a32-891b-bd2d221de3c3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(Кузница, диспетчерская)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c9456129-bee6-4c27-a5c6-86adcf6f9dc9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52e15f2f-fa88-493c-9da5-663835d27043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191af56f-2ef7-4c4b-a62b-ff79c52fd41d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(Прачечная, баня)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Пансионат ортопедии (ИНЦХТ)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1b1d3968-c2c1-49b9-85ca-a5f07dd518fe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b0b15174-dac4-4894-ac4e-50c7a83435e6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Сосновая, 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ул Сосновая, дом №83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07f064e7-c41e-40c9-862d-bb83cd9b8577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132г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Центр помощи детям по Сверд. р-ну г.Иркутска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2faa769e-cd12-4415-80f8-7952e26dc557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d2a8a5ab-59e3-45bc-8bfc-9f66612e60c3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abceec2a-2771-4dd7-870c-effb5a5540cd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15333069-452f-4c63-b5ef-ef405791bbe3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57136b8a-c798-4059-b459-1d2940cd3efa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6f98dc33-4d17-4a8a-b1e2-1ffca6ec52be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50862101-b858-4414-a86f-382afdb8d211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818bf7fe-042f-45d7-bf45-2ade9c5818ca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6c354168-152c-4580-83c7-d438d8eadfef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5b75af28-9895-4074-a2cb-95a6f693b94b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e6f49295-6605-40de-be62-a31e277bcc20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95c2cf90-0404-4584-8839-bd2f51db3c4c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b0e3a69e-b4e3-4ba0-a652-cab502e689ac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83ceadd3-6f75-4272-88c8-5eb2fb8ea9a2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(ООО "Эстел")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bface3e6-cd65-4911-8747-91ad8f9f3af8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(ООО "Дело-табак")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0e958648-e8f4-46de-9074-b04b242a9bc7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Научное учреждение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 (Вент)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d9eb3f22-5be9-4df4-a773-2a8d0bfc7a68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Детская школа искусств № 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271б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271б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e085606d-1cfe-46eb-896f-edcd00873582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6473251f-2e55-4fcd-a850-8953599b77fd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66a8f8b5-9c7a-4bba-9a55-eb072febe1aa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1ed11a1c-8d53-430e-8cad-eb370cbc9543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839daa56-3bd9-43d8-b20e-d8c0cc727ad6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Ершовский,28/8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142а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Кедровая,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Южная,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Южная,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cf6ac4d6-a54a-40c0-92be-e935240a06a2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3ddc77a3-d2fb-4bc2-9b75-48e81179a91b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b23ef0e5-e907-4b3a-9f5c-f35cbaba7f54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9a73a0cc-3c0b-4f05-83d0-bfce7eec780e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8cf6c16a-8267-4c4b-956f-2bdfe119e1aa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6b6a13db-0fd1-4f77-b01d-d6d1a6d1676b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20d5eef0-a017-43c2-8c4a-21ff9a9bd04d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55948898-c73f-44a2-bd7a-c1b53f57ae93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81af8998-e44c-4e67-a21c-53bae268e295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bfce2a7f-45d4-4fe5-a755-92ddd7d2c98b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(Баня-прачечная)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(Хоз.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5835746a-4e3d-4258-912c-9f32a22c6c47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f2a83d3d-bd67-4dac-a0fb-703a6861d6c9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df4c4f6c-7749-41c2-8775-1f15150e3407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8903b5e4-c430-4513-94d9-0bc5f6476f25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8427ec14-72f9-49e7-b97d-a702fd7ae643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fe1f3042-da6f-4c44-9fd2-9bc61bc5f495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Гаражный кооператив № 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f2cb3d90-4c0c-4dc6-b771-e25bd6380b08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236fbee0-5d67-42f9-b5eb-a613e2a94519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8af713ab-2d68-4d3e-a71d-675cef9860fc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387d36cc-489f-4e49-ba60-fadbc5294ae0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61823b3b-528c-489f-ae46-282099d55162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66544ec9-e4a0-4462-8264-a77238b7f933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fb1f2ed3-01a5-485f-bb7d-5a05ae0ff4f2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17/1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17/1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8c54ebfa-756b-4ffd-b04c-18f52a03a7d9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72c4fc88-8cc3-47a5-a898-5aa2e0538902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4a925e6f-c116-45c1-a081-a39f4fb477f9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6748d4e7-194d-420d-9cd9-a698ef3bdaa3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9263511d-c2a6-4974-9648-bb041ff8e6ef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173f9f45-104a-4684-8d26-ac761d2f96aa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c0e1c9b6-5ffa-4406-aa46-5a0215c9f8f9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6d6e3957-b6c3-4fa7-9603-ee787d21c5d3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431cc3fd-2028-448a-95e7-09ee63c402f2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024951f2-1f90-4e3f-8f5f-ae0715937d6b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сад, ясли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6aaf8158-3804-4be6-b063-bc90e0911afa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7403f56e-73b3-4394-882e-5957edeb4a40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43fa27ab-c4a9-4f70-a920-abea3aa203f9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54/4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137b130f-7e20-4618-afbc-67fc100c20c4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54/3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2a132fa8-ba71-4bbb-b9d8-05ba68b437ec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54/2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517fefd5-de17-4b14-8a14-f3217816b058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8e411385-bc1b-4b8f-9989-e378fc6457f9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04638f62-683d-4680-8355-bdd7a85cf22b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a75b3ce1-4270-4fe1-98d0-2f9d0ba70c43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9fffc941-de76-4b02-acdc-505bd688d9cc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299d5d0d-79dc-42f8-9f3a-b4a98e361ef8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d84ab17f-2bdc-4d94-b9dc-b85156dee683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4e25aeec-b229-4bae-83af-dcc00c97d3e7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3f882c0a-1bd1-4ff0-b66e-2777fb4a015e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86c11093-8506-4b9b-b995-7f5b6464f562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f8a4656d-de01-4c1c-ab19-e864d7817b90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110267c6-ec8b-479c-92fe-728fed2f061e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b6e94ec8-4c62-4d73-bf37-d4c1ef87cd9a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f4724199-5929-45dd-a4e5-a45a76671d01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e07d30bd-95ff-4060-b4f7-1e62a9b058ac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b725ce00-0644-4687-b97c-5a9e781bad06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d0231bc0-3f9c-480f-9d78-ce91c6df94d3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bf878350-bc6f-4976-ab0b-a11fb3353b12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fa6d453e-6dae-41c1-aab3-95417110edf0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Захарова,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Захарова,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aae99c2e-0351-4a06-9694-b6cb310deebc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г. Иркутск, ул. Бородина, дом. № 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dc3f4764-d2e6-4171-9092-329e03a4d825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f8a3d4be-58ef-450d-a082-9308b9be9b45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ТРЦ "Юбилейный"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Юбилейный, дом № 19/1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36f237c2-e5aa-484e-bcd9-75eb61635666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eab31cd8-9b30-49b4-8a79-dc6d591ecc7d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4c18e3f4-5eba-42b3-90ca-3b553391920c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1fcdbc07-c6ab-4b05-b7ac-a9ea1d09fa63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d6266942-deee-4177-bffe-a6ee643d226a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524dd13f-e1a8-4ec1-a48b-528dcdafce48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ac7170b0-6221-4e4d-8dbd-5a635be5267e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a613a5bf-a96a-4fea-94d2-7386aecdafe5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3dbeb926-c680-45dd-9331-1f141ba3960c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13657274-7681-461a-8e8d-453fcf2200e9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e5be2db7-1882-4f66-afc4-43b59eeb1211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d4f3f147-4dbf-46c1-b01b-ec1aebfd4592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bee31107-6277-45ad-81d5-daf9f600120c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e42c9c96-9a26-4b72-af96-e05ba0d32872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073d6052-ab94-4a2a-919c-8c3160604b4f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9c4f980e-0550-4928-bfb7-709ae0596a54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19265a25-645c-4557-8c5f-1da64a6e4d43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Школа №19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886ef9cd-e07c-4737-b745-267585bae3d6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075be8b6-cf3c-44e5-b976-55f900c00020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333д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3b60ebeb-afde-4184-adc8-db94f0f47f5e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639392d3-b041-406d-be35-3d6c89201360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Индустриальная,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Индустриальная,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52c0677d-8be3-4fe4-9368-6927dba6af97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f0192d13-ddfa-4716-9f5b-ece1fdbf2fa9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cca451cf-1e7b-455d-a3ea-cbfdf490aad9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07dca39e-1b87-486c-9529-6ed006aca872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b8a299b9-e5a4-4479-95dd-27b0e8fce216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d5d351cd-baa0-4ea0-aba5-8eef213228e3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8b4b9b5d-9595-4534-8856-c1a8b7b7987f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553d607d-b254-4ec4-94cc-8057175643b1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180d9c60-8337-432f-9029-1a12f80d5eb7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d7190bcf-ebab-4cf1-bc48-b164ea706418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b506b9ee-db56-4e64-a07e-16b37ca2fd08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940f393d-4a4c-4476-8779-ee16b48418b8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9c0028ac-d3a9-4338-a526-a83db9b676e2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7c5fd457-f7b4-4f1a-a1a8-058242c0ad49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cfcf052b-5fd2-4efa-9ada-410546b80ab1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1bcace80-3db5-4b82-970c-658527a8193e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5cd1400d-cea0-4b9b-a9d4-7d1b8d515a48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e8811861-b521-477d-be57-e41e79785e0f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41d21c52-2da5-46e0-a7ad-fbc9e8db2ab9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98091b57-e140-4393-91dc-79fb8cd03a7f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4f701aa9-f74e-4c6c-af08-2f8807edd0ed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4e758234-0251-4422-aafd-048f3e6bea2a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2b3d2b8c-99fd-4fb3-aa94-d896131dd56c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cea2c4b7-57fb-4530-955f-87b473070c20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16d20e63-498d-476c-9bf6-7cb6d22d60d3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13/3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13/3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236dcc21-921c-4100-8f0e-74d75ebef530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13/2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95a36a2e-850d-4480-b064-af85095bf929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40f9c8c2-e2f4-4b6a-800d-829f73e298f7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05ecb751-2a23-43e3-9e08-d7862f52b46e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3b3f664a-612d-4b1e-b83a-26f7600b6f6f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a38ce725-8b13-4a70-a937-a264bf180328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174d9d86-641e-4f23-b856-1493b5014ee7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cade286c-0979-4a97-a786-bfc9795bfaa6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e04097b7-d4ce-4faa-8a84-1ec97e11514f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bae4b982-dfef-46a8-a858-d1575160688d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01df2be0-fb4f-417e-a291-53a5b88dda30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05752952-2da5-41b4-a56d-9af372d19477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df6157e7-b168-4c6a-98a7-b36728185ad2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105bba76-c471-4d05-80f7-d359be2883c2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9ed06e09-78d6-4eb1-a6e8-4607674216bf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423f8157-6886-4030-9a54-32618f0fac42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8b69b8b2-b562-4ba2-aea7-80d3b63c6027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d5fb6888-bfe0-4a40-ba4d-634cf432ef9f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7e183055-8cdb-4717-aff1-dc5d04c5181d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0df51914-3465-499c-9997-1339f32312d8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7dc71ffa-daa2-46b0-b7a3-cfab69f1ea8d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59e6c773-6ad4-405f-81ba-a82877d8e120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ee9e43e7-f689-4127-8c00-06e3b53144c5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f0502439-3c23-4d68-99ee-51e01386fcc0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691857db-7b3c-4676-bac1-c27d73270396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Дом детского творчества №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8e19b117-f6aa-457b-a39c-c3173d0a4a8a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8994392b-7c23-4baa-b671-1a469b846dda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123б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142б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Юбилейный, 13/1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мкр Юбилейный, дом № 13/1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4e456253-42eb-4cf6-a308-ce4af42657a2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ФОК "Юбилейный"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9d0686ba-95a8-46fd-9ecc-daf7676455f4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Торговый центр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c0c116c5-fffe-425c-bdbe-3b96eb3b8572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82/3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c8de2878-b358-4f08-b9f3-3432ed249076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Сибэнергоремстрой (Южный Парк)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квартал Южный парк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обл. Иркутская, р-н. Иркутский, рп. Маркова, квартал. Южный парк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8eab7b44-0cfe-44f7-a65f-088ef0209e65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b284c361-fe8c-40e7-b80d-e91782b7c8e0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599010d5-cab4-4c1b-8aea-8f445ee88934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e0966d26-4c51-4623-be94-35a466c0fe29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44c61b81-79a0-4cfe-8ad0-afff9b319da6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9bc55927-9db7-4cfd-8a97-749f2df67d90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Клинический госпиталь ветеранов войн (Блок № 5,6 прачечная ИТП-1)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b0b394db-7df5-4568-9060-28eacfd9774b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e951b040-cc48-40ee-8f35-e3792333d167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340bfd16-d07a-4c9b-8c67-288d116c1999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78ee4965-36ad-4434-8f9a-1ab98c161a98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d95d7038-90ca-4afd-9260-56ebb887ecdd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3d4f1bc1-c806-4cb6-9e2f-fc9d1102f288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af2eef85-f8aa-4050-9f11-ff31f9c2ddf6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e96e6f2c-ab61-4f35-a835-ced342e623b7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2832cfa5-5ba4-429b-b881-e7fb7c99b833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40b1607e-95ca-4821-b9ba-268c3d17209f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83144509-1747-4900-84e1-291dbb4de1d3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Подземная автостоянка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Троллейбусное депо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7f49485c-f75e-4da4-a1e4-1fcc6ef530c3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Производственное здание (ООО "Кран-парк")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cf707a9a-1be1-41a1-9f0d-fcb0197eac97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60b2acb4-8b76-4adc-9e97-c5b03b058f47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ce303bad-30ac-496e-b6b0-fd5c1348f929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4b72635b-4f1e-4d13-ba36-fcaf693a6857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5750bec3-7ec2-443d-ad78-ba6503712af2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784c6b23-9204-4750-ad80-5b82762814be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3fc442ff-8553-4d46-9845-2bf8ccba6a17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65497cfd-1a2b-4f75-b228-c36bc9a9abe4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9cc89933-79d6-4fe0-b6bc-c99960afc973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60df3124-a7e9-4e51-a8b6-c8de39145e0c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c3b3bbd4-de5e-476e-805f-6b2f7e1b4486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05eb3e31-4a37-40b6-b787-0ae673cff4e0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Истленд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b0f8b332-8042-42d6-a7ba-cff2c0b633fa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034d7ab4-fd11-4bab-863d-16f306e0621d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1bc99a77-2dfc-4e2d-93d3-9af679fab886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2cbe1e5a-cb3b-4f3e-ab47-abb9e4b9100b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36973423-b3ec-4336-a656-13bea726af13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c72e1f03-fcda-42aa-855c-72ac897e3765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673b83b8-6279-459a-8674-954c49a1064d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6e107384-e9c7-464f-bd6a-15de966fe7d1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c3993cb4-f4d9-4cf1-9d93-621e7ec3db5c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53488914-947a-46d0-9dfc-380776e773dd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6a7dd86e-65f0-4c30-acdf-f6e51c168c7f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09edc9ef-3764-4938-b36c-30ac5ac0ec34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(Овощехранилище)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обл. клиническая психиатрическая больница №1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6beb510a-1ff8-446b-8f89-33398f84c999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Гемодиализный центр "BBRAUN"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Автосервис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3651d151-10cb-4af6-95d0-317f730227eb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Выставочный комплекс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3378aa73-75ca-4e1d-b6ea-064e0186d5b6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(АБК)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(РММ)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(Ц/М)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(Бокс-2)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(Бокс-1)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(Д-1, механики)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(охрана)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(Д-2)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(Тракторный бокс)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(ИП Скуратов)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(ОАО "Электросетьстрой")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0710956e-e25a-481e-84a8-c8406b56733c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928a09f3-6485-4d64-84c6-d11259995a9f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9ad2e925-aeb6-4b17-9046-e31bd03e9237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0567ed4d-b150-4660-ac0c-fedca9be0fa1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2b300eb8-81f3-42ac-8285-b0a134bc17df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(Хозяйственный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 (ЖК "Дом у залива")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152e7ef7-50be-4b2b-ba93-bf6760453fb2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e0fa61ad-1123-44bc-91e8-c9d80bd6644e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19Б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7f0c44e9-c3e2-4f6c-b058-6820c6e56950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Ледовый дворец "Байкал"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43fb959f-2c79-4a82-9eb6-e24dceb7bdb5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bd11f12e-12f8-4bad-b73e-22c1a8d8c78c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525d296e-07b7-4fb2-9140-ca8e0dc1b646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2e99915f-62ab-417a-a0ea-efb4dd6e20cf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ул. Бородина,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777f5a6b-52b8-4943-9532-7014377cdcdd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e5ec42c9-ffaa-4344-9fda-dead2f64cf10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c960fff4-2010-4a0e-985a-2aeed795984d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(Конференц-зал)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(Клинико-диагностическая лаборатория)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"Иркутскэнергосбыт"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07d632fc-c417-48e4-8ed8-033c5c844ffc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E46A7" w:rsidRDefault="006E46A7" w:rsidP="00224399">
      <w:pPr>
        <w:pStyle w:val="aa"/>
        <w:spacing w:after="120"/>
        <w:ind w:left="0"/>
        <w:jc w:val="both"/>
        <w:rPr>
          <w:b/>
          <w:u w:val="single"/>
        </w:rPr>
      </w:pPr>
    </w:p>
    <w:p w:rsidR="00B00B51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 УТ</w:t>
      </w:r>
      <w:r>
        <w:rPr>
          <w:sz w:val="20"/>
          <w:szCs w:val="20"/>
        </w:rPr>
        <w:t>С Козлов Д. В.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 xml:space="preserve">Передал: Диспетчер РТС-1 </w:t>
      </w:r>
      <w:r w:rsidR="00DD69B2">
        <w:rPr>
          <w:sz w:val="20"/>
          <w:szCs w:val="20"/>
        </w:rPr>
        <w:t>Иванов Н.О</w:t>
      </w:r>
      <w:r>
        <w:rPr>
          <w:sz w:val="20"/>
          <w:szCs w:val="20"/>
        </w:rPr>
        <w:t>. (тел.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B00B51" w:rsidRPr="000F2CEB" w:rsidTr="00B620A9">
        <w:tc>
          <w:tcPr>
            <w:tcW w:w="531" w:type="dxa"/>
            <w:vAlign w:val="center"/>
          </w:tcPr>
          <w:p w:rsidR="00B00B51" w:rsidRDefault="00B00B51" w:rsidP="00B00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B00B51" w:rsidRDefault="00B00B51" w:rsidP="00B00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B00B51" w:rsidRPr="00AB0FBC" w:rsidRDefault="00B00B51" w:rsidP="00B00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B00B51" w:rsidRPr="000F2CEB" w:rsidRDefault="00B00B51" w:rsidP="00B00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00B51" w:rsidRPr="00BD1005" w:rsidRDefault="004928B8" w:rsidP="00DD69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DD69B2">
              <w:rPr>
                <w:sz w:val="20"/>
                <w:szCs w:val="20"/>
              </w:rPr>
              <w:t>9</w:t>
            </w:r>
            <w:r w:rsidR="00B00B51" w:rsidRPr="00285284">
              <w:rPr>
                <w:sz w:val="20"/>
                <w:szCs w:val="20"/>
              </w:rPr>
              <w:t>.0</w:t>
            </w:r>
            <w:r w:rsidR="00B00B51">
              <w:rPr>
                <w:sz w:val="20"/>
                <w:szCs w:val="20"/>
              </w:rPr>
              <w:t>9</w:t>
            </w:r>
            <w:r w:rsidR="00BD100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326" w:type="dxa"/>
            <w:vAlign w:val="center"/>
          </w:tcPr>
          <w:p w:rsidR="00B00B51" w:rsidRPr="000F2CEB" w:rsidRDefault="00B00B51" w:rsidP="00B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DD69B2" w:rsidRPr="000F2CEB" w:rsidTr="00AF7A91">
        <w:tc>
          <w:tcPr>
            <w:tcW w:w="531" w:type="dxa"/>
            <w:vAlign w:val="center"/>
          </w:tcPr>
          <w:p w:rsidR="00DD69B2" w:rsidRDefault="00DD69B2" w:rsidP="00DD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DD69B2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DD69B2" w:rsidRPr="00AB0FBC" w:rsidRDefault="00DD69B2" w:rsidP="00DD69B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D69B2" w:rsidRDefault="00DD69B2" w:rsidP="00DD69B2">
            <w:r w:rsidRPr="002140B8">
              <w:rPr>
                <w:sz w:val="20"/>
                <w:szCs w:val="20"/>
              </w:rPr>
              <w:t>29.09.2020</w:t>
            </w:r>
          </w:p>
        </w:tc>
        <w:tc>
          <w:tcPr>
            <w:tcW w:w="1326" w:type="dxa"/>
            <w:vAlign w:val="center"/>
          </w:tcPr>
          <w:p w:rsidR="00DD69B2" w:rsidRPr="000F2CEB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DD69B2" w:rsidRPr="000F2CEB" w:rsidTr="00AF7A91">
        <w:tc>
          <w:tcPr>
            <w:tcW w:w="531" w:type="dxa"/>
            <w:vAlign w:val="center"/>
          </w:tcPr>
          <w:p w:rsidR="00DD69B2" w:rsidRDefault="00DD69B2" w:rsidP="00DD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DD69B2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D69B2" w:rsidRDefault="00DD69B2" w:rsidP="00DD69B2">
            <w:r w:rsidRPr="002140B8">
              <w:rPr>
                <w:sz w:val="20"/>
                <w:szCs w:val="20"/>
              </w:rPr>
              <w:t>29.09.2020</w:t>
            </w:r>
          </w:p>
        </w:tc>
        <w:tc>
          <w:tcPr>
            <w:tcW w:w="1326" w:type="dxa"/>
            <w:vAlign w:val="center"/>
          </w:tcPr>
          <w:p w:rsidR="00DD69B2" w:rsidRPr="000F2CEB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DD69B2" w:rsidTr="00AF7A91">
        <w:tc>
          <w:tcPr>
            <w:tcW w:w="531" w:type="dxa"/>
            <w:vAlign w:val="center"/>
          </w:tcPr>
          <w:p w:rsidR="00DD69B2" w:rsidRDefault="00DD69B2" w:rsidP="00DD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DD69B2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D69B2" w:rsidRDefault="00DD69B2" w:rsidP="00DD69B2">
            <w:r w:rsidRPr="002140B8">
              <w:rPr>
                <w:sz w:val="20"/>
                <w:szCs w:val="20"/>
              </w:rPr>
              <w:t>29.09.2020</w:t>
            </w:r>
          </w:p>
        </w:tc>
        <w:tc>
          <w:tcPr>
            <w:tcW w:w="1326" w:type="dxa"/>
            <w:vAlign w:val="center"/>
          </w:tcPr>
          <w:p w:rsidR="00DD69B2" w:rsidRPr="000F2CEB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DD69B2" w:rsidTr="00B00B51">
        <w:tc>
          <w:tcPr>
            <w:tcW w:w="531" w:type="dxa"/>
            <w:vAlign w:val="center"/>
          </w:tcPr>
          <w:p w:rsidR="00DD69B2" w:rsidRDefault="00DD69B2" w:rsidP="00DD6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</w:tcPr>
          <w:p w:rsidR="00DD69B2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DD69B2" w:rsidRPr="000F2CEB" w:rsidRDefault="00DD69B2" w:rsidP="00DD6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DD69B2" w:rsidRDefault="00DD69B2" w:rsidP="00DD69B2">
            <w:r w:rsidRPr="002140B8">
              <w:rPr>
                <w:sz w:val="20"/>
                <w:szCs w:val="20"/>
              </w:rPr>
              <w:t>29.09.2020</w:t>
            </w:r>
          </w:p>
        </w:tc>
        <w:tc>
          <w:tcPr>
            <w:tcW w:w="1326" w:type="dxa"/>
            <w:vAlign w:val="center"/>
          </w:tcPr>
          <w:p w:rsidR="00DD69B2" w:rsidRPr="000F2CEB" w:rsidRDefault="00DD69B2" w:rsidP="00DD6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7E22B5">
      <w:headerReference w:type="default" r:id="rId8"/>
      <w:pgSz w:w="11906" w:h="16838" w:code="9"/>
      <w:pgMar w:top="284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2A" w:rsidRDefault="002A0F2A">
      <w:r>
        <w:separator/>
      </w:r>
    </w:p>
  </w:endnote>
  <w:endnote w:type="continuationSeparator" w:id="0">
    <w:p w:rsidR="002A0F2A" w:rsidRDefault="002A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2A" w:rsidRDefault="002A0F2A">
      <w:r>
        <w:separator/>
      </w:r>
    </w:p>
  </w:footnote>
  <w:footnote w:type="continuationSeparator" w:id="0">
    <w:p w:rsidR="002A0F2A" w:rsidRDefault="002A0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51" w:rsidRDefault="00B00B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4414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4365F"/>
    <w:rsid w:val="00043F42"/>
    <w:rsid w:val="00044755"/>
    <w:rsid w:val="00044BC1"/>
    <w:rsid w:val="00052062"/>
    <w:rsid w:val="00052C6A"/>
    <w:rsid w:val="00054C3E"/>
    <w:rsid w:val="00054C5B"/>
    <w:rsid w:val="00057137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B7AE2"/>
    <w:rsid w:val="000B7CF3"/>
    <w:rsid w:val="000C151E"/>
    <w:rsid w:val="000C4723"/>
    <w:rsid w:val="000C56C8"/>
    <w:rsid w:val="000C648D"/>
    <w:rsid w:val="000C7815"/>
    <w:rsid w:val="000D0280"/>
    <w:rsid w:val="000D2C0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7D1B"/>
    <w:rsid w:val="0011032C"/>
    <w:rsid w:val="00111557"/>
    <w:rsid w:val="00111F80"/>
    <w:rsid w:val="001216FE"/>
    <w:rsid w:val="001335B8"/>
    <w:rsid w:val="00136A29"/>
    <w:rsid w:val="00140456"/>
    <w:rsid w:val="001405CA"/>
    <w:rsid w:val="00147F32"/>
    <w:rsid w:val="00150FAA"/>
    <w:rsid w:val="00152C7F"/>
    <w:rsid w:val="00152E85"/>
    <w:rsid w:val="00157162"/>
    <w:rsid w:val="00161E90"/>
    <w:rsid w:val="00162B9C"/>
    <w:rsid w:val="00166044"/>
    <w:rsid w:val="00167D63"/>
    <w:rsid w:val="00171BE3"/>
    <w:rsid w:val="001759F3"/>
    <w:rsid w:val="00181336"/>
    <w:rsid w:val="0018163D"/>
    <w:rsid w:val="00181873"/>
    <w:rsid w:val="0018483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0EF8"/>
    <w:rsid w:val="001B23DD"/>
    <w:rsid w:val="001C0118"/>
    <w:rsid w:val="001C0809"/>
    <w:rsid w:val="001C128A"/>
    <w:rsid w:val="001C617E"/>
    <w:rsid w:val="001C6522"/>
    <w:rsid w:val="001D248D"/>
    <w:rsid w:val="001D4CB2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1F26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745D"/>
    <w:rsid w:val="002A0855"/>
    <w:rsid w:val="002A0F2A"/>
    <w:rsid w:val="002A1AED"/>
    <w:rsid w:val="002B27EE"/>
    <w:rsid w:val="002B3CE5"/>
    <w:rsid w:val="002C3390"/>
    <w:rsid w:val="002C55EF"/>
    <w:rsid w:val="002D0E8A"/>
    <w:rsid w:val="002D436C"/>
    <w:rsid w:val="002E0AF6"/>
    <w:rsid w:val="002E4704"/>
    <w:rsid w:val="002F2DEC"/>
    <w:rsid w:val="002F307E"/>
    <w:rsid w:val="002F7B9C"/>
    <w:rsid w:val="00300FD7"/>
    <w:rsid w:val="003033C0"/>
    <w:rsid w:val="00304367"/>
    <w:rsid w:val="00304B0A"/>
    <w:rsid w:val="0030630A"/>
    <w:rsid w:val="0030661B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7A40"/>
    <w:rsid w:val="003611B7"/>
    <w:rsid w:val="003727B9"/>
    <w:rsid w:val="00373F56"/>
    <w:rsid w:val="003746B3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E0DE8"/>
    <w:rsid w:val="003E3CDB"/>
    <w:rsid w:val="003F231C"/>
    <w:rsid w:val="004023A5"/>
    <w:rsid w:val="00403068"/>
    <w:rsid w:val="00403FA6"/>
    <w:rsid w:val="00415053"/>
    <w:rsid w:val="004306A7"/>
    <w:rsid w:val="00432967"/>
    <w:rsid w:val="00433643"/>
    <w:rsid w:val="004422BB"/>
    <w:rsid w:val="00450079"/>
    <w:rsid w:val="004530E4"/>
    <w:rsid w:val="0045708B"/>
    <w:rsid w:val="00457E5A"/>
    <w:rsid w:val="00462952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928B8"/>
    <w:rsid w:val="004A1013"/>
    <w:rsid w:val="004A587A"/>
    <w:rsid w:val="004B17D4"/>
    <w:rsid w:val="004B1E0B"/>
    <w:rsid w:val="004B4776"/>
    <w:rsid w:val="004B5808"/>
    <w:rsid w:val="004C521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2D19"/>
    <w:rsid w:val="00503022"/>
    <w:rsid w:val="00503CB5"/>
    <w:rsid w:val="005052FC"/>
    <w:rsid w:val="00507426"/>
    <w:rsid w:val="00511053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0BC9"/>
    <w:rsid w:val="005464D1"/>
    <w:rsid w:val="005470DB"/>
    <w:rsid w:val="00547379"/>
    <w:rsid w:val="00551F4C"/>
    <w:rsid w:val="005524F7"/>
    <w:rsid w:val="0055281E"/>
    <w:rsid w:val="00552F8A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1868"/>
    <w:rsid w:val="005E2BAD"/>
    <w:rsid w:val="005E4BF1"/>
    <w:rsid w:val="005E7440"/>
    <w:rsid w:val="005F28AB"/>
    <w:rsid w:val="005F4EE7"/>
    <w:rsid w:val="005F67F8"/>
    <w:rsid w:val="005F6B83"/>
    <w:rsid w:val="0060342E"/>
    <w:rsid w:val="00603A95"/>
    <w:rsid w:val="00603C61"/>
    <w:rsid w:val="00610724"/>
    <w:rsid w:val="00611C7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19E3"/>
    <w:rsid w:val="0065640F"/>
    <w:rsid w:val="00656BB8"/>
    <w:rsid w:val="00660717"/>
    <w:rsid w:val="006621C9"/>
    <w:rsid w:val="00664B91"/>
    <w:rsid w:val="00667852"/>
    <w:rsid w:val="00673236"/>
    <w:rsid w:val="00687211"/>
    <w:rsid w:val="0069111F"/>
    <w:rsid w:val="00692D8C"/>
    <w:rsid w:val="00695512"/>
    <w:rsid w:val="006A0902"/>
    <w:rsid w:val="006A5DB7"/>
    <w:rsid w:val="006A71F8"/>
    <w:rsid w:val="006B23D5"/>
    <w:rsid w:val="006B2C16"/>
    <w:rsid w:val="006B2F8A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46A7"/>
    <w:rsid w:val="006E542D"/>
    <w:rsid w:val="006E74CD"/>
    <w:rsid w:val="00700974"/>
    <w:rsid w:val="00700D73"/>
    <w:rsid w:val="007045FA"/>
    <w:rsid w:val="00711AA2"/>
    <w:rsid w:val="00712BDB"/>
    <w:rsid w:val="007169B7"/>
    <w:rsid w:val="00733629"/>
    <w:rsid w:val="0073430A"/>
    <w:rsid w:val="00735A79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85F77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22B5"/>
    <w:rsid w:val="007E3F5E"/>
    <w:rsid w:val="007E5D28"/>
    <w:rsid w:val="007F1679"/>
    <w:rsid w:val="007F654E"/>
    <w:rsid w:val="00800862"/>
    <w:rsid w:val="0080248D"/>
    <w:rsid w:val="008113ED"/>
    <w:rsid w:val="008128B5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0739"/>
    <w:rsid w:val="008541F7"/>
    <w:rsid w:val="00857714"/>
    <w:rsid w:val="00860FBC"/>
    <w:rsid w:val="008616D7"/>
    <w:rsid w:val="008626CA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BD0"/>
    <w:rsid w:val="008879A6"/>
    <w:rsid w:val="00892846"/>
    <w:rsid w:val="00893BDE"/>
    <w:rsid w:val="00896227"/>
    <w:rsid w:val="008A1338"/>
    <w:rsid w:val="008B6266"/>
    <w:rsid w:val="008B6929"/>
    <w:rsid w:val="008B6B6F"/>
    <w:rsid w:val="008C4FD0"/>
    <w:rsid w:val="008C7046"/>
    <w:rsid w:val="008D0316"/>
    <w:rsid w:val="008D120F"/>
    <w:rsid w:val="008D4C66"/>
    <w:rsid w:val="008D564C"/>
    <w:rsid w:val="008E4B7C"/>
    <w:rsid w:val="008E79E2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314B"/>
    <w:rsid w:val="00945835"/>
    <w:rsid w:val="00947EE9"/>
    <w:rsid w:val="00953824"/>
    <w:rsid w:val="009563E4"/>
    <w:rsid w:val="00964D8F"/>
    <w:rsid w:val="009879AB"/>
    <w:rsid w:val="009906D3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106"/>
    <w:rsid w:val="009E2564"/>
    <w:rsid w:val="009E4A78"/>
    <w:rsid w:val="009F3346"/>
    <w:rsid w:val="009F64AB"/>
    <w:rsid w:val="00A001BE"/>
    <w:rsid w:val="00A00D14"/>
    <w:rsid w:val="00A10707"/>
    <w:rsid w:val="00A127B4"/>
    <w:rsid w:val="00A1561F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33C4"/>
    <w:rsid w:val="00A63A7E"/>
    <w:rsid w:val="00A7743D"/>
    <w:rsid w:val="00A81F11"/>
    <w:rsid w:val="00A86252"/>
    <w:rsid w:val="00A9154F"/>
    <w:rsid w:val="00A918C2"/>
    <w:rsid w:val="00A9301C"/>
    <w:rsid w:val="00A9597D"/>
    <w:rsid w:val="00A972EB"/>
    <w:rsid w:val="00AA12E1"/>
    <w:rsid w:val="00AA13AD"/>
    <w:rsid w:val="00AA1E06"/>
    <w:rsid w:val="00AA2059"/>
    <w:rsid w:val="00AB0FBC"/>
    <w:rsid w:val="00AB3A3C"/>
    <w:rsid w:val="00AC032C"/>
    <w:rsid w:val="00AD04DE"/>
    <w:rsid w:val="00AD20C8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D4A"/>
    <w:rsid w:val="00B11CD4"/>
    <w:rsid w:val="00B16055"/>
    <w:rsid w:val="00B17CEB"/>
    <w:rsid w:val="00B2467E"/>
    <w:rsid w:val="00B320D5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0117"/>
    <w:rsid w:val="00BA582C"/>
    <w:rsid w:val="00BA67B0"/>
    <w:rsid w:val="00BB01EE"/>
    <w:rsid w:val="00BB3FAC"/>
    <w:rsid w:val="00BC1AF8"/>
    <w:rsid w:val="00BC29AD"/>
    <w:rsid w:val="00BD1005"/>
    <w:rsid w:val="00BD1C91"/>
    <w:rsid w:val="00BD4803"/>
    <w:rsid w:val="00BD642C"/>
    <w:rsid w:val="00BE0E7D"/>
    <w:rsid w:val="00BE3CA8"/>
    <w:rsid w:val="00BE6506"/>
    <w:rsid w:val="00BE764A"/>
    <w:rsid w:val="00C03732"/>
    <w:rsid w:val="00C03CEB"/>
    <w:rsid w:val="00C06571"/>
    <w:rsid w:val="00C07DA5"/>
    <w:rsid w:val="00C10A10"/>
    <w:rsid w:val="00C113BF"/>
    <w:rsid w:val="00C15B0E"/>
    <w:rsid w:val="00C167E7"/>
    <w:rsid w:val="00C16E50"/>
    <w:rsid w:val="00C23C8B"/>
    <w:rsid w:val="00C25EC0"/>
    <w:rsid w:val="00C26942"/>
    <w:rsid w:val="00C274E2"/>
    <w:rsid w:val="00C312FE"/>
    <w:rsid w:val="00C40C56"/>
    <w:rsid w:val="00C4432A"/>
    <w:rsid w:val="00C51B73"/>
    <w:rsid w:val="00C53D04"/>
    <w:rsid w:val="00C54E90"/>
    <w:rsid w:val="00C55629"/>
    <w:rsid w:val="00C66061"/>
    <w:rsid w:val="00C75317"/>
    <w:rsid w:val="00C7636D"/>
    <w:rsid w:val="00C76B3D"/>
    <w:rsid w:val="00C80D94"/>
    <w:rsid w:val="00C815D6"/>
    <w:rsid w:val="00C86357"/>
    <w:rsid w:val="00C8749E"/>
    <w:rsid w:val="00C91119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D012A0"/>
    <w:rsid w:val="00D05347"/>
    <w:rsid w:val="00D15519"/>
    <w:rsid w:val="00D214EA"/>
    <w:rsid w:val="00D23165"/>
    <w:rsid w:val="00D24F9D"/>
    <w:rsid w:val="00D2609C"/>
    <w:rsid w:val="00D26EFA"/>
    <w:rsid w:val="00D30890"/>
    <w:rsid w:val="00D32E29"/>
    <w:rsid w:val="00D3320D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2447"/>
    <w:rsid w:val="00D81724"/>
    <w:rsid w:val="00D826D6"/>
    <w:rsid w:val="00D9380F"/>
    <w:rsid w:val="00DA1896"/>
    <w:rsid w:val="00DB2D2D"/>
    <w:rsid w:val="00DC5D14"/>
    <w:rsid w:val="00DD0F8E"/>
    <w:rsid w:val="00DD102E"/>
    <w:rsid w:val="00DD3A06"/>
    <w:rsid w:val="00DD5337"/>
    <w:rsid w:val="00DD69B2"/>
    <w:rsid w:val="00DE29DF"/>
    <w:rsid w:val="00DE3935"/>
    <w:rsid w:val="00DE3C60"/>
    <w:rsid w:val="00DF21A2"/>
    <w:rsid w:val="00DF2B4C"/>
    <w:rsid w:val="00DF3748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49F5"/>
    <w:rsid w:val="00E758B4"/>
    <w:rsid w:val="00E76EAD"/>
    <w:rsid w:val="00E77652"/>
    <w:rsid w:val="00E923FD"/>
    <w:rsid w:val="00EA29C4"/>
    <w:rsid w:val="00EA5B0D"/>
    <w:rsid w:val="00EC3D14"/>
    <w:rsid w:val="00ED165F"/>
    <w:rsid w:val="00EE05B2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5FD"/>
    <w:rsid w:val="00FA1BB9"/>
    <w:rsid w:val="00FA7869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17E94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uiPriority w:val="99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61F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261F26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1</TotalTime>
  <Pages>1</Pages>
  <Words>24249</Words>
  <Characters>138224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162149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2</cp:revision>
  <cp:lastPrinted>2019-03-21T08:00:00Z</cp:lastPrinted>
  <dcterms:created xsi:type="dcterms:W3CDTF">2020-09-29T13:13:00Z</dcterms:created>
  <dcterms:modified xsi:type="dcterms:W3CDTF">2020-09-29T13:13:00Z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