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C425C0" w:rsidP="00C425C0">
            <w:pPr>
              <w:ind w:left="-108"/>
              <w:jc w:val="center"/>
            </w:pPr>
            <w:r>
              <w:rPr>
                <w:lang w:val="en-US"/>
              </w:rPr>
              <w:t>0</w:t>
            </w:r>
            <w:r w:rsidR="00BA67B0">
              <w:t>5</w:t>
            </w:r>
            <w:r w:rsidR="00CE657C">
              <w:t xml:space="preserve"> </w:t>
            </w:r>
            <w:r>
              <w:t>ок</w:t>
            </w:r>
            <w:r w:rsidR="000E6CC1">
              <w:t>тября</w:t>
            </w:r>
            <w:r w:rsidR="00AF7A91">
              <w:t xml:space="preserve"> </w:t>
            </w:r>
            <w:r w:rsidR="00F72499">
              <w:t>20</w:t>
            </w:r>
            <w:r w:rsidR="00191598">
              <w:t>20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C425C0">
            <w:pPr>
              <w:rPr>
                <w:lang w:val="en-US"/>
              </w:rPr>
            </w:pPr>
            <w:r>
              <w:t xml:space="preserve"> </w:t>
            </w:r>
            <w:r w:rsidR="00BA67B0">
              <w:t>1</w:t>
            </w:r>
            <w:r w:rsidR="00C425C0">
              <w:t>88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8C4FD0">
              <w:rPr>
                <w:sz w:val="22"/>
              </w:rPr>
              <w:t xml:space="preserve"> 1</w:t>
            </w:r>
            <w:r w:rsidR="00C425C0">
              <w:rPr>
                <w:sz w:val="22"/>
              </w:rPr>
              <w:t>5</w:t>
            </w:r>
            <w:r w:rsidR="008C4FD0">
              <w:rPr>
                <w:sz w:val="22"/>
              </w:rPr>
              <w:t>:</w:t>
            </w:r>
            <w:r w:rsidR="00C425C0">
              <w:rPr>
                <w:sz w:val="22"/>
              </w:rPr>
              <w:t>0</w:t>
            </w:r>
            <w:r w:rsidR="00A1561F">
              <w:rPr>
                <w:sz w:val="22"/>
              </w:rPr>
              <w:t>0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CD70B9">
              <w:t>б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DA347E" w:rsidRDefault="006E46A7" w:rsidP="00DA347E">
      <w:pPr>
        <w:pStyle w:val="ac"/>
        <w:jc w:val="both"/>
        <w:rPr>
          <w:b/>
          <w:color w:val="FF0000"/>
          <w:sz w:val="36"/>
          <w:szCs w:val="36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3746B3">
        <w:rPr>
          <w:color w:val="000000" w:themeColor="text1"/>
          <w:sz w:val="24"/>
          <w:szCs w:val="24"/>
        </w:rPr>
        <w:t>4</w:t>
      </w:r>
      <w:r w:rsidR="00C425C0">
        <w:rPr>
          <w:color w:val="000000" w:themeColor="text1"/>
          <w:sz w:val="24"/>
          <w:szCs w:val="24"/>
        </w:rPr>
        <w:t>6 до ТК-47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C425C0" w:rsidRPr="00C425C0">
        <w:rPr>
          <w:sz w:val="24"/>
          <w:szCs w:val="24"/>
        </w:rPr>
        <w:t>Старокузьмихинская,82</w:t>
      </w:r>
      <w:r w:rsidR="00C425C0">
        <w:t xml:space="preserve">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</w:t>
      </w:r>
    </w:p>
    <w:p w:rsidR="000E6CC1" w:rsidRPr="00DA347E" w:rsidRDefault="00DA347E" w:rsidP="00DA347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32"/>
          <w:szCs w:val="32"/>
          <w:lang w:val="en-US"/>
        </w:rPr>
        <w:t>C</w:t>
      </w:r>
      <w:r w:rsidRPr="00DA347E">
        <w:rPr>
          <w:b/>
          <w:bCs/>
          <w:color w:val="FF0000"/>
          <w:sz w:val="32"/>
          <w:szCs w:val="32"/>
        </w:rPr>
        <w:t xml:space="preserve"> </w:t>
      </w:r>
      <w:r w:rsidR="00C425C0">
        <w:rPr>
          <w:b/>
          <w:bCs/>
          <w:color w:val="FF0000"/>
          <w:sz w:val="32"/>
          <w:szCs w:val="32"/>
        </w:rPr>
        <w:t>10</w:t>
      </w:r>
      <w:r>
        <w:rPr>
          <w:b/>
          <w:bCs/>
          <w:color w:val="FF0000"/>
          <w:sz w:val="32"/>
          <w:szCs w:val="32"/>
        </w:rPr>
        <w:t xml:space="preserve">:00 </w:t>
      </w:r>
      <w:r w:rsidR="00C425C0">
        <w:rPr>
          <w:b/>
          <w:bCs/>
          <w:color w:val="FF0000"/>
          <w:sz w:val="32"/>
          <w:szCs w:val="32"/>
        </w:rPr>
        <w:t xml:space="preserve">до </w:t>
      </w:r>
      <w:r w:rsidR="00C425C0">
        <w:rPr>
          <w:b/>
          <w:bCs/>
          <w:color w:val="FF0000"/>
          <w:sz w:val="32"/>
          <w:szCs w:val="32"/>
        </w:rPr>
        <w:t>1</w:t>
      </w:r>
      <w:r w:rsidR="00C425C0">
        <w:rPr>
          <w:b/>
          <w:bCs/>
          <w:color w:val="FF0000"/>
          <w:sz w:val="32"/>
          <w:szCs w:val="32"/>
        </w:rPr>
        <w:t>5</w:t>
      </w:r>
      <w:r w:rsidR="00C425C0">
        <w:rPr>
          <w:b/>
          <w:bCs/>
          <w:color w:val="FF0000"/>
          <w:sz w:val="32"/>
          <w:szCs w:val="32"/>
        </w:rPr>
        <w:t xml:space="preserve">:00 </w:t>
      </w:r>
      <w:r>
        <w:rPr>
          <w:b/>
          <w:bCs/>
          <w:color w:val="FF0000"/>
          <w:sz w:val="32"/>
          <w:szCs w:val="32"/>
        </w:rPr>
        <w:t>«</w:t>
      </w:r>
      <w:r w:rsidR="00C425C0">
        <w:rPr>
          <w:b/>
          <w:bCs/>
          <w:color w:val="FF0000"/>
          <w:sz w:val="32"/>
          <w:szCs w:val="32"/>
        </w:rPr>
        <w:t>07</w:t>
      </w:r>
      <w:r>
        <w:rPr>
          <w:b/>
          <w:bCs/>
          <w:color w:val="FF0000"/>
          <w:sz w:val="32"/>
          <w:szCs w:val="32"/>
        </w:rPr>
        <w:t xml:space="preserve">» </w:t>
      </w:r>
      <w:r w:rsidR="00C425C0">
        <w:rPr>
          <w:b/>
          <w:bCs/>
          <w:color w:val="FF0000"/>
          <w:sz w:val="32"/>
          <w:szCs w:val="32"/>
        </w:rPr>
        <w:t>ок</w:t>
      </w:r>
      <w:r>
        <w:rPr>
          <w:b/>
          <w:bCs/>
          <w:color w:val="FF0000"/>
          <w:sz w:val="32"/>
          <w:szCs w:val="32"/>
        </w:rPr>
        <w:t>тября 2020г.</w:t>
      </w: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278"/>
        <w:gridCol w:w="2251"/>
        <w:gridCol w:w="3227"/>
        <w:gridCol w:w="1870"/>
        <w:gridCol w:w="734"/>
      </w:tblGrid>
      <w:tr w:rsidR="00261F26" w:rsidRPr="00261F26" w:rsidTr="00261F26">
        <w:trPr>
          <w:trHeight w:val="7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d6d56852-cf88-45f7-aea3-3e4381fad6c6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5ae5bce4-8297-43b6-9af1-855c8747dded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161462e0-56af-440c-a19b-a9bdb6635c45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da79941c-73a3-4617-ba29-9cf57cac8dc3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5341d8c1-c1f8-43f2-80d3-6764f32db63b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64a9743e-036c-4be9-aefc-0cccd490af60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5c0ab356-cc63-4ed6-9877-d520dfb3ec9d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fc58b5f0-b38e-4aa4-a5e1-7cbc998f2cbb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17742709-7e47-4c40-a1bf-b77bee4efab1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6ecde57b-8bb0-4992-97e6-4bb181223862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62ec902c-e315-46b9-91cb-63c715ce0dd5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f283c4d8-bac8-43bc-91d1-9316c3a384f0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83d22c89-bee5-4d20-aa87-1cf074e00704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fa8f8038-c925-4a18-b657-bc3feb3656e1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747b8ecf-1559-40c0-bb57-ee3e8f5c095f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90c0b60a-b447-471b-af18-520334e381a6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8b1c725f-0094-4873-8dfa-03590f9ef493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061335f5-83f6-4ddf-976a-0d8b344c54a5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коррекционная №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66b89029-edc4-4996-ab50-7b1544f3dd9f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1f57c164-d0fb-4d2a-a377-45aa81c53668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28580258-ba17-4c13-bbab-eefbb2a1b4f2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8f64b079-6718-47e8-9ba7-8990ddb85451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849060ac-11fe-4d7c-9af0-00493b12afce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6566b942-b0cf-41c4-93e2-3be269a0d622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43dd745e-5f3a-498d-993c-20b28bded218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b4d0f25e-4961-4c2a-b7d1-e66c2b880502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0a36a6d4-f5d6-4f84-b34c-daded72c64d0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e155b9f7-7b24-447a-9399-931d668473ce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2ba8fce2-6f67-4e82-8733-08da20d6679a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c9f98eb3-8c68-48c9-bd74-f8b779c666e5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fedcefde-01b5-44d7-a5b7-b524b9f8f20c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daafb593-ebde-40fa-ac74-0d8ba5d89fdc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7454eada-9dfa-458b-9d34-e07a4219590e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8116e549-4a50-4e49-9741-5af65553e0ff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9a67e74d-ff50-4c96-840d-71c70f2a3603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90e87ac3-61c3-49c7-bc64-0d30de273ef2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50262c5b-d680-45e1-b83c-31fef245e78d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ba0d4e28-735e-46f8-b36a-d94a4f1f666c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f6681750-5a6b-43de-9daf-71fb3b1cd708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ab33ce13-4299-4b6c-b437-5baf946aeb69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bf0efb9d-d4e6-4d0d-bd9b-d1c617dffbfc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ae44e4dd-f3df-4c30-9d91-dbb6e4e6311c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bbcc73d3-78e7-49af-92e9-fd26f72111aa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d9853760-3683-4812-ab4e-615fa7d525b2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c5dcab47-01cf-413e-9b80-de1636a5a997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4ae95537-a0b1-4a91-af25-641ed361a4d0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faefdf70-7228-465f-b4dd-266eedbfafbe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68705146-3d43-47c3-bc62-2c7633a1fce4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bfd7205d-e70c-4191-be9a-817c371067d4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153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01e7a452-8232-4928-b198-492598ead7a1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285a7153-0294-48b6-819d-9660eb2ef703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пемещениями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520d5507-20bc-4acb-b85a-7918e43b45a2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а сдм.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8c5de2eb-ccdb-4ce1-9d4d-e63101f05201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43bd665e-0b1b-44f6-b93d-4d41daecb56a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Теплица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Ирк. институт химии им. А.Е. Фаворского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fb54ef57-3686-4d3b-92f6-7e0a02b78aae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32fefc68-bf9c-4708-bce4-bc0871f5d146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систем энергетики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a8481f1f-591c-4a4b-9dd1-f5f31a216449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b59df060-81dc-4e73-aa80-8f46deed1620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5935a618-b641-4303-9793-4929d43d78d8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49fbe81b-1a50-43e2-9505-101a92a961fd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84c1c3a2-30fc-4f17-8c75-daa861a534fa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ab1d8aa7-2a22-4051-81bb-ced1cdfb1e2e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ef843168-7754-4ac4-a0cd-a45f7f4e5f5a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af6c1b82-8f1f-4a67-89b0-7e123fb05391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cd0d2bf6-1b28-48ea-b6aa-6f12ec147579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9aa5b374-44ed-45e1-ad20-0d49c4bde6a2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bfe4e723-c334-4833-9e31-ac56f22a6b65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0e186f56-04d9-41c4-8fc3-9a2daff45218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fd093031-be10-4d47-8e0b-444e387057f9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4c50ce54-190b-4078-8b08-4b75ed3c34c5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b6a1332c-5b24-4fe0-8723-532fd559a286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e9818ce9-1494-4a4a-b2f9-93fbf675ddcd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bf830f84-fbfb-4565-b6e3-d6afd0de2f16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3d4ace8a-a225-4fcf-b5a6-ac88a32f4dcd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6729b70d-4101-41b7-9328-873bc8837ef5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71f29477-5ab5-405b-9ad5-d43393c40d25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128б/1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7c1cab0e-307a-4bf4-93cf-b4304ed301f1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3a27f87e-93f6-4594-8bbe-38ff3c1638aa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d9824ef9-cf47-49b1-8886-077b0f3d2b93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e7803c7e-9ad8-4e6c-ad90-291268321bf6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0b104a0a-56f3-4e08-a053-c69aa584a9e2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2aab63d5-fa16-456a-abfa-7c3ac97db677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d65460c0-240c-4ad4-a677-83bba09afd6d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3d16b30d-43b1-4c57-9337-064ba5816bfb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географии им. В.Б.Сочавы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36894c92-b338-43e8-9e99-140abbc61035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b5b063ff-cf0e-4a37-ad6b-4a317060471a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76d5d7bd-4020-4646-b3c1-e267a3c85c04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266816c5-03e7-4f4a-af56-f1a91347a2af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71d2859c-8684-475a-85fe-171323179155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75f6291a-c7ed-4779-9ab4-74ce84d432e4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3644d44c-99c2-4c98-a25a-0aaadd950c37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d9fd0378-3b4d-4876-90c1-931e48fd221c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5957abc3-3ddf-458a-89c9-8c1075aa02ec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e982a31c-9422-4061-af9e-08bb18f10745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cb6cb43f-8c80-4664-9e22-af426551e97c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fbaa3538-f373-4dfc-bccc-9c90b9559b75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8d0d6f4e-4f91-428c-9c3b-8368e81975ac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7ee46e22-a0fe-45b7-bebd-c95b23427c44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e5bcbebf-c1d8-49f7-9f0a-94a0a7770546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acd17333-b918-4a5b-85ef-07c75e5915f7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9e37062c-a4ae-4849-a33d-db4f96f04b05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"Академическая"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0f8aa5c1-c02f-458c-9a98-855b5920b53a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69b78dfe-d728-44a6-986c-25d4690e7096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1a794687-7270-4408-b909-f1d5ab726530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ddbe1d08-c935-49d1-8430-dbbf455855f0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549ebe8b-4c39-437d-809e-e6fbb1717f2e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b7d7b1d2-9579-460d-bc96-3ca79178a627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a9e5a8d0-618a-44f4-83fd-fbda4de8ca88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настольного тенниса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289b670e-01a9-4111-952b-4622976a5ab6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Романова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464b2165-b64e-487d-b947-56087aeb50bd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(диспетчерская,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 легковых автомобилей)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dd0f6ae9-352f-46c4-ae67-50e17684fdd3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14f5e0db-f703-4a2b-aadf-fc19306e05b7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2cc71d19-e455-4908-92ed-ea6b2a17febd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fe0685bf-4a26-4d43-a355-25b9914353aa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c5cd9492-c9f6-47ee-b83f-a297eeb95fbf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93ff4e56-82f2-45e5-a2a4-fe2fb5392f85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f66c44bb-0699-4318-b573-293731da6bc7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aabfbbbe-7377-4c53-b7c1-edf94b4aca95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4be0a475-aca5-478c-8dfe-01f37c1d6f69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06bce3b2-252a-4848-8a05-15ff683b4082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b198543e-858d-417a-9900-8058e853bc36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3bf3980a-3e71-4321-ba50-900d325d86ee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0fb28a1c-4f4d-4be5-83a4-a41146a199da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b655bbce-e3e3-4d0d-9918-c01fe6041bd5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04252e81-7d12-41f2-ad53-5425f55bb671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62692d34-421e-43ea-9303-b614c4d98751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0d1a212c-1c23-4472-99c9-b7ebc9fd3814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31ab6ea6-7cb7-414d-8759-7db59fe1df46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55b78738-7a9e-4463-8d46-18acb280f3e4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d6f58777-abe3-4b81-8d9e-368af8e6e46e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ac4251b4-d22a-4695-8e78-664cf33c7988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152244a9-f4a0-4a2b-9063-68e761223e75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"Саянский Бройлер" (адм.здание)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d2d63096-77f0-4a1b-8e10-b092d3823be8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"АлСиб-Байкал")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edaddbc1-2dcb-43c1-a9ef-bff718daa4e8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(Общежитие)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d21849ce-ec7a-4680-9bad-4e0129120209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Микрохирургия глаза им. академика С.Н.Федорова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202019d9-6702-4ea3-bae2-867e5f560be5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Клиника микрохирургии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c9ba15ea-b77e-4eaa-8b44-4b181ea3db7e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bf64408a-ab42-419a-8713-772f5b1433d9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d92ea44b-22e4-49a0-bcb6-4ae429f39ca5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2c7e7187-9ace-4025-83d5-cfba2dc2078a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54fec343-5827-4516-81d4-48f296af62e2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98625a39-110b-47d2-a82d-dd3ac75febb8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33977ed6-42d4-4799-8276-6bf3246ed723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6da3b12c-2721-40ce-995d-4602fc84d410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aec85fcd-5191-4a33-b818-d37641e3c13a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38d0ef99-4021-47c5-a47b-03b7e2a2b17c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fc4eae87-0be1-4bfd-8931-26e31e65f8a1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4f3c5ee9-6d09-494f-9aed-a7c266d6e465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125d6fc2-d799-42e8-a8cd-61e189f8cda9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4d030da4-493b-441e-9208-edf720ff4065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a22ce483-2886-4cb4-8348-14279fc00de9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3dca41ed-56a6-4837-939a-44b5136a93e9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c470e0c7-0556-49da-8615-4bf848f6e1f5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501a2b27-5f82-4a91-b1e1-ca38dc4fe4ba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3a807db7-1129-462f-bae0-aac70982c12b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fc919eb7-5140-4ce5-8b55-65424676f1e5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a58437c1-6bc6-44e6-b5f6-091cbe087d67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44f3526e-cd94-4dde-8450-5b9323e4ae98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1604bbbb-ec12-4222-bf0c-73d49d85635a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5a95b7df-8a9b-4877-95b4-351dc775709e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4a349241-2b46-4511-b083-7d35dacced2c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490a47c0-718f-4bf5-ab63-a6063fba323d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efffcdcc-76cd-46cb-a754-95da321786e3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Мастерская по ремонту обуви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3423b70a-22b9-4251-9656-6468fb82ae3e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Обручева,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Обручева,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65f2a210-0c84-4d6e-9ac7-96a957a5fb92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c95bf76e-ba28-41c4-aa51-636dc0ede865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732eaf75-8dc6-4330-834e-67514efe0735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6ac6c651-17c8-4d98-8f7b-4d0cfe62fe04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176ad945-f386-4e2a-be9a-e391c5a53ce2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f335a126-9e8e-47b0-bda3-04a0d67392db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7eaaec7b-1239-406b-b4b4-a1682bb6d3e8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86b69068-7717-4475-944c-3e8f8a782bb9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93250cef-b905-4276-9234-49a4ffdc4293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c7004557-3ba7-4c04-b348-b8aaf97a1729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fa806afc-b02c-4829-b381-3c7b7981df7b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e5ed0bcd-cc4b-4eb6-b89a-b9a623ad0ad4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ef2f70b7-4f51-43a7-9f85-0dd9af06dc86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40319d8e-14be-437b-a754-4fb8aa3e95e3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61142e01-ffc3-4c3a-812e-e685df0db99c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"Айсберг"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f42fc85b-5e84-4d40-85a3-91ea73b365b7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Библиотека им. И.И.Молчанова-Сибирского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36bfc75f-c1cf-4130-91d0-b1c33a3f1efa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a755eb84-4945-4f5e-b00a-a6c409a488d9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9122150d-dd65-4cc6-8722-49338c176a15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baf754fa-581f-49f6-a989-aa12b4402255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Поликлиника, женская консультация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e72cea23-b566-42c0-b2f9-9deb75f18bad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17b1b99b-87a9-449c-bcf6-c031ee821d97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9bc4f020-e6e5-4b17-a6d6-55cc59f7a12f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2f537e2c-38f4-4bc8-803d-24f32af66a91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0a036cb6-6aae-4652-b47a-7c4fcacdd8fd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deb9f386-a0aa-4212-98ac-ad85c1f93cd1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5cc45e49-6c97-484d-9f7c-815b82884c01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cb3f61a6-234c-4310-9963-3ed3422ba060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7a400653-53dc-40a8-8a9f-4d912e20ba3e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6d3ffa6b-2ac6-4b7e-adfc-caafa64c5c64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63e7695c-3b0e-495f-b963-1033cc73b835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ebecd12d-50ad-47e6-92ae-ef18c972ce63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626103a3-e372-4af2-81c0-f7fea1786555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83bbaa18-d9ea-4bbc-a4ab-c4554d146c5a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14d0f5c0-3192-4b92-b484-6c499bc48910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9b152e93-b92e-4a55-a574-a7b95f9cb828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 "Энергис"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cbc1a0d9-f3f2-45a1-afdc-7e44b1164a69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 "Лада Брокер"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Помяловского, дом № 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a775f7e1-371d-4b58-bf1e-f6d64ff1097b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0b6ab482-ad52-43a2-8a89-05ce23a365bc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64e1b890-1c2c-4212-a148-ba465b05931f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Кузьмихинский 1-ый пер., 6/1; 6/2; 6/3; 6/4; 6/5; 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Кузьмихинский 1-ый пер, дом №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9ecbfff7-bfae-4f19-8611-707e9201ca66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(РТС-1)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70fbb22b-f289-473a-914a-756ee4b13b22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 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9672f4f3-4d99-4677-9e6b-f385594187cb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8dfde13f-d8ec-4d95-b4de-d0506e9ec572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Пожарная часть №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cb295c2c-1a0b-4feb-8077-c23970c8e1b5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e1553f63-c25c-41cb-945f-c28295012ff5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26a2777f-555d-4346-b806-d196f238ec85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892fa630-6a77-4582-afb6-a8d1d73c3d7b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d6948f38-f702-4b79-b064-6896ec307220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9e981aa5-17c0-427a-974b-cdc13dc80323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f07ccc34-7321-45f8-8ebd-d69dca0c6c28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7b11092f-20f5-4ec6-b7e2-1872de87e5c4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d825193a-e02b-40a2-9eea-dcacf2d91090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51f4fe0a-2cb9-4ac9-9a28-2f723c75e04a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fdd41d1d-830f-4306-b294-c89b5d6277fd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578a4c2c-0f26-42cb-9265-70f621e9af90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df034b97-8a94-412a-b5cd-dbcde7e6d40e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a8699a37-fcf5-41cd-bbce-fdf94ea68860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b5d8c5d7-03e2-4a32-891b-bd2d221de3c3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52e15f2f-fa88-493c-9da5-663835d27043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191af56f-2ef7-4c4b-a62b-ff79c52fd41d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0e958648-e8f4-46de-9074-b04b242a9bc7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 (Вент)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школа искусств №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271б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e085606d-1cfe-46eb-896f-edcd00873582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6473251f-2e55-4fcd-a850-8953599b77fd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66a8f8b5-9c7a-4bba-9a55-eb072febe1aa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1ed11a1c-8d53-430e-8cad-eb370cbc9543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3ddc77a3-d2fb-4bc2-9b75-48e81179a91b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b23ef0e5-e907-4b3a-9f5c-f35cbaba7f54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9a73a0cc-3c0b-4f05-83d0-bfce7eec780e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8cf6c16a-8267-4c4b-956f-2bdfe119e1aa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6b6a13db-0fd1-4f77-b01d-d6d1a6d1676b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20d5eef0-a017-43c2-8c4a-21ff9a9bd04d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55948898-c73f-44a2-bd7a-c1b53f57ae93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61823b3b-528c-489f-ae46-282099d55162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66544ec9-e4a0-4462-8264-a77238b7f933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fb1f2ed3-01a5-485f-bb7d-5a05ae0ff4f2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8c54ebfa-756b-4ffd-b04c-18f52a03a7d9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72c4fc88-8cc3-47a5-a898-5aa2e0538902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1fcdbc07-c6ab-4b05-b7ac-a9ea1d09fa63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d6266942-deee-4177-bffe-a6ee643d226a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524dd13f-e1a8-4ec1-a48b-528dcdafce48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ac7170b0-6221-4e4d-8dbd-5a635be5267e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a613a5bf-a96a-4fea-94d2-7386aecdafe5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3dbeb926-c680-45dd-9331-1f141ba3960c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13657274-7681-461a-8e8d-453fcf2200e9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e5be2db7-1882-4f66-afc4-43b59eeb1211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d4f3f147-4dbf-46c1-b01b-ec1aebfd4592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bee31107-6277-45ad-81d5-daf9f600120c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e42c9c96-9a26-4b72-af96-e05ba0d32872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073d6052-ab94-4a2a-919c-8c3160604b4f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9c4f980e-0550-4928-bfb7-709ae0596a54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19265a25-645c-4557-8c5f-1da64a6e4d43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№19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886ef9cd-e07c-4737-b745-267585bae3d6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075be8b6-cf3c-44e5-b976-55f900c00020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3b60ebeb-afde-4184-adc8-db94f0f47f5e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639392d3-b041-406d-be35-3d6c89201360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Индустриальная,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Индустриальная,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52c0677d-8be3-4fe4-9368-6927dba6af97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b8a299b9-e5a4-4479-95dd-27b0e8fce216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d5d351cd-baa0-4ea0-aba5-8eef213228e3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8b4b9b5d-9595-4534-8856-c1a8b7b7987f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553d607d-b254-4ec4-94cc-8057175643b1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180d9c60-8337-432f-9029-1a12f80d5eb7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940f393d-4a4c-4476-8779-ee16b48418b8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9c0028ac-d3a9-4338-a526-a83db9b676e2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4e758234-0251-4422-aafd-048f3e6bea2a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2b3d2b8c-99fd-4fb3-aa94-d896131dd56c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40f9c8c2-e2f4-4b6a-800d-829f73e298f7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05ecb751-2a23-43e3-9e08-d7862f52b46e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3b3f664a-612d-4b1e-b83a-26f7600b6f6f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a38ce725-8b13-4a70-a937-a264bf180328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174d9d86-641e-4f23-b856-1493b5014ee7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cade286c-0979-4a97-a786-bfc9795bfaa6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e04097b7-d4ce-4faa-8a84-1ec97e11514f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bae4b982-dfef-46a8-a858-d1575160688d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01df2be0-fb4f-417e-a291-53a5b88dda30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05752952-2da5-41b4-a56d-9af372d19477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df6157e7-b168-4c6a-98a7-b36728185ad2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105bba76-c471-4d05-80f7-d359be2883c2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9ed06e09-78d6-4eb1-a6e8-4607674216bf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423f8157-6886-4030-9a54-32618f0fac42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8b69b8b2-b562-4ba2-aea7-80d3b63c6027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d5fb6888-bfe0-4a40-ba4d-634cf432ef9f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7e183055-8cdb-4717-aff1-dc5d04c5181d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0df51914-3465-499c-9997-1339f32312d8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7dc71ffa-daa2-46b0-b7a3-cfab69f1ea8d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59e6c773-6ad4-405f-81ba-a82877d8e120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ee9e43e7-f689-4127-8c00-06e3b53144c5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f0502439-3c23-4d68-99ee-51e01386fcc0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691857db-7b3c-4676-bac1-c27d73270396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8e19b117-f6aa-457b-a39c-c3173d0a4a8a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8994392b-7c23-4baa-b671-1a469b846dda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Сибэнергоремстрой (Южный Парк)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обл. Иркутская, р-н. Иркутский, рп. Маркова, квартал. Южный парк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b284c361-fe8c-40e7-b80d-e91782b7c8e0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599010d5-cab4-4c1b-8aea-8f445ee88934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e0966d26-4c51-4623-be94-35a466c0fe29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44c61b81-79a0-4cfe-8ad0-afff9b319da6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9bc55927-9db7-4cfd-8a97-749f2df67d90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Троллейбусное депо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(ООО "Кран-парк")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cf707a9a-1be1-41a1-9f0d-fcb0197eac97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60b2acb4-8b76-4adc-9e97-c5b03b058f47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ce303bad-30ac-496e-b6b0-fd5c1348f929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4b72635b-4f1e-4d13-ba36-fcaf693a6857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5750bec3-7ec2-443d-ad78-ba6503712af2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784c6b23-9204-4750-ad80-5b82762814be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3fc442ff-8553-4d46-9845-2bf8ccba6a17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65497cfd-1a2b-4f75-b228-c36bc9a9abe4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9cc89933-79d6-4fe0-b6bc-c99960afc973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60df3124-a7e9-4e51-a8b6-c8de39145e0c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c3b3bbd4-de5e-476e-805f-6b2f7e1b4486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05eb3e31-4a37-40b6-b787-0ae673cff4e0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b0f8b332-8042-42d6-a7ba-cff2c0b633fa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034d7ab4-fd11-4bab-863d-16f306e0621d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1bc99a77-2dfc-4e2d-93d3-9af679fab886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2cbe1e5a-cb3b-4f3e-ab47-abb9e4b9100b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36973423-b3ec-4336-a656-13bea726af13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c72e1f03-fcda-42aa-855c-72ac897e3765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673b83b8-6279-459a-8674-954c49a1064d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6e107384-e9c7-464f-bd6a-15de966fe7d1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c3993cb4-f4d9-4cf1-9d93-621e7ec3db5c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53488914-947a-46d0-9dfc-380776e773dd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6a7dd86e-65f0-4c30-acdf-f6e51c168c7f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09edc9ef-3764-4938-b36c-30ac5ac0ec34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(АБК)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(РММ)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(Ц/М)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(Д-1, механики)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(охрана)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(Тракторный бокс)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(ИП Скуратов)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0710956e-e25a-481e-84a8-c8406b56733c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777f5a6b-52b8-4943-9532-7014377cdcdd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E46A7" w:rsidRDefault="006E46A7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C425C0">
        <w:rPr>
          <w:sz w:val="20"/>
          <w:szCs w:val="20"/>
        </w:rPr>
        <w:t>Иванов Н.О</w:t>
      </w:r>
      <w:r>
        <w:rPr>
          <w:sz w:val="20"/>
          <w:szCs w:val="20"/>
        </w:rPr>
        <w:t>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C425C0" w:rsidP="00C425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4928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  <w:r w:rsidR="00BD1005">
              <w:rPr>
                <w:sz w:val="20"/>
                <w:szCs w:val="20"/>
              </w:rPr>
              <w:t>.20</w:t>
            </w:r>
            <w:r w:rsidR="004928B8">
              <w:rPr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425C0" w:rsidRPr="000F2CEB" w:rsidTr="00AF7A91">
        <w:tc>
          <w:tcPr>
            <w:tcW w:w="531" w:type="dxa"/>
            <w:vAlign w:val="center"/>
          </w:tcPr>
          <w:p w:rsidR="00C425C0" w:rsidRDefault="00C425C0" w:rsidP="00C4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425C0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C425C0" w:rsidRPr="00AB0FBC" w:rsidRDefault="00C425C0" w:rsidP="00C425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425C0" w:rsidRDefault="00C425C0" w:rsidP="00C425C0">
            <w:r w:rsidRPr="00B27232">
              <w:rPr>
                <w:sz w:val="20"/>
                <w:szCs w:val="20"/>
              </w:rPr>
              <w:t>05.10.2020</w:t>
            </w:r>
          </w:p>
        </w:tc>
        <w:tc>
          <w:tcPr>
            <w:tcW w:w="1326" w:type="dxa"/>
            <w:vAlign w:val="center"/>
          </w:tcPr>
          <w:p w:rsidR="00C425C0" w:rsidRPr="000F2CEB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425C0" w:rsidRPr="000F2CEB" w:rsidTr="00AF7A91">
        <w:tc>
          <w:tcPr>
            <w:tcW w:w="531" w:type="dxa"/>
            <w:vAlign w:val="center"/>
          </w:tcPr>
          <w:p w:rsidR="00C425C0" w:rsidRDefault="00C425C0" w:rsidP="00C4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C425C0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425C0" w:rsidRDefault="00C425C0" w:rsidP="00C425C0">
            <w:r w:rsidRPr="00B27232">
              <w:rPr>
                <w:sz w:val="20"/>
                <w:szCs w:val="20"/>
              </w:rPr>
              <w:t>05.10.2020</w:t>
            </w:r>
          </w:p>
        </w:tc>
        <w:tc>
          <w:tcPr>
            <w:tcW w:w="1326" w:type="dxa"/>
            <w:vAlign w:val="center"/>
          </w:tcPr>
          <w:p w:rsidR="00C425C0" w:rsidRPr="000F2CEB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425C0" w:rsidTr="00AF7A91">
        <w:tc>
          <w:tcPr>
            <w:tcW w:w="531" w:type="dxa"/>
            <w:vAlign w:val="center"/>
          </w:tcPr>
          <w:p w:rsidR="00C425C0" w:rsidRDefault="00C425C0" w:rsidP="00C4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C425C0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425C0" w:rsidRDefault="00C425C0" w:rsidP="00C425C0">
            <w:r w:rsidRPr="00B27232">
              <w:rPr>
                <w:sz w:val="20"/>
                <w:szCs w:val="20"/>
              </w:rPr>
              <w:t>05.10.2020</w:t>
            </w:r>
          </w:p>
        </w:tc>
        <w:tc>
          <w:tcPr>
            <w:tcW w:w="1326" w:type="dxa"/>
            <w:vAlign w:val="center"/>
          </w:tcPr>
          <w:p w:rsidR="00C425C0" w:rsidRPr="000F2CEB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425C0" w:rsidTr="00B00B51">
        <w:tc>
          <w:tcPr>
            <w:tcW w:w="531" w:type="dxa"/>
            <w:vAlign w:val="center"/>
          </w:tcPr>
          <w:p w:rsidR="00C425C0" w:rsidRDefault="00C425C0" w:rsidP="00C4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C425C0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425C0" w:rsidRPr="000F2CEB" w:rsidRDefault="00C425C0" w:rsidP="00C4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425C0" w:rsidRDefault="00C425C0" w:rsidP="00C425C0">
            <w:r w:rsidRPr="00B27232">
              <w:rPr>
                <w:sz w:val="20"/>
                <w:szCs w:val="20"/>
              </w:rPr>
              <w:t>05.10.2020</w:t>
            </w:r>
          </w:p>
        </w:tc>
        <w:tc>
          <w:tcPr>
            <w:tcW w:w="1326" w:type="dxa"/>
            <w:vAlign w:val="center"/>
          </w:tcPr>
          <w:p w:rsidR="00C425C0" w:rsidRPr="000F2CEB" w:rsidRDefault="00C425C0" w:rsidP="00C4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86" w:rsidRDefault="007F2586">
      <w:r>
        <w:separator/>
      </w:r>
    </w:p>
  </w:endnote>
  <w:endnote w:type="continuationSeparator" w:id="0">
    <w:p w:rsidR="007F2586" w:rsidRDefault="007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86" w:rsidRDefault="007F2586">
      <w:r>
        <w:separator/>
      </w:r>
    </w:p>
  </w:footnote>
  <w:footnote w:type="continuationSeparator" w:id="0">
    <w:p w:rsidR="007F2586" w:rsidRDefault="007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2C1E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2586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409D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425C0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0B9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A347E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599E4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24247</Words>
  <Characters>138210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2019-03-21T08:00:00Z</cp:lastPrinted>
  <dcterms:created xsi:type="dcterms:W3CDTF">2020-10-05T07:00:00Z</dcterms:created>
  <dcterms:modified xsi:type="dcterms:W3CDTF">2020-10-05T07:00:00Z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