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8B8" w:rsidRDefault="00F268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F268B8" w:rsidRDefault="00F268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A67B0" w:rsidP="00F268B8">
            <w:pPr>
              <w:ind w:left="-108"/>
              <w:jc w:val="center"/>
            </w:pPr>
            <w:r>
              <w:t>2</w:t>
            </w:r>
            <w:r w:rsidR="00F268B8">
              <w:t>9</w:t>
            </w:r>
            <w:r w:rsidR="00CE657C">
              <w:t xml:space="preserve"> </w:t>
            </w:r>
            <w:r w:rsidR="00F268B8">
              <w:t>ок</w:t>
            </w:r>
            <w:r w:rsidR="000E6CC1">
              <w:t>тября</w:t>
            </w:r>
            <w:r w:rsidR="00AF7A91">
              <w:t xml:space="preserve"> </w:t>
            </w:r>
            <w:r w:rsidR="00F72499">
              <w:t>20</w:t>
            </w:r>
            <w:r w:rsidR="00191598">
              <w:t>20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F268B8">
            <w:pPr>
              <w:rPr>
                <w:lang w:val="en-US"/>
              </w:rPr>
            </w:pPr>
            <w:r>
              <w:t xml:space="preserve"> </w:t>
            </w:r>
            <w:r w:rsidR="00F268B8">
              <w:t>293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8C4FD0">
              <w:rPr>
                <w:sz w:val="22"/>
              </w:rPr>
              <w:t xml:space="preserve"> 1</w:t>
            </w:r>
            <w:r w:rsidR="00F268B8">
              <w:rPr>
                <w:sz w:val="22"/>
              </w:rPr>
              <w:t>6</w:t>
            </w:r>
            <w:r w:rsidR="008C4FD0">
              <w:rPr>
                <w:sz w:val="22"/>
              </w:rPr>
              <w:t>:</w:t>
            </w:r>
            <w:r w:rsidR="009A4E12">
              <w:rPr>
                <w:sz w:val="22"/>
              </w:rPr>
              <w:t>35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F268B8">
              <w:t>б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A4E12" w:rsidRDefault="006E46A7" w:rsidP="00004414">
      <w:pPr>
        <w:pStyle w:val="ac"/>
        <w:jc w:val="both"/>
        <w:rPr>
          <w:b/>
          <w:color w:val="FF0000"/>
          <w:sz w:val="36"/>
          <w:szCs w:val="36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3746B3">
        <w:rPr>
          <w:color w:val="000000" w:themeColor="text1"/>
          <w:sz w:val="24"/>
          <w:szCs w:val="24"/>
        </w:rPr>
        <w:t>48-3 до ТК-48-5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261F26">
        <w:rPr>
          <w:color w:val="000000" w:themeColor="text1"/>
          <w:sz w:val="24"/>
          <w:szCs w:val="24"/>
        </w:rPr>
        <w:t>Академическая, 2</w:t>
      </w:r>
      <w:r w:rsidR="00F268B8">
        <w:rPr>
          <w:color w:val="000000" w:themeColor="text1"/>
          <w:sz w:val="24"/>
          <w:szCs w:val="24"/>
        </w:rPr>
        <w:t>8/5</w:t>
      </w:r>
      <w:r w:rsidR="00261F26">
        <w:rPr>
          <w:color w:val="000000" w:themeColor="text1"/>
          <w:sz w:val="24"/>
          <w:szCs w:val="24"/>
        </w:rPr>
        <w:t xml:space="preserve">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 </w:t>
      </w:r>
    </w:p>
    <w:p w:rsidR="00004414" w:rsidRPr="00004414" w:rsidRDefault="009A4E12" w:rsidP="00004414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b/>
          <w:color w:val="FF0000"/>
          <w:sz w:val="36"/>
          <w:szCs w:val="36"/>
        </w:rPr>
        <w:t>С 03:00 до 22:00 «02» ноября 2020г.</w:t>
      </w:r>
    </w:p>
    <w:p w:rsidR="000E6CC1" w:rsidRDefault="000E6CC1" w:rsidP="000E6CC1">
      <w:pPr>
        <w:spacing w:after="120"/>
        <w:ind w:firstLine="708"/>
        <w:jc w:val="both"/>
        <w:rPr>
          <w:u w:val="single"/>
        </w:rPr>
      </w:pP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77"/>
        <w:gridCol w:w="1969"/>
        <w:gridCol w:w="3262"/>
        <w:gridCol w:w="2101"/>
        <w:gridCol w:w="734"/>
      </w:tblGrid>
      <w:tr w:rsidR="00F268B8" w:rsidRPr="00F268B8" w:rsidTr="00F268B8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B8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B8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B8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B8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8B8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F268B8" w:rsidRPr="00F268B8" w:rsidTr="009A4E12">
        <w:trPr>
          <w:trHeight w:val="3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3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2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52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6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5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0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4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8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6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6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2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2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9A4E12">
        <w:trPr>
          <w:trHeight w:val="1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1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5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5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2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1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52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4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9A4E12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9A4E12">
        <w:trPr>
          <w:trHeight w:val="3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4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2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3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fc58b5f0-b38e-4aa4-a5e1-7cbc998f2cbb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8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17742709-7e47-4c40-a1bf-b77bee4efab1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6ecde57b-8bb0-4992-97e6-4bb181223862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62ec902c-e315-46b9-91cb-63c715ce0dd5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f283c4d8-bac8-43bc-91d1-9316c3a384f0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83d22c89-bee5-4d20-aa87-1cf074e00704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fa8f8038-c925-4a18-b657-bc3feb3656e1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747b8ecf-1559-40c0-bb57-ee3e8f5c095f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90c0b60a-b447-471b-af18-520334e381a6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8b1c725f-0094-4873-8dfa-03590f9ef493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061335f5-83f6-4ddf-976a-0d8b344c54a5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коррекционная № 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66b89029-edc4-4996-ab50-7b1544f3dd9f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1f57c164-d0fb-4d2a-a377-45aa81c53668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28580258-ba17-4c13-bbab-eefbb2a1b4f2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8f64b079-6718-47e8-9ba7-8990ddb85451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6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5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9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61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2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8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8B8" w:rsidRPr="00F268B8" w:rsidTr="00F268B8">
        <w:trPr>
          <w:trHeight w:val="7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2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1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8B8" w:rsidRPr="00F268B8" w:rsidTr="00792A6D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5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5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57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30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</w:t>
            </w:r>
          </w:p>
        </w:tc>
      </w:tr>
      <w:tr w:rsidR="00F268B8" w:rsidRPr="00F268B8" w:rsidTr="00792A6D">
        <w:trPr>
          <w:trHeight w:val="3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2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4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</w:t>
            </w:r>
          </w:p>
        </w:tc>
      </w:tr>
      <w:tr w:rsidR="00F268B8" w:rsidRPr="00F268B8" w:rsidTr="00792A6D">
        <w:trPr>
          <w:trHeight w:val="4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68B8" w:rsidRPr="00F268B8" w:rsidTr="00792A6D">
        <w:trPr>
          <w:trHeight w:val="5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8B8" w:rsidRPr="00F268B8" w:rsidTr="00792A6D">
        <w:trPr>
          <w:trHeight w:val="5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F268B8" w:rsidRPr="00F268B8" w:rsidTr="00792A6D">
        <w:trPr>
          <w:trHeight w:val="3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4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6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2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792A6D">
        <w:trPr>
          <w:trHeight w:val="2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1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68B8" w:rsidRPr="00F268B8" w:rsidTr="00792A6D">
        <w:trPr>
          <w:trHeight w:val="2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1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</w:t>
            </w:r>
          </w:p>
        </w:tc>
      </w:tr>
      <w:tr w:rsidR="00F268B8" w:rsidRPr="00F268B8" w:rsidTr="00792A6D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792A6D">
        <w:trPr>
          <w:trHeight w:val="45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8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4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9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7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6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3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4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17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792A6D">
        <w:trPr>
          <w:trHeight w:val="2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5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3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1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8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60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1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1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4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32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8B8" w:rsidRPr="00F268B8" w:rsidTr="00F268B8">
        <w:trPr>
          <w:trHeight w:val="11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3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68B8" w:rsidRPr="00F268B8" w:rsidTr="00F268B8">
        <w:trPr>
          <w:trHeight w:val="35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1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3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5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6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2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3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23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6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3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6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9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Сибэнергоремстрой (Южный Парк)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обл. Иркутская, р-н. Иркутский, рп. Маркова, квартал. Южный парк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3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4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5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7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3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2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0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68B8" w:rsidRPr="00F268B8" w:rsidTr="00F268B8">
        <w:trPr>
          <w:trHeight w:val="13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0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3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777f5a6b-52b8-4943-9532-7014377cdcdd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2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Багратиона, 48/1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664049, обл Иркутская, г Иркутск, ул Багратиона, дом № 48/1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68B8" w:rsidRPr="00F268B8" w:rsidTr="00F268B8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Гаражный кооператив №135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68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03326a92-de4b-4c2e-bba1-caa64ba91893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B8" w:rsidRPr="00F268B8" w:rsidTr="00F268B8">
        <w:trPr>
          <w:trHeight w:val="4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Гараж (Росреестр)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Академическая, 70а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664056, обл Иркутская, г Иркутск, Академическая, 70а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268B8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8B8" w:rsidRPr="00F268B8" w:rsidRDefault="00F268B8" w:rsidP="00F268B8">
            <w:pPr>
              <w:jc w:val="center"/>
              <w:rPr>
                <w:color w:val="000000"/>
                <w:sz w:val="20"/>
                <w:szCs w:val="20"/>
              </w:rPr>
            </w:pPr>
            <w:r w:rsidRPr="00F268B8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9A4E12">
        <w:rPr>
          <w:sz w:val="20"/>
          <w:szCs w:val="20"/>
        </w:rPr>
        <w:t>Иванов Н.О</w:t>
      </w:r>
      <w:r>
        <w:rPr>
          <w:sz w:val="20"/>
          <w:szCs w:val="20"/>
        </w:rPr>
        <w:t>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B00B51" w:rsidP="00BD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928B8" w:rsidRPr="00AB0FBC" w:rsidRDefault="004928B8" w:rsidP="004928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B00B5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E9" w:rsidRDefault="00D117E9">
      <w:r>
        <w:separator/>
      </w:r>
    </w:p>
  </w:endnote>
  <w:endnote w:type="continuationSeparator" w:id="0">
    <w:p w:rsidR="00D117E9" w:rsidRDefault="00D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E9" w:rsidRDefault="00D117E9">
      <w:r>
        <w:separator/>
      </w:r>
    </w:p>
  </w:footnote>
  <w:footnote w:type="continuationSeparator" w:id="0">
    <w:p w:rsidR="00D117E9" w:rsidRDefault="00D1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B8" w:rsidRDefault="00F268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0EF8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0BC9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12A9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2A6D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5295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4E12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17E9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68B8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15974</Words>
  <Characters>91055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106816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2019-03-21T08:00:00Z</cp:lastPrinted>
  <dcterms:created xsi:type="dcterms:W3CDTF">2020-10-29T08:33:00Z</dcterms:created>
  <dcterms:modified xsi:type="dcterms:W3CDTF">2020-10-29T08:33:00Z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