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068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707" cy="153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Default="00BE1E9A" w:rsidP="00BE1E9A">
            <w:pPr>
              <w:jc w:val="center"/>
            </w:pPr>
            <w:r>
              <w:t>ТЕЛЕФОНОГРАММА</w:t>
            </w:r>
          </w:p>
          <w:p w:rsidR="00BE1E9A" w:rsidRPr="00102EE0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FD6115" w:rsidRDefault="00BE1E9A" w:rsidP="00BE1E9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BE1E9A" w:rsidRDefault="00BE1E9A" w:rsidP="00BE1E9A">
            <w:r>
              <w:t>ИЭСБК, ЕДС</w:t>
            </w:r>
          </w:p>
          <w:p w:rsidR="00BE1E9A" w:rsidRPr="008A335A" w:rsidRDefault="00BE1E9A" w:rsidP="00BE1E9A">
            <w:r>
              <w:t>Комитет по управлению Свердловским округом г. Иркутска</w:t>
            </w:r>
          </w:p>
          <w:p w:rsidR="00BE1E9A" w:rsidRDefault="00BE1E9A" w:rsidP="00BE1E9A">
            <w:r>
              <w:t>Копия: ЕДДС г. Иркутска</w:t>
            </w:r>
          </w:p>
          <w:p w:rsidR="00BE1E9A" w:rsidRPr="00102EE0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FD6115" w:rsidRDefault="00BC7D25" w:rsidP="00D22A38">
            <w:pPr>
              <w:ind w:left="-108" w:firstLine="708"/>
            </w:pPr>
            <w:r>
              <w:t xml:space="preserve">От </w:t>
            </w:r>
            <w:r w:rsidR="00854F4C">
              <w:rPr>
                <w:lang w:val="en-US"/>
              </w:rPr>
              <w:t>22</w:t>
            </w:r>
            <w:r w:rsidR="00E9162D">
              <w:t>.1</w:t>
            </w:r>
            <w:r w:rsidR="004F43F7">
              <w:rPr>
                <w:lang w:val="en-US"/>
              </w:rPr>
              <w:t>2</w:t>
            </w:r>
            <w:r w:rsidR="00BE1E9A">
              <w:t>.2020</w:t>
            </w:r>
            <w:r w:rsidR="00D22A38">
              <w:t xml:space="preserve"> г.</w:t>
            </w:r>
          </w:p>
        </w:tc>
        <w:tc>
          <w:tcPr>
            <w:tcW w:w="425" w:type="dxa"/>
          </w:tcPr>
          <w:p w:rsidR="00BE1E9A" w:rsidRPr="00102EE0" w:rsidRDefault="00BE1E9A" w:rsidP="00BE1E9A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731D4E" w:rsidRDefault="00854F4C" w:rsidP="006901CD">
            <w:pPr>
              <w:ind w:left="-108" w:firstLine="708"/>
            </w:pPr>
            <w:r w:rsidRPr="00854F4C">
              <w:rPr>
                <w:lang w:val="en-US"/>
              </w:rPr>
              <w:t>498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B93EC3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  <w:r w:rsidR="00731D4E" w:rsidRPr="00854F4C">
              <w:rPr>
                <w:sz w:val="22"/>
              </w:rPr>
              <w:t>1</w:t>
            </w:r>
            <w:r w:rsidR="00854F4C" w:rsidRPr="00854F4C">
              <w:rPr>
                <w:sz w:val="22"/>
              </w:rPr>
              <w:t>5</w:t>
            </w:r>
            <w:r w:rsidR="005D1135" w:rsidRPr="00854F4C">
              <w:rPr>
                <w:sz w:val="22"/>
              </w:rPr>
              <w:t>:</w:t>
            </w:r>
            <w:r w:rsidR="00854F4C">
              <w:rPr>
                <w:sz w:val="22"/>
              </w:rPr>
              <w:t>30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</w:t>
      </w:r>
      <w:r w:rsidR="006901CD" w:rsidRPr="006C0A07">
        <w:rPr>
          <w:color w:val="000000" w:themeColor="text1"/>
          <w:sz w:val="24"/>
          <w:szCs w:val="24"/>
        </w:rPr>
        <w:t xml:space="preserve">что в связи с проведением </w:t>
      </w:r>
      <w:r w:rsidR="006901CD">
        <w:rPr>
          <w:color w:val="000000" w:themeColor="text1"/>
          <w:sz w:val="24"/>
          <w:szCs w:val="24"/>
        </w:rPr>
        <w:t>восстановительных работ на</w:t>
      </w:r>
      <w:r w:rsidR="006901CD" w:rsidRPr="006C0A07">
        <w:rPr>
          <w:color w:val="000000" w:themeColor="text1"/>
          <w:sz w:val="24"/>
          <w:szCs w:val="24"/>
        </w:rPr>
        <w:t xml:space="preserve"> тепловой сети </w:t>
      </w:r>
      <w:r w:rsidR="006901CD" w:rsidRPr="00FD6115">
        <w:rPr>
          <w:color w:val="000000" w:themeColor="text1"/>
          <w:sz w:val="24"/>
          <w:szCs w:val="24"/>
        </w:rPr>
        <w:t>12</w:t>
      </w:r>
      <w:r w:rsidR="006901CD">
        <w:rPr>
          <w:color w:val="000000" w:themeColor="text1"/>
          <w:sz w:val="24"/>
          <w:szCs w:val="24"/>
        </w:rPr>
        <w:t xml:space="preserve"> коллектора на уча</w:t>
      </w:r>
      <w:r w:rsidR="00854F4C">
        <w:rPr>
          <w:color w:val="000000" w:themeColor="text1"/>
          <w:sz w:val="24"/>
          <w:szCs w:val="24"/>
        </w:rPr>
        <w:t>стке тепловой сети d</w:t>
      </w:r>
      <w:r w:rsidR="006901CD">
        <w:rPr>
          <w:color w:val="000000" w:themeColor="text1"/>
          <w:sz w:val="24"/>
          <w:szCs w:val="24"/>
        </w:rPr>
        <w:t xml:space="preserve"> ТК-48-5</w:t>
      </w:r>
      <w:r w:rsidR="006901CD" w:rsidRPr="00261F26">
        <w:rPr>
          <w:color w:val="000000" w:themeColor="text1"/>
          <w:sz w:val="24"/>
          <w:szCs w:val="24"/>
        </w:rPr>
        <w:t xml:space="preserve"> </w:t>
      </w:r>
      <w:r w:rsidR="006901CD">
        <w:rPr>
          <w:color w:val="000000" w:themeColor="text1"/>
          <w:sz w:val="24"/>
          <w:szCs w:val="24"/>
        </w:rPr>
        <w:t xml:space="preserve">Академическая, 28/5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BE1E9A" w:rsidRPr="00E02CF8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D22A38">
        <w:rPr>
          <w:b/>
          <w:color w:val="FF0000"/>
          <w:sz w:val="32"/>
          <w:szCs w:val="32"/>
          <w:highlight w:val="yellow"/>
        </w:rPr>
        <w:t xml:space="preserve">С </w:t>
      </w:r>
      <w:r w:rsidR="00854F4C">
        <w:rPr>
          <w:b/>
          <w:color w:val="FF0000"/>
          <w:sz w:val="32"/>
          <w:szCs w:val="32"/>
          <w:highlight w:val="yellow"/>
        </w:rPr>
        <w:t>09</w:t>
      </w:r>
      <w:r w:rsidR="005D1135" w:rsidRPr="00D22A38">
        <w:rPr>
          <w:b/>
          <w:color w:val="FF0000"/>
          <w:sz w:val="32"/>
          <w:szCs w:val="32"/>
          <w:highlight w:val="yellow"/>
        </w:rPr>
        <w:t>:</w:t>
      </w:r>
      <w:r w:rsidR="00C65F0E" w:rsidRPr="00D22A38">
        <w:rPr>
          <w:b/>
          <w:color w:val="FF0000"/>
          <w:sz w:val="32"/>
          <w:szCs w:val="32"/>
          <w:highlight w:val="yellow"/>
        </w:rPr>
        <w:t>0</w:t>
      </w:r>
      <w:r w:rsidRPr="00D22A38">
        <w:rPr>
          <w:b/>
          <w:color w:val="FF0000"/>
          <w:sz w:val="32"/>
          <w:szCs w:val="32"/>
          <w:highlight w:val="yellow"/>
        </w:rPr>
        <w:t xml:space="preserve">0ч. </w:t>
      </w:r>
      <w:r w:rsidR="00C65F0E" w:rsidRPr="00D22A38">
        <w:rPr>
          <w:b/>
          <w:color w:val="FF0000"/>
          <w:sz w:val="32"/>
          <w:szCs w:val="32"/>
          <w:highlight w:val="yellow"/>
        </w:rPr>
        <w:t xml:space="preserve">до </w:t>
      </w:r>
      <w:r w:rsidR="00B93EC3" w:rsidRPr="00D22A38">
        <w:rPr>
          <w:b/>
          <w:color w:val="FF0000"/>
          <w:sz w:val="32"/>
          <w:szCs w:val="32"/>
          <w:highlight w:val="yellow"/>
        </w:rPr>
        <w:t>2</w:t>
      </w:r>
      <w:r w:rsidR="00854F4C">
        <w:rPr>
          <w:b/>
          <w:color w:val="FF0000"/>
          <w:sz w:val="32"/>
          <w:szCs w:val="32"/>
          <w:highlight w:val="yellow"/>
        </w:rPr>
        <w:t>1</w:t>
      </w:r>
      <w:r w:rsidR="005D1135" w:rsidRPr="00D22A38">
        <w:rPr>
          <w:b/>
          <w:color w:val="FF0000"/>
          <w:sz w:val="32"/>
          <w:szCs w:val="32"/>
          <w:highlight w:val="yellow"/>
        </w:rPr>
        <w:t>:00ч. «</w:t>
      </w:r>
      <w:r w:rsidR="00854F4C">
        <w:rPr>
          <w:b/>
          <w:color w:val="FF0000"/>
          <w:sz w:val="32"/>
          <w:szCs w:val="32"/>
          <w:highlight w:val="yellow"/>
        </w:rPr>
        <w:t>24</w:t>
      </w:r>
      <w:r w:rsidRPr="00D22A38">
        <w:rPr>
          <w:b/>
          <w:color w:val="FF0000"/>
          <w:sz w:val="32"/>
          <w:szCs w:val="32"/>
          <w:highlight w:val="yellow"/>
        </w:rPr>
        <w:t xml:space="preserve">» </w:t>
      </w:r>
      <w:r w:rsidR="00BC7D25" w:rsidRPr="00D22A38">
        <w:rPr>
          <w:b/>
          <w:color w:val="FF0000"/>
          <w:sz w:val="32"/>
          <w:szCs w:val="32"/>
          <w:highlight w:val="yellow"/>
        </w:rPr>
        <w:t>Декабря</w:t>
      </w:r>
      <w:r w:rsidRPr="00D22A38">
        <w:rPr>
          <w:b/>
          <w:color w:val="FF0000"/>
          <w:sz w:val="32"/>
          <w:szCs w:val="32"/>
          <w:highlight w:val="yellow"/>
        </w:rPr>
        <w:t xml:space="preserve"> 2020г.</w:t>
      </w:r>
    </w:p>
    <w:p w:rsidR="00BE1E9A" w:rsidRPr="009A7CE6" w:rsidRDefault="00BE1E9A" w:rsidP="00ED6C19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D22A38" w:rsidRDefault="00E9162D" w:rsidP="00E9162D">
      <w:pPr>
        <w:spacing w:after="120"/>
        <w:ind w:firstLine="708"/>
        <w:jc w:val="both"/>
        <w:rPr>
          <w:rFonts w:eastAsia="Calibri"/>
          <w:b/>
          <w:color w:val="000000"/>
          <w:u w:val="single"/>
        </w:rPr>
      </w:pPr>
      <w:r w:rsidRPr="00D22A38">
        <w:rPr>
          <w:rFonts w:eastAsia="Calibri"/>
          <w:b/>
          <w:color w:val="000000"/>
          <w:u w:val="single"/>
        </w:rPr>
        <w:t>Необходимо на период отключения теплоснабжения:</w:t>
      </w:r>
    </w:p>
    <w:p w:rsidR="00D22A38" w:rsidRPr="00D22A38" w:rsidRDefault="00E9162D" w:rsidP="00D22A38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Закрыть входные задвижки ТПУ на вводе в здание.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r w:rsidRPr="00E9162D">
        <w:rPr>
          <w:rFonts w:eastAsia="Calibri"/>
          <w:vertAlign w:val="superscript"/>
        </w:rPr>
        <w:t>о</w:t>
      </w:r>
      <w:r w:rsidRPr="00E9162D">
        <w:rPr>
          <w:rFonts w:eastAsia="Calibri"/>
        </w:rPr>
        <w:t>С – опорожнить систему отопления, чтобы не допустить замерзания в ней воды.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Докладывать о состоянии ТПУ и о возникших проблемах диспетчеру РТС-1 или диспетчеру Иркутскэнергосбыт.  </w:t>
      </w:r>
    </w:p>
    <w:p w:rsidR="00381F02" w:rsidRPr="00D22A38" w:rsidRDefault="00BE1E9A" w:rsidP="00E43D00">
      <w:pPr>
        <w:pStyle w:val="aa"/>
        <w:spacing w:after="120"/>
        <w:ind w:left="0"/>
        <w:jc w:val="both"/>
        <w:rPr>
          <w:b/>
          <w:u w:val="single"/>
        </w:rPr>
      </w:pPr>
      <w:r w:rsidRPr="00D22A38">
        <w:rPr>
          <w:b/>
          <w:u w:val="single"/>
        </w:rPr>
        <w:t>Перечень потребителей, попадающих под отключение теплоснабжения: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7"/>
        <w:gridCol w:w="1696"/>
        <w:gridCol w:w="3684"/>
        <w:gridCol w:w="2094"/>
        <w:gridCol w:w="734"/>
      </w:tblGrid>
      <w:tr w:rsidR="00D22A38" w:rsidTr="00854F4C">
        <w:trPr>
          <w:trHeight w:val="300"/>
          <w:jc w:val="center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D22A38" w:rsidTr="00854F4C">
        <w:trPr>
          <w:trHeight w:val="19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0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2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2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8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368f3706-fecf-4997-89e1-a20bddd27ac9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3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8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46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8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9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602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22A38" w:rsidRDefault="00D22A38" w:rsidP="00E43D00">
      <w:pPr>
        <w:pStyle w:val="aa"/>
        <w:spacing w:after="120"/>
        <w:ind w:left="0"/>
        <w:jc w:val="both"/>
        <w:rPr>
          <w:u w:val="single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854F4C">
        <w:rPr>
          <w:sz w:val="20"/>
          <w:szCs w:val="20"/>
        </w:rPr>
        <w:t xml:space="preserve"> Батраков Д. В</w:t>
      </w:r>
      <w:r w:rsidR="004F43F7">
        <w:rPr>
          <w:sz w:val="20"/>
          <w:szCs w:val="20"/>
        </w:rPr>
        <w:t>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31D4E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  <w:r w:rsidR="00125F4B" w:rsidRPr="004A62C1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854F4C" w:rsidRDefault="00854F4C" w:rsidP="00D22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4F43F7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</w:rPr>
            </w:pPr>
            <w:r w:rsidRPr="004A62C1">
              <w:rPr>
                <w:sz w:val="20"/>
              </w:rPr>
              <w:t>ДПБО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6901CD" w:rsidTr="00652F79">
        <w:tc>
          <w:tcPr>
            <w:tcW w:w="568" w:type="dxa"/>
            <w:vAlign w:val="center"/>
          </w:tcPr>
          <w:p w:rsidR="006901CD" w:rsidRDefault="006901CD" w:rsidP="0069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901CD" w:rsidRPr="004A62C1" w:rsidRDefault="006901CD" w:rsidP="006901CD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6901CD" w:rsidRDefault="006901CD" w:rsidP="006901CD"/>
        </w:tc>
        <w:tc>
          <w:tcPr>
            <w:tcW w:w="1360" w:type="dxa"/>
            <w:vAlign w:val="center"/>
          </w:tcPr>
          <w:p w:rsidR="006901CD" w:rsidRPr="000F2CEB" w:rsidRDefault="006901CD" w:rsidP="006901CD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731D4E" w:rsidRPr="00AD1C68" w:rsidRDefault="00731D4E" w:rsidP="00731D4E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sectPr w:rsidR="006C0A07" w:rsidSect="00D22A38">
      <w:headerReference w:type="default" r:id="rId8"/>
      <w:pgSz w:w="11906" w:h="16838" w:code="9"/>
      <w:pgMar w:top="142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D8" w:rsidRDefault="005C57D8">
      <w:r>
        <w:separator/>
      </w:r>
    </w:p>
  </w:endnote>
  <w:endnote w:type="continuationSeparator" w:id="0">
    <w:p w:rsidR="005C57D8" w:rsidRDefault="005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D8" w:rsidRDefault="005C57D8">
      <w:r>
        <w:separator/>
      </w:r>
    </w:p>
  </w:footnote>
  <w:footnote w:type="continuationSeparator" w:id="0">
    <w:p w:rsidR="005C57D8" w:rsidRDefault="005C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54F4C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67FC6"/>
    <w:rsid w:val="00074965"/>
    <w:rsid w:val="000806FE"/>
    <w:rsid w:val="00082A3F"/>
    <w:rsid w:val="00085F7E"/>
    <w:rsid w:val="000A40A1"/>
    <w:rsid w:val="000B3327"/>
    <w:rsid w:val="000C151E"/>
    <w:rsid w:val="000C7815"/>
    <w:rsid w:val="000F2E90"/>
    <w:rsid w:val="000F6317"/>
    <w:rsid w:val="00102EE0"/>
    <w:rsid w:val="001259D6"/>
    <w:rsid w:val="00125F4B"/>
    <w:rsid w:val="001273E9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91B9C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E412F"/>
    <w:rsid w:val="001F25B8"/>
    <w:rsid w:val="001F79D8"/>
    <w:rsid w:val="001F7EFC"/>
    <w:rsid w:val="0020773D"/>
    <w:rsid w:val="0021097C"/>
    <w:rsid w:val="0021218A"/>
    <w:rsid w:val="002303C5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6738"/>
    <w:rsid w:val="002C224A"/>
    <w:rsid w:val="002D31CF"/>
    <w:rsid w:val="002E0AF6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D1896"/>
    <w:rsid w:val="003D32CF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C5216"/>
    <w:rsid w:val="004D37D6"/>
    <w:rsid w:val="004E31AA"/>
    <w:rsid w:val="004F43F7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56AC"/>
    <w:rsid w:val="00537EBE"/>
    <w:rsid w:val="00544C51"/>
    <w:rsid w:val="00546BEB"/>
    <w:rsid w:val="005470DB"/>
    <w:rsid w:val="00560E0A"/>
    <w:rsid w:val="005758FB"/>
    <w:rsid w:val="00585E27"/>
    <w:rsid w:val="005A0217"/>
    <w:rsid w:val="005A3F45"/>
    <w:rsid w:val="005A63A4"/>
    <w:rsid w:val="005A7A49"/>
    <w:rsid w:val="005B4676"/>
    <w:rsid w:val="005C06FB"/>
    <w:rsid w:val="005C57D8"/>
    <w:rsid w:val="005D1135"/>
    <w:rsid w:val="005E1868"/>
    <w:rsid w:val="005E2BAD"/>
    <w:rsid w:val="005E40EE"/>
    <w:rsid w:val="00603C61"/>
    <w:rsid w:val="00614508"/>
    <w:rsid w:val="00615DF5"/>
    <w:rsid w:val="006212DF"/>
    <w:rsid w:val="006306F1"/>
    <w:rsid w:val="00644FCD"/>
    <w:rsid w:val="00652F79"/>
    <w:rsid w:val="00656BB8"/>
    <w:rsid w:val="00660717"/>
    <w:rsid w:val="006621C9"/>
    <w:rsid w:val="00667852"/>
    <w:rsid w:val="006901CD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31D4E"/>
    <w:rsid w:val="00733629"/>
    <w:rsid w:val="0077290C"/>
    <w:rsid w:val="00775F1F"/>
    <w:rsid w:val="00784860"/>
    <w:rsid w:val="00790B74"/>
    <w:rsid w:val="00791515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3A54"/>
    <w:rsid w:val="00801DD8"/>
    <w:rsid w:val="008148AD"/>
    <w:rsid w:val="00833CDF"/>
    <w:rsid w:val="00841D4E"/>
    <w:rsid w:val="00842617"/>
    <w:rsid w:val="00854F4C"/>
    <w:rsid w:val="00866E11"/>
    <w:rsid w:val="008738D8"/>
    <w:rsid w:val="008813E7"/>
    <w:rsid w:val="008836D3"/>
    <w:rsid w:val="00885995"/>
    <w:rsid w:val="00886BD0"/>
    <w:rsid w:val="008879A6"/>
    <w:rsid w:val="00894B27"/>
    <w:rsid w:val="00896227"/>
    <w:rsid w:val="008A335A"/>
    <w:rsid w:val="008B6266"/>
    <w:rsid w:val="008C6F50"/>
    <w:rsid w:val="008C7046"/>
    <w:rsid w:val="008D120F"/>
    <w:rsid w:val="008D564C"/>
    <w:rsid w:val="008F377B"/>
    <w:rsid w:val="008F7905"/>
    <w:rsid w:val="00902A6B"/>
    <w:rsid w:val="00917477"/>
    <w:rsid w:val="00932CED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6218"/>
    <w:rsid w:val="00AD7C08"/>
    <w:rsid w:val="00AE0109"/>
    <w:rsid w:val="00B01F73"/>
    <w:rsid w:val="00B16B25"/>
    <w:rsid w:val="00B17CEB"/>
    <w:rsid w:val="00B24CC9"/>
    <w:rsid w:val="00B5461E"/>
    <w:rsid w:val="00B6012C"/>
    <w:rsid w:val="00B60B5C"/>
    <w:rsid w:val="00B625D4"/>
    <w:rsid w:val="00B72594"/>
    <w:rsid w:val="00B77D6C"/>
    <w:rsid w:val="00B81380"/>
    <w:rsid w:val="00B848C9"/>
    <w:rsid w:val="00B84FF0"/>
    <w:rsid w:val="00B93EC3"/>
    <w:rsid w:val="00B96EC8"/>
    <w:rsid w:val="00BA2107"/>
    <w:rsid w:val="00BA40E6"/>
    <w:rsid w:val="00BB0F24"/>
    <w:rsid w:val="00BB3FAC"/>
    <w:rsid w:val="00BB7FAA"/>
    <w:rsid w:val="00BC1AF8"/>
    <w:rsid w:val="00BC7D25"/>
    <w:rsid w:val="00BD1C91"/>
    <w:rsid w:val="00BE1E9A"/>
    <w:rsid w:val="00BE6506"/>
    <w:rsid w:val="00BE7D91"/>
    <w:rsid w:val="00BF17F4"/>
    <w:rsid w:val="00C0122A"/>
    <w:rsid w:val="00C03CEB"/>
    <w:rsid w:val="00C113BF"/>
    <w:rsid w:val="00C1279C"/>
    <w:rsid w:val="00C12B42"/>
    <w:rsid w:val="00C12EB8"/>
    <w:rsid w:val="00C13C1C"/>
    <w:rsid w:val="00C167E7"/>
    <w:rsid w:val="00C25EC0"/>
    <w:rsid w:val="00C33956"/>
    <w:rsid w:val="00C507F3"/>
    <w:rsid w:val="00C53D04"/>
    <w:rsid w:val="00C65F0E"/>
    <w:rsid w:val="00C66061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2A38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826D6"/>
    <w:rsid w:val="00D9325E"/>
    <w:rsid w:val="00DB2D2D"/>
    <w:rsid w:val="00DD1A3A"/>
    <w:rsid w:val="00DD3A06"/>
    <w:rsid w:val="00DE3935"/>
    <w:rsid w:val="00DF21A2"/>
    <w:rsid w:val="00DF2B4C"/>
    <w:rsid w:val="00E03003"/>
    <w:rsid w:val="00E03CF9"/>
    <w:rsid w:val="00E057B8"/>
    <w:rsid w:val="00E11B77"/>
    <w:rsid w:val="00E1560B"/>
    <w:rsid w:val="00E214B7"/>
    <w:rsid w:val="00E26AC1"/>
    <w:rsid w:val="00E33742"/>
    <w:rsid w:val="00E35246"/>
    <w:rsid w:val="00E43D00"/>
    <w:rsid w:val="00E44D46"/>
    <w:rsid w:val="00E465E3"/>
    <w:rsid w:val="00E631F8"/>
    <w:rsid w:val="00E6691E"/>
    <w:rsid w:val="00E82FEF"/>
    <w:rsid w:val="00E9162D"/>
    <w:rsid w:val="00E92F58"/>
    <w:rsid w:val="00E96A67"/>
    <w:rsid w:val="00EF7ADF"/>
    <w:rsid w:val="00F00455"/>
    <w:rsid w:val="00F11139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7E56B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38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4</cp:revision>
  <cp:lastPrinted>2019-10-31T12:58:00Z</cp:lastPrinted>
  <dcterms:created xsi:type="dcterms:W3CDTF">2020-12-16T05:40:00Z</dcterms:created>
  <dcterms:modified xsi:type="dcterms:W3CDTF">2020-12-17T18:25:00Z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