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9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24"/>
        <w:gridCol w:w="425"/>
        <w:gridCol w:w="2268"/>
        <w:gridCol w:w="4223"/>
        <w:gridCol w:w="9468"/>
      </w:tblGrid>
      <w:tr w:rsidR="00BE1E9A" w:rsidTr="00ED6C19">
        <w:trPr>
          <w:cantSplit/>
          <w:trHeight w:val="1606"/>
        </w:trPr>
        <w:tc>
          <w:tcPr>
            <w:tcW w:w="9468" w:type="dxa"/>
            <w:gridSpan w:val="5"/>
          </w:tcPr>
          <w:p w:rsidR="00BE1E9A" w:rsidRPr="009509DC" w:rsidRDefault="00BE1E9A" w:rsidP="00BE1E9A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 wp14:anchorId="0F64E9AC" wp14:editId="2D6531B2">
                  <wp:extent cx="6430010" cy="15068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707" cy="153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</w:tcPr>
          <w:p w:rsidR="00BE1E9A" w:rsidRPr="00F7433D" w:rsidRDefault="00BE1E9A" w:rsidP="00BE1E9A">
            <w:pPr>
              <w:rPr>
                <w:noProof/>
              </w:rPr>
            </w:pPr>
          </w:p>
        </w:tc>
      </w:tr>
      <w:tr w:rsidR="00BE1E9A" w:rsidRPr="00102EE0" w:rsidTr="00ED6C19">
        <w:trPr>
          <w:cantSplit/>
          <w:trHeight w:val="125"/>
        </w:trPr>
        <w:tc>
          <w:tcPr>
            <w:tcW w:w="5245" w:type="dxa"/>
            <w:gridSpan w:val="4"/>
          </w:tcPr>
          <w:p w:rsidR="00BE1E9A" w:rsidRDefault="00BE1E9A" w:rsidP="00BE1E9A">
            <w:pPr>
              <w:jc w:val="center"/>
            </w:pPr>
            <w:r>
              <w:t>ТЕЛЕФОНОГРАММА</w:t>
            </w:r>
          </w:p>
          <w:p w:rsidR="00BE1E9A" w:rsidRPr="00102EE0" w:rsidRDefault="00BE1E9A" w:rsidP="00BE1E9A">
            <w:pPr>
              <w:jc w:val="center"/>
            </w:pPr>
          </w:p>
        </w:tc>
        <w:tc>
          <w:tcPr>
            <w:tcW w:w="4223" w:type="dxa"/>
            <w:vMerge w:val="restart"/>
            <w:shd w:val="clear" w:color="auto" w:fill="auto"/>
          </w:tcPr>
          <w:p w:rsidR="00BE1E9A" w:rsidRPr="00FD6115" w:rsidRDefault="00BE1E9A" w:rsidP="00BE1E9A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BE1E9A" w:rsidRDefault="00BE1E9A" w:rsidP="00BE1E9A">
            <w:r>
              <w:t>ИЭСБК, ЕДС</w:t>
            </w:r>
          </w:p>
          <w:p w:rsidR="00BE1E9A" w:rsidRPr="008A335A" w:rsidRDefault="00BE1E9A" w:rsidP="00BE1E9A">
            <w:r>
              <w:t>Комитет по управлению Свердловским округом г. Иркутска</w:t>
            </w:r>
          </w:p>
          <w:p w:rsidR="00BE1E9A" w:rsidRDefault="00BE1E9A" w:rsidP="00BE1E9A">
            <w:r>
              <w:t>Копия: ЕДДС г. Иркутска</w:t>
            </w:r>
          </w:p>
          <w:p w:rsidR="00BE1E9A" w:rsidRPr="00102EE0" w:rsidRDefault="00BE1E9A" w:rsidP="00BE1E9A"/>
        </w:tc>
        <w:tc>
          <w:tcPr>
            <w:tcW w:w="9468" w:type="dxa"/>
          </w:tcPr>
          <w:p w:rsidR="00BE1E9A" w:rsidRPr="00D15519" w:rsidRDefault="00BE1E9A" w:rsidP="00BE1E9A">
            <w:pPr>
              <w:rPr>
                <w:u w:val="single"/>
              </w:rPr>
            </w:pPr>
          </w:p>
        </w:tc>
      </w:tr>
      <w:tr w:rsidR="00BE1E9A" w:rsidRPr="00102EE0" w:rsidTr="00ED6C19">
        <w:trPr>
          <w:cantSplit/>
          <w:trHeight w:val="307"/>
        </w:trPr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BE1E9A" w:rsidRPr="00FD6115" w:rsidRDefault="00BC7D25" w:rsidP="00D22A38">
            <w:pPr>
              <w:ind w:left="-108" w:firstLine="708"/>
            </w:pPr>
            <w:r>
              <w:t xml:space="preserve">От </w:t>
            </w:r>
            <w:r w:rsidR="00925E26">
              <w:rPr>
                <w:lang w:val="en-US"/>
              </w:rPr>
              <w:t>23</w:t>
            </w:r>
            <w:r w:rsidR="00E9162D">
              <w:t>.1</w:t>
            </w:r>
            <w:r w:rsidR="004F43F7">
              <w:rPr>
                <w:lang w:val="en-US"/>
              </w:rPr>
              <w:t>2</w:t>
            </w:r>
            <w:r w:rsidR="00BE1E9A">
              <w:t>.2020</w:t>
            </w:r>
            <w:r w:rsidR="00D22A38">
              <w:t xml:space="preserve"> г.</w:t>
            </w:r>
          </w:p>
        </w:tc>
        <w:tc>
          <w:tcPr>
            <w:tcW w:w="425" w:type="dxa"/>
          </w:tcPr>
          <w:p w:rsidR="00BE1E9A" w:rsidRPr="00102EE0" w:rsidRDefault="00BE1E9A" w:rsidP="00BE1E9A">
            <w:pPr>
              <w:ind w:left="-108"/>
            </w:pPr>
            <w:r>
              <w:t xml:space="preserve">   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E1E9A" w:rsidRPr="00731D4E" w:rsidRDefault="00925E26" w:rsidP="006901CD">
            <w:pPr>
              <w:ind w:left="-108" w:firstLine="708"/>
            </w:pPr>
            <w:r>
              <w:rPr>
                <w:lang w:val="en-US"/>
              </w:rPr>
              <w:t>508</w:t>
            </w: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828" w:type="dxa"/>
            <w:tcBorders>
              <w:top w:val="single" w:sz="4" w:space="0" w:color="auto"/>
            </w:tcBorders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5" w:type="dxa"/>
          </w:tcPr>
          <w:p w:rsidR="00BE1E9A" w:rsidRPr="0002366E" w:rsidRDefault="00BE1E9A" w:rsidP="00BE1E9A">
            <w:pPr>
              <w:ind w:left="-108"/>
            </w:pPr>
          </w:p>
        </w:tc>
        <w:tc>
          <w:tcPr>
            <w:tcW w:w="2268" w:type="dxa"/>
          </w:tcPr>
          <w:p w:rsidR="00BE1E9A" w:rsidRPr="00102EE0" w:rsidRDefault="00BE1E9A" w:rsidP="00BE1E9A">
            <w:pPr>
              <w:ind w:left="-108"/>
              <w:rPr>
                <w:sz w:val="22"/>
              </w:rPr>
            </w:pPr>
          </w:p>
        </w:tc>
        <w:tc>
          <w:tcPr>
            <w:tcW w:w="4223" w:type="dxa"/>
            <w:vMerge/>
            <w:shd w:val="clear" w:color="auto" w:fill="auto"/>
          </w:tcPr>
          <w:p w:rsidR="00BE1E9A" w:rsidRPr="00102EE0" w:rsidRDefault="00BE1E9A" w:rsidP="00BE1E9A">
            <w:pPr>
              <w:jc w:val="center"/>
            </w:pPr>
          </w:p>
        </w:tc>
        <w:tc>
          <w:tcPr>
            <w:tcW w:w="9468" w:type="dxa"/>
          </w:tcPr>
          <w:p w:rsidR="00BE1E9A" w:rsidRPr="00102EE0" w:rsidRDefault="00BE1E9A" w:rsidP="00BE1E9A">
            <w:pPr>
              <w:jc w:val="center"/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Pr="00B93EC3" w:rsidRDefault="00B60B5C" w:rsidP="00BE1E9A">
            <w:pPr>
              <w:rPr>
                <w:sz w:val="22"/>
              </w:rPr>
            </w:pPr>
            <w:r>
              <w:rPr>
                <w:sz w:val="22"/>
              </w:rPr>
              <w:t xml:space="preserve">Время передачи: </w:t>
            </w:r>
            <w:r w:rsidR="00731D4E" w:rsidRPr="00854F4C">
              <w:rPr>
                <w:sz w:val="22"/>
              </w:rPr>
              <w:t>1</w:t>
            </w:r>
            <w:r w:rsidR="00854F4C" w:rsidRPr="00854F4C">
              <w:rPr>
                <w:sz w:val="22"/>
              </w:rPr>
              <w:t>5</w:t>
            </w:r>
            <w:r w:rsidR="005D1135" w:rsidRPr="00854F4C">
              <w:rPr>
                <w:sz w:val="22"/>
              </w:rPr>
              <w:t>:</w:t>
            </w:r>
            <w:r w:rsidR="00854F4C">
              <w:rPr>
                <w:sz w:val="22"/>
              </w:rPr>
              <w:t>30</w:t>
            </w:r>
          </w:p>
          <w:p w:rsidR="00BE1E9A" w:rsidRDefault="00BE1E9A" w:rsidP="00BE1E9A"/>
          <w:p w:rsidR="00BE1E9A" w:rsidRDefault="00BE1E9A" w:rsidP="00BE1E9A">
            <w:pPr>
              <w:rPr>
                <w:sz w:val="22"/>
              </w:rPr>
            </w:pPr>
            <w:r>
              <w:t xml:space="preserve">Об </w:t>
            </w:r>
            <w:r w:rsidR="00B672B1" w:rsidRPr="00B672B1">
              <w:rPr>
                <w:b/>
                <w:sz w:val="36"/>
                <w:szCs w:val="36"/>
              </w:rPr>
              <w:t>отмен</w:t>
            </w:r>
            <w:r w:rsidR="00B672B1">
              <w:rPr>
                <w:b/>
                <w:sz w:val="36"/>
                <w:szCs w:val="36"/>
              </w:rPr>
              <w:t xml:space="preserve">е </w:t>
            </w:r>
            <w:r w:rsidR="00B672B1">
              <w:t>отключения</w:t>
            </w:r>
            <w:r>
              <w:t xml:space="preserve"> теплоснабжения</w:t>
            </w:r>
          </w:p>
        </w:tc>
        <w:tc>
          <w:tcPr>
            <w:tcW w:w="9468" w:type="dxa"/>
          </w:tcPr>
          <w:p w:rsidR="00BE1E9A" w:rsidRDefault="00BE1E9A" w:rsidP="00BE1E9A">
            <w:pPr>
              <w:rPr>
                <w:sz w:val="22"/>
              </w:rPr>
            </w:pPr>
          </w:p>
        </w:tc>
      </w:tr>
      <w:tr w:rsidR="00BE1E9A" w:rsidRPr="00102EE0" w:rsidTr="00ED6C19">
        <w:trPr>
          <w:cantSplit/>
          <w:trHeight w:val="348"/>
        </w:trPr>
        <w:tc>
          <w:tcPr>
            <w:tcW w:w="9468" w:type="dxa"/>
            <w:gridSpan w:val="5"/>
          </w:tcPr>
          <w:p w:rsidR="00BE1E9A" w:rsidRDefault="00BE1E9A" w:rsidP="00BE1E9A">
            <w:pPr>
              <w:rPr>
                <w:highlight w:val="lightGray"/>
              </w:rPr>
            </w:pPr>
          </w:p>
        </w:tc>
        <w:tc>
          <w:tcPr>
            <w:tcW w:w="9468" w:type="dxa"/>
          </w:tcPr>
          <w:p w:rsidR="00BE1E9A" w:rsidRDefault="00BE1E9A" w:rsidP="00BE1E9A">
            <w:pPr>
              <w:rPr>
                <w:highlight w:val="lightGray"/>
              </w:rPr>
            </w:pPr>
          </w:p>
        </w:tc>
      </w:tr>
    </w:tbl>
    <w:p w:rsidR="0025036E" w:rsidRPr="006C0A07" w:rsidRDefault="0025036E" w:rsidP="0025036E">
      <w:pPr>
        <w:pStyle w:val="ac"/>
        <w:ind w:firstLine="708"/>
        <w:jc w:val="both"/>
        <w:rPr>
          <w:color w:val="000000" w:themeColor="text1"/>
          <w:sz w:val="24"/>
          <w:szCs w:val="24"/>
        </w:rPr>
      </w:pP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>
        <w:rPr>
          <w:color w:val="000000" w:themeColor="text1"/>
          <w:sz w:val="24"/>
          <w:szCs w:val="24"/>
        </w:rPr>
        <w:t xml:space="preserve">ООО «БЭК» </w:t>
      </w:r>
      <w:r w:rsidRPr="00FD6115">
        <w:rPr>
          <w:color w:val="000000" w:themeColor="text1"/>
          <w:sz w:val="24"/>
          <w:szCs w:val="24"/>
        </w:rPr>
        <w:t>сообщает</w:t>
      </w:r>
      <w:r w:rsidRPr="006C0A07">
        <w:rPr>
          <w:color w:val="000000" w:themeColor="text1"/>
          <w:sz w:val="24"/>
          <w:szCs w:val="24"/>
        </w:rPr>
        <w:t xml:space="preserve">, </w:t>
      </w:r>
      <w:r w:rsidR="00B672B1">
        <w:rPr>
          <w:color w:val="000000" w:themeColor="text1"/>
          <w:sz w:val="24"/>
          <w:szCs w:val="24"/>
        </w:rPr>
        <w:t xml:space="preserve">об </w:t>
      </w:r>
      <w:r w:rsidR="00B672B1" w:rsidRPr="00B672B1">
        <w:rPr>
          <w:b/>
          <w:color w:val="000000" w:themeColor="text1"/>
          <w:sz w:val="28"/>
          <w:szCs w:val="28"/>
        </w:rPr>
        <w:t>отмене</w:t>
      </w:r>
      <w:r w:rsidR="006901CD" w:rsidRPr="006C0A07">
        <w:rPr>
          <w:color w:val="000000" w:themeColor="text1"/>
          <w:sz w:val="24"/>
          <w:szCs w:val="24"/>
        </w:rPr>
        <w:t xml:space="preserve"> проведением </w:t>
      </w:r>
      <w:r w:rsidR="006901CD">
        <w:rPr>
          <w:color w:val="000000" w:themeColor="text1"/>
          <w:sz w:val="24"/>
          <w:szCs w:val="24"/>
        </w:rPr>
        <w:t>восстановительных работ на</w:t>
      </w:r>
      <w:r w:rsidR="006901CD" w:rsidRPr="006C0A07">
        <w:rPr>
          <w:color w:val="000000" w:themeColor="text1"/>
          <w:sz w:val="24"/>
          <w:szCs w:val="24"/>
        </w:rPr>
        <w:t xml:space="preserve"> тепловой сети </w:t>
      </w:r>
      <w:r w:rsidR="006901CD" w:rsidRPr="00FD6115">
        <w:rPr>
          <w:color w:val="000000" w:themeColor="text1"/>
          <w:sz w:val="24"/>
          <w:szCs w:val="24"/>
        </w:rPr>
        <w:t>12</w:t>
      </w:r>
      <w:r w:rsidR="006901CD">
        <w:rPr>
          <w:color w:val="000000" w:themeColor="text1"/>
          <w:sz w:val="24"/>
          <w:szCs w:val="24"/>
        </w:rPr>
        <w:t xml:space="preserve"> коллектора на уча</w:t>
      </w:r>
      <w:r w:rsidR="00B672B1">
        <w:rPr>
          <w:color w:val="000000" w:themeColor="text1"/>
          <w:sz w:val="24"/>
          <w:szCs w:val="24"/>
        </w:rPr>
        <w:t>стке тепловой сети в</w:t>
      </w:r>
      <w:r w:rsidR="006901CD">
        <w:rPr>
          <w:color w:val="000000" w:themeColor="text1"/>
          <w:sz w:val="24"/>
          <w:szCs w:val="24"/>
        </w:rPr>
        <w:t xml:space="preserve"> ТК-48-5</w:t>
      </w:r>
      <w:r w:rsidR="006901CD" w:rsidRPr="00261F26">
        <w:rPr>
          <w:color w:val="000000" w:themeColor="text1"/>
          <w:sz w:val="24"/>
          <w:szCs w:val="24"/>
        </w:rPr>
        <w:t xml:space="preserve"> </w:t>
      </w:r>
      <w:r w:rsidR="006901CD">
        <w:rPr>
          <w:color w:val="000000" w:themeColor="text1"/>
          <w:sz w:val="24"/>
          <w:szCs w:val="24"/>
        </w:rPr>
        <w:t xml:space="preserve">Академическая, 28/5 </w:t>
      </w:r>
      <w:r w:rsidRPr="006C0A07">
        <w:rPr>
          <w:color w:val="000000" w:themeColor="text1"/>
          <w:sz w:val="24"/>
          <w:szCs w:val="24"/>
        </w:rPr>
        <w:t>в период времени:</w:t>
      </w:r>
      <w:r w:rsidR="0000605C">
        <w:rPr>
          <w:color w:val="000000" w:themeColor="text1"/>
          <w:sz w:val="24"/>
          <w:szCs w:val="24"/>
        </w:rPr>
        <w:t xml:space="preserve"> </w:t>
      </w:r>
    </w:p>
    <w:p w:rsidR="00BE1E9A" w:rsidRDefault="00BE1E9A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  <w:r w:rsidRPr="00B672B1">
        <w:rPr>
          <w:b/>
          <w:color w:val="FF0000"/>
          <w:sz w:val="32"/>
          <w:szCs w:val="32"/>
        </w:rPr>
        <w:t xml:space="preserve">С </w:t>
      </w:r>
      <w:r w:rsidR="00854F4C" w:rsidRPr="00B672B1">
        <w:rPr>
          <w:b/>
          <w:color w:val="FF0000"/>
          <w:sz w:val="32"/>
          <w:szCs w:val="32"/>
        </w:rPr>
        <w:t>09</w:t>
      </w:r>
      <w:r w:rsidR="005D1135" w:rsidRPr="00B672B1">
        <w:rPr>
          <w:b/>
          <w:color w:val="FF0000"/>
          <w:sz w:val="32"/>
          <w:szCs w:val="32"/>
        </w:rPr>
        <w:t>:</w:t>
      </w:r>
      <w:r w:rsidR="00C65F0E" w:rsidRPr="00B672B1">
        <w:rPr>
          <w:b/>
          <w:color w:val="FF0000"/>
          <w:sz w:val="32"/>
          <w:szCs w:val="32"/>
        </w:rPr>
        <w:t>0</w:t>
      </w:r>
      <w:r w:rsidRPr="00B672B1">
        <w:rPr>
          <w:b/>
          <w:color w:val="FF0000"/>
          <w:sz w:val="32"/>
          <w:szCs w:val="32"/>
        </w:rPr>
        <w:t xml:space="preserve">0ч. </w:t>
      </w:r>
      <w:r w:rsidR="00C65F0E" w:rsidRPr="00B672B1">
        <w:rPr>
          <w:b/>
          <w:color w:val="FF0000"/>
          <w:sz w:val="32"/>
          <w:szCs w:val="32"/>
        </w:rPr>
        <w:t xml:space="preserve">до </w:t>
      </w:r>
      <w:r w:rsidR="00B93EC3" w:rsidRPr="00B672B1">
        <w:rPr>
          <w:b/>
          <w:color w:val="FF0000"/>
          <w:sz w:val="32"/>
          <w:szCs w:val="32"/>
        </w:rPr>
        <w:t>2</w:t>
      </w:r>
      <w:r w:rsidR="00854F4C" w:rsidRPr="00B672B1">
        <w:rPr>
          <w:b/>
          <w:color w:val="FF0000"/>
          <w:sz w:val="32"/>
          <w:szCs w:val="32"/>
        </w:rPr>
        <w:t>1</w:t>
      </w:r>
      <w:r w:rsidR="005D1135" w:rsidRPr="00B672B1">
        <w:rPr>
          <w:b/>
          <w:color w:val="FF0000"/>
          <w:sz w:val="32"/>
          <w:szCs w:val="32"/>
        </w:rPr>
        <w:t>:00ч. «</w:t>
      </w:r>
      <w:r w:rsidR="00854F4C" w:rsidRPr="00B672B1">
        <w:rPr>
          <w:b/>
          <w:color w:val="FF0000"/>
          <w:sz w:val="32"/>
          <w:szCs w:val="32"/>
        </w:rPr>
        <w:t>24</w:t>
      </w:r>
      <w:r w:rsidRPr="00B672B1">
        <w:rPr>
          <w:b/>
          <w:color w:val="FF0000"/>
          <w:sz w:val="32"/>
          <w:szCs w:val="32"/>
        </w:rPr>
        <w:t xml:space="preserve">» </w:t>
      </w:r>
      <w:r w:rsidR="00BC7D25" w:rsidRPr="00B672B1">
        <w:rPr>
          <w:b/>
          <w:color w:val="FF0000"/>
          <w:sz w:val="32"/>
          <w:szCs w:val="32"/>
        </w:rPr>
        <w:t>Декабря</w:t>
      </w:r>
      <w:r w:rsidRPr="00B672B1">
        <w:rPr>
          <w:b/>
          <w:color w:val="FF0000"/>
          <w:sz w:val="32"/>
          <w:szCs w:val="32"/>
        </w:rPr>
        <w:t xml:space="preserve"> 2020г.</w:t>
      </w:r>
    </w:p>
    <w:p w:rsidR="00B672B1" w:rsidRPr="00E02CF8" w:rsidRDefault="00B672B1" w:rsidP="0025036E">
      <w:pPr>
        <w:pStyle w:val="ac"/>
        <w:ind w:firstLine="708"/>
        <w:jc w:val="both"/>
        <w:rPr>
          <w:b/>
          <w:color w:val="FF0000"/>
          <w:sz w:val="32"/>
          <w:szCs w:val="32"/>
        </w:rPr>
      </w:pPr>
    </w:p>
    <w:p w:rsidR="00381F02" w:rsidRPr="00D22A38" w:rsidRDefault="00BE1E9A" w:rsidP="00E43D00">
      <w:pPr>
        <w:pStyle w:val="aa"/>
        <w:spacing w:after="120"/>
        <w:ind w:left="0"/>
        <w:jc w:val="both"/>
        <w:rPr>
          <w:b/>
          <w:u w:val="single"/>
        </w:rPr>
      </w:pPr>
      <w:r w:rsidRPr="00D22A38">
        <w:rPr>
          <w:b/>
          <w:u w:val="single"/>
        </w:rPr>
        <w:t>Перечень потребителей, попадающих под отключение теплоснабжения: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7"/>
        <w:gridCol w:w="1696"/>
        <w:gridCol w:w="3684"/>
        <w:gridCol w:w="2094"/>
        <w:gridCol w:w="734"/>
      </w:tblGrid>
      <w:tr w:rsidR="00D22A38" w:rsidTr="00854F4C">
        <w:trPr>
          <w:trHeight w:val="300"/>
          <w:jc w:val="center"/>
        </w:trPr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18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D22A38" w:rsidRDefault="00D22A3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D22A38" w:rsidTr="00854F4C">
        <w:trPr>
          <w:trHeight w:val="19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0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45д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0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1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6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1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28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2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64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3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8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5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0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1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8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78d35f64-5d3f-4335-8a59-33563f36c534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1be8ca03-c6b2-4759-a592-2ebb07b1366e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6cb47653-0343-46c9-af57-06d4bf5b12f3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26efffda-7628-4a50-ae99-10bd5fa0d5dc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51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кв-л. Южный парк, д. 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664523, обл. Иркутская, р-н. Иркутский, рп. Маркова, кв-л. Южный парк, д. 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368f3706-fecf-4997-89e1-a20bddd27ac9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3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3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52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6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3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64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28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20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78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46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188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38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05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41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151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1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70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80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0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D22A38" w:rsidTr="00854F4C">
        <w:trPr>
          <w:trHeight w:val="299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22A38" w:rsidTr="00854F4C">
        <w:trPr>
          <w:trHeight w:val="167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A38" w:rsidTr="00854F4C">
        <w:trPr>
          <w:trHeight w:val="602"/>
          <w:jc w:val="center"/>
        </w:trPr>
        <w:tc>
          <w:tcPr>
            <w:tcW w:w="97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1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Pr="00D22A38" w:rsidRDefault="00D22A38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22A38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2A38" w:rsidRDefault="00D22A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D22A38" w:rsidRDefault="00D22A38" w:rsidP="00E43D00">
      <w:pPr>
        <w:pStyle w:val="aa"/>
        <w:spacing w:after="120"/>
        <w:ind w:left="0"/>
        <w:jc w:val="both"/>
        <w:rPr>
          <w:u w:val="single"/>
        </w:rPr>
      </w:pPr>
    </w:p>
    <w:p w:rsidR="00FD6115" w:rsidRPr="005A7A49" w:rsidRDefault="00FD6115" w:rsidP="00FD6115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Подписал: </w:t>
      </w:r>
      <w:r w:rsidR="00CE51B0">
        <w:rPr>
          <w:color w:val="000000" w:themeColor="text1"/>
          <w:sz w:val="20"/>
          <w:szCs w:val="20"/>
        </w:rPr>
        <w:t>На</w:t>
      </w:r>
      <w:r>
        <w:rPr>
          <w:color w:val="000000" w:themeColor="text1"/>
          <w:sz w:val="20"/>
          <w:szCs w:val="20"/>
        </w:rPr>
        <w:t>чальник РТС-1</w:t>
      </w:r>
      <w:r w:rsidRPr="00264DD5">
        <w:rPr>
          <w:color w:val="000000" w:themeColor="text1"/>
          <w:sz w:val="20"/>
          <w:szCs w:val="20"/>
        </w:rPr>
        <w:t xml:space="preserve"> УТ</w:t>
      </w:r>
      <w:r w:rsidRPr="00264DD5">
        <w:rPr>
          <w:sz w:val="20"/>
          <w:szCs w:val="20"/>
        </w:rPr>
        <w:t>С</w:t>
      </w:r>
      <w:r w:rsidR="005758FB">
        <w:rPr>
          <w:sz w:val="20"/>
          <w:szCs w:val="20"/>
        </w:rPr>
        <w:t xml:space="preserve"> </w:t>
      </w:r>
      <w:r w:rsidR="005A7A49">
        <w:rPr>
          <w:sz w:val="20"/>
          <w:szCs w:val="20"/>
        </w:rPr>
        <w:t>Козлов Д. В.</w:t>
      </w:r>
    </w:p>
    <w:p w:rsidR="00FD6115" w:rsidRDefault="00FD6115" w:rsidP="00FD6115">
      <w:pPr>
        <w:spacing w:line="360" w:lineRule="auto"/>
        <w:ind w:right="-2" w:firstLine="6"/>
        <w:rPr>
          <w:sz w:val="20"/>
          <w:szCs w:val="20"/>
        </w:rPr>
      </w:pPr>
      <w:r w:rsidRPr="00264DD5">
        <w:rPr>
          <w:sz w:val="20"/>
          <w:szCs w:val="20"/>
        </w:rPr>
        <w:t>Передал: Диспетчер</w:t>
      </w:r>
      <w:r>
        <w:rPr>
          <w:sz w:val="20"/>
          <w:szCs w:val="20"/>
        </w:rPr>
        <w:t xml:space="preserve"> РТС-1</w:t>
      </w:r>
      <w:r w:rsidR="00854F4C">
        <w:rPr>
          <w:sz w:val="20"/>
          <w:szCs w:val="20"/>
        </w:rPr>
        <w:t xml:space="preserve"> Батраков Д. В</w:t>
      </w:r>
      <w:r w:rsidR="004F43F7">
        <w:rPr>
          <w:sz w:val="20"/>
          <w:szCs w:val="20"/>
        </w:rPr>
        <w:t>.</w:t>
      </w:r>
      <w:r w:rsidR="00267F86">
        <w:rPr>
          <w:sz w:val="20"/>
          <w:szCs w:val="20"/>
        </w:rPr>
        <w:t xml:space="preserve"> </w:t>
      </w:r>
      <w:r>
        <w:rPr>
          <w:sz w:val="20"/>
          <w:szCs w:val="20"/>
        </w:rPr>
        <w:t>(тел. 793-706)</w:t>
      </w:r>
    </w:p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3240"/>
        <w:gridCol w:w="1260"/>
        <w:gridCol w:w="2520"/>
        <w:gridCol w:w="1260"/>
      </w:tblGrid>
      <w:tr w:rsidR="00FD6115" w:rsidRPr="00102EE0" w:rsidTr="00955288">
        <w:trPr>
          <w:cantSplit/>
          <w:trHeight w:val="348"/>
        </w:trPr>
        <w:tc>
          <w:tcPr>
            <w:tcW w:w="1188" w:type="dxa"/>
            <w:shd w:val="clear" w:color="auto" w:fill="auto"/>
          </w:tcPr>
          <w:p w:rsidR="00FD6115" w:rsidRPr="002400D4" w:rsidRDefault="00FD6115" w:rsidP="00955288">
            <w:r>
              <w:t xml:space="preserve">Принял </w:t>
            </w:r>
          </w:p>
        </w:tc>
        <w:tc>
          <w:tcPr>
            <w:tcW w:w="3240" w:type="dxa"/>
            <w:shd w:val="clear" w:color="auto" w:fill="auto"/>
          </w:tcPr>
          <w:p w:rsidR="00FD6115" w:rsidRPr="00102EE0" w:rsidRDefault="00FD6115" w:rsidP="00955288"/>
        </w:tc>
        <w:tc>
          <w:tcPr>
            <w:tcW w:w="1260" w:type="dxa"/>
            <w:shd w:val="clear" w:color="auto" w:fill="auto"/>
          </w:tcPr>
          <w:p w:rsidR="00FD6115" w:rsidRPr="00102EE0" w:rsidRDefault="00FD6115" w:rsidP="00955288"/>
        </w:tc>
        <w:tc>
          <w:tcPr>
            <w:tcW w:w="2520" w:type="dxa"/>
          </w:tcPr>
          <w:p w:rsidR="00FD6115" w:rsidRPr="00102EE0" w:rsidRDefault="00FD6115" w:rsidP="00955288"/>
        </w:tc>
        <w:tc>
          <w:tcPr>
            <w:tcW w:w="1260" w:type="dxa"/>
          </w:tcPr>
          <w:p w:rsidR="00FD6115" w:rsidRDefault="00FD6115" w:rsidP="00955288">
            <w:pPr>
              <w:tabs>
                <w:tab w:val="left" w:pos="14"/>
              </w:tabs>
              <w:ind w:left="297"/>
              <w:rPr>
                <w:sz w:val="22"/>
              </w:rPr>
            </w:pPr>
          </w:p>
        </w:tc>
      </w:tr>
    </w:tbl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568"/>
        <w:gridCol w:w="1788"/>
        <w:gridCol w:w="1898"/>
        <w:gridCol w:w="1842"/>
        <w:gridCol w:w="2320"/>
        <w:gridCol w:w="1360"/>
      </w:tblGrid>
      <w:tr w:rsidR="00FD6115" w:rsidRPr="004306A7" w:rsidTr="00652F79">
        <w:trPr>
          <w:trHeight w:val="20"/>
        </w:trPr>
        <w:tc>
          <w:tcPr>
            <w:tcW w:w="568" w:type="dxa"/>
            <w:vMerge w:val="restart"/>
          </w:tcPr>
          <w:p w:rsidR="00FD6115" w:rsidRPr="004306A7" w:rsidRDefault="00FD6115" w:rsidP="00955288">
            <w:r w:rsidRPr="004306A7">
              <w:t>№ п/п</w:t>
            </w:r>
          </w:p>
        </w:tc>
        <w:tc>
          <w:tcPr>
            <w:tcW w:w="1788" w:type="dxa"/>
            <w:vMerge w:val="restart"/>
          </w:tcPr>
          <w:p w:rsidR="00FD6115" w:rsidRPr="008A335A" w:rsidRDefault="00FD6115" w:rsidP="00955288">
            <w:r w:rsidRPr="008A335A">
              <w:t>Наименование потребителя</w:t>
            </w:r>
          </w:p>
        </w:tc>
        <w:tc>
          <w:tcPr>
            <w:tcW w:w="1898" w:type="dxa"/>
            <w:vMerge w:val="restart"/>
          </w:tcPr>
          <w:p w:rsidR="00FD6115" w:rsidRPr="004306A7" w:rsidRDefault="00FD6115" w:rsidP="00955288">
            <w:r w:rsidRPr="004306A7">
              <w:t>ФИО</w:t>
            </w:r>
          </w:p>
        </w:tc>
        <w:tc>
          <w:tcPr>
            <w:tcW w:w="4162" w:type="dxa"/>
            <w:gridSpan w:val="2"/>
          </w:tcPr>
          <w:p w:rsidR="00FD6115" w:rsidRPr="004306A7" w:rsidRDefault="00FD6115" w:rsidP="00955288">
            <w:r w:rsidRPr="004306A7">
              <w:t xml:space="preserve">Лицо, получившее сообщение </w:t>
            </w:r>
          </w:p>
        </w:tc>
        <w:tc>
          <w:tcPr>
            <w:tcW w:w="1360" w:type="dxa"/>
            <w:vMerge w:val="restart"/>
          </w:tcPr>
          <w:p w:rsidR="00FD6115" w:rsidRPr="004306A7" w:rsidRDefault="00FD6115" w:rsidP="00955288">
            <w:r w:rsidRPr="004306A7">
              <w:t>Способ передачи сообщения</w:t>
            </w:r>
          </w:p>
        </w:tc>
      </w:tr>
      <w:tr w:rsidR="00FD6115" w:rsidRPr="004306A7" w:rsidTr="00652F79">
        <w:trPr>
          <w:trHeight w:val="20"/>
        </w:trPr>
        <w:tc>
          <w:tcPr>
            <w:tcW w:w="568" w:type="dxa"/>
            <w:vMerge/>
          </w:tcPr>
          <w:p w:rsidR="00FD6115" w:rsidRPr="004306A7" w:rsidRDefault="00FD6115" w:rsidP="00955288"/>
        </w:tc>
        <w:tc>
          <w:tcPr>
            <w:tcW w:w="1788" w:type="dxa"/>
            <w:vMerge/>
          </w:tcPr>
          <w:p w:rsidR="00FD6115" w:rsidRPr="008A335A" w:rsidRDefault="00FD6115" w:rsidP="00955288"/>
        </w:tc>
        <w:tc>
          <w:tcPr>
            <w:tcW w:w="1898" w:type="dxa"/>
            <w:vMerge/>
          </w:tcPr>
          <w:p w:rsidR="00FD6115" w:rsidRPr="004306A7" w:rsidRDefault="00FD6115" w:rsidP="00955288"/>
        </w:tc>
        <w:tc>
          <w:tcPr>
            <w:tcW w:w="1842" w:type="dxa"/>
          </w:tcPr>
          <w:p w:rsidR="00FD6115" w:rsidRPr="004306A7" w:rsidRDefault="00FD6115" w:rsidP="00955288">
            <w:r w:rsidRPr="004306A7">
              <w:t>Должность</w:t>
            </w:r>
          </w:p>
        </w:tc>
        <w:tc>
          <w:tcPr>
            <w:tcW w:w="2320" w:type="dxa"/>
          </w:tcPr>
          <w:p w:rsidR="00FD6115" w:rsidRPr="004306A7" w:rsidRDefault="00FD6115" w:rsidP="00955288">
            <w:r w:rsidRPr="004306A7">
              <w:t>Дата и время получения сообщения</w:t>
            </w:r>
          </w:p>
        </w:tc>
        <w:tc>
          <w:tcPr>
            <w:tcW w:w="1360" w:type="dxa"/>
            <w:vMerge/>
          </w:tcPr>
          <w:p w:rsidR="00FD6115" w:rsidRPr="004306A7" w:rsidRDefault="00FD6115" w:rsidP="00955288"/>
        </w:tc>
      </w:tr>
      <w:tr w:rsidR="00125F4B" w:rsidTr="00652F79">
        <w:tc>
          <w:tcPr>
            <w:tcW w:w="568" w:type="dxa"/>
            <w:vAlign w:val="center"/>
          </w:tcPr>
          <w:p w:rsidR="00125F4B" w:rsidRDefault="00050921" w:rsidP="00125F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8" w:type="dxa"/>
          </w:tcPr>
          <w:p w:rsidR="00125F4B" w:rsidRPr="004A62C1" w:rsidRDefault="00731D4E" w:rsidP="00345A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</w:t>
            </w:r>
            <w:r w:rsidR="00125F4B" w:rsidRPr="004A62C1">
              <w:rPr>
                <w:sz w:val="20"/>
                <w:szCs w:val="20"/>
              </w:rPr>
              <w:t xml:space="preserve"> администрация</w:t>
            </w:r>
          </w:p>
        </w:tc>
        <w:tc>
          <w:tcPr>
            <w:tcW w:w="1898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25F4B" w:rsidRPr="000F2CEB" w:rsidRDefault="00125F4B" w:rsidP="0012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125F4B" w:rsidRPr="00854F4C" w:rsidRDefault="00B672B1" w:rsidP="00D22A3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</w:t>
            </w:r>
            <w:r w:rsidR="004F43F7">
              <w:rPr>
                <w:sz w:val="20"/>
                <w:szCs w:val="20"/>
              </w:rPr>
              <w:t>.12.20</w:t>
            </w:r>
            <w:r w:rsidR="00854F4C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125F4B" w:rsidRPr="000F2CEB" w:rsidRDefault="00125F4B" w:rsidP="00125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2B1" w:rsidTr="00652F79">
        <w:tc>
          <w:tcPr>
            <w:tcW w:w="568" w:type="dxa"/>
            <w:vAlign w:val="center"/>
          </w:tcPr>
          <w:p w:rsidR="00B672B1" w:rsidRDefault="00B672B1" w:rsidP="00B67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88" w:type="dxa"/>
          </w:tcPr>
          <w:p w:rsidR="00B672B1" w:rsidRPr="004A62C1" w:rsidRDefault="00B672B1" w:rsidP="00B672B1">
            <w:pPr>
              <w:rPr>
                <w:sz w:val="20"/>
                <w:szCs w:val="20"/>
              </w:rPr>
            </w:pPr>
            <w:r w:rsidRPr="004A62C1">
              <w:rPr>
                <w:sz w:val="20"/>
                <w:szCs w:val="20"/>
              </w:rPr>
              <w:t>ЕДДС</w:t>
            </w:r>
          </w:p>
        </w:tc>
        <w:tc>
          <w:tcPr>
            <w:tcW w:w="1898" w:type="dxa"/>
            <w:vAlign w:val="center"/>
          </w:tcPr>
          <w:p w:rsidR="00B672B1" w:rsidRPr="000F2CEB" w:rsidRDefault="00B672B1" w:rsidP="00B6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72B1" w:rsidRPr="000F2CEB" w:rsidRDefault="00B672B1" w:rsidP="00B6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B672B1" w:rsidRDefault="00B672B1" w:rsidP="00B672B1">
            <w:r w:rsidRPr="007B07F1">
              <w:rPr>
                <w:sz w:val="20"/>
                <w:szCs w:val="20"/>
              </w:rPr>
              <w:t>23.12.20</w:t>
            </w:r>
            <w:r w:rsidRPr="007B07F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B672B1" w:rsidRPr="000F2CEB" w:rsidRDefault="00B672B1" w:rsidP="00B6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2B1" w:rsidTr="00652F79">
        <w:tc>
          <w:tcPr>
            <w:tcW w:w="568" w:type="dxa"/>
            <w:vAlign w:val="center"/>
          </w:tcPr>
          <w:p w:rsidR="00B672B1" w:rsidRDefault="00B672B1" w:rsidP="00B67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88" w:type="dxa"/>
          </w:tcPr>
          <w:p w:rsidR="00B672B1" w:rsidRPr="004A62C1" w:rsidRDefault="00B672B1" w:rsidP="00B672B1">
            <w:pPr>
              <w:rPr>
                <w:sz w:val="20"/>
                <w:szCs w:val="20"/>
              </w:rPr>
            </w:pPr>
            <w:r w:rsidRPr="004A62C1">
              <w:rPr>
                <w:sz w:val="20"/>
              </w:rPr>
              <w:t>ИЭСБК</w:t>
            </w:r>
          </w:p>
        </w:tc>
        <w:tc>
          <w:tcPr>
            <w:tcW w:w="1898" w:type="dxa"/>
            <w:vAlign w:val="center"/>
          </w:tcPr>
          <w:p w:rsidR="00B672B1" w:rsidRPr="000F2CEB" w:rsidRDefault="00B672B1" w:rsidP="00B6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72B1" w:rsidRPr="000F2CEB" w:rsidRDefault="00B672B1" w:rsidP="00B6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B672B1" w:rsidRDefault="00B672B1" w:rsidP="00B672B1">
            <w:r w:rsidRPr="007B07F1">
              <w:rPr>
                <w:sz w:val="20"/>
                <w:szCs w:val="20"/>
              </w:rPr>
              <w:t>23.12.20</w:t>
            </w:r>
            <w:r w:rsidRPr="007B07F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B672B1" w:rsidRPr="000F2CEB" w:rsidRDefault="00B672B1" w:rsidP="00B6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72B1" w:rsidTr="00652F79">
        <w:tc>
          <w:tcPr>
            <w:tcW w:w="568" w:type="dxa"/>
            <w:vAlign w:val="center"/>
          </w:tcPr>
          <w:p w:rsidR="00B672B1" w:rsidRDefault="00B672B1" w:rsidP="00B67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88" w:type="dxa"/>
          </w:tcPr>
          <w:p w:rsidR="00B672B1" w:rsidRPr="004A62C1" w:rsidRDefault="00B672B1" w:rsidP="00B672B1">
            <w:pPr>
              <w:rPr>
                <w:sz w:val="20"/>
              </w:rPr>
            </w:pPr>
            <w:r w:rsidRPr="004A62C1">
              <w:rPr>
                <w:sz w:val="20"/>
              </w:rPr>
              <w:t>ДПБО</w:t>
            </w:r>
          </w:p>
        </w:tc>
        <w:tc>
          <w:tcPr>
            <w:tcW w:w="1898" w:type="dxa"/>
            <w:vAlign w:val="center"/>
          </w:tcPr>
          <w:p w:rsidR="00B672B1" w:rsidRPr="000F2CEB" w:rsidRDefault="00B672B1" w:rsidP="00B6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672B1" w:rsidRPr="000F2CEB" w:rsidRDefault="00B672B1" w:rsidP="00B672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B672B1" w:rsidRDefault="00B672B1" w:rsidP="00B672B1">
            <w:r w:rsidRPr="007B07F1">
              <w:rPr>
                <w:sz w:val="20"/>
                <w:szCs w:val="20"/>
              </w:rPr>
              <w:t>23.12.20</w:t>
            </w:r>
            <w:r w:rsidRPr="007B07F1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360" w:type="dxa"/>
            <w:vAlign w:val="center"/>
          </w:tcPr>
          <w:p w:rsidR="00B672B1" w:rsidRPr="000F2CEB" w:rsidRDefault="00B672B1" w:rsidP="00B672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6901CD" w:rsidTr="00652F79">
        <w:tc>
          <w:tcPr>
            <w:tcW w:w="568" w:type="dxa"/>
            <w:vAlign w:val="center"/>
          </w:tcPr>
          <w:p w:rsidR="006901CD" w:rsidRDefault="006901CD" w:rsidP="006901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6901CD" w:rsidRPr="004A62C1" w:rsidRDefault="006901CD" w:rsidP="006901CD">
            <w:pPr>
              <w:rPr>
                <w:sz w:val="20"/>
              </w:rPr>
            </w:pPr>
          </w:p>
        </w:tc>
        <w:tc>
          <w:tcPr>
            <w:tcW w:w="1898" w:type="dxa"/>
            <w:vAlign w:val="center"/>
          </w:tcPr>
          <w:p w:rsidR="006901CD" w:rsidRPr="000F2CEB" w:rsidRDefault="006901CD" w:rsidP="0069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01CD" w:rsidRPr="000F2CEB" w:rsidRDefault="006901CD" w:rsidP="00690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6901CD" w:rsidRDefault="006901CD" w:rsidP="006901CD"/>
        </w:tc>
        <w:tc>
          <w:tcPr>
            <w:tcW w:w="1360" w:type="dxa"/>
            <w:vAlign w:val="center"/>
          </w:tcPr>
          <w:p w:rsidR="006901CD" w:rsidRPr="000F2CEB" w:rsidRDefault="006901CD" w:rsidP="006901CD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88" w:type="dxa"/>
          </w:tcPr>
          <w:p w:rsidR="00731D4E" w:rsidRPr="00AD1C68" w:rsidRDefault="00731D4E" w:rsidP="00731D4E">
            <w:pPr>
              <w:rPr>
                <w:sz w:val="22"/>
                <w:szCs w:val="22"/>
              </w:rPr>
            </w:pPr>
          </w:p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  <w:tr w:rsidR="00731D4E" w:rsidTr="00652F79">
        <w:tc>
          <w:tcPr>
            <w:tcW w:w="568" w:type="dxa"/>
            <w:vAlign w:val="center"/>
          </w:tcPr>
          <w:p w:rsidR="00731D4E" w:rsidRDefault="00731D4E" w:rsidP="00731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88" w:type="dxa"/>
          </w:tcPr>
          <w:p w:rsidR="00731D4E" w:rsidRPr="008A335A" w:rsidRDefault="00731D4E" w:rsidP="00731D4E"/>
        </w:tc>
        <w:tc>
          <w:tcPr>
            <w:tcW w:w="1898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1D4E" w:rsidRPr="000F2CEB" w:rsidRDefault="00731D4E" w:rsidP="00731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731D4E" w:rsidRDefault="00731D4E" w:rsidP="00731D4E"/>
        </w:tc>
        <w:tc>
          <w:tcPr>
            <w:tcW w:w="1360" w:type="dxa"/>
            <w:vAlign w:val="center"/>
          </w:tcPr>
          <w:p w:rsidR="00731D4E" w:rsidRPr="000F2CEB" w:rsidRDefault="00731D4E" w:rsidP="00731D4E">
            <w:pPr>
              <w:rPr>
                <w:sz w:val="20"/>
                <w:szCs w:val="20"/>
              </w:rPr>
            </w:pPr>
          </w:p>
        </w:tc>
      </w:tr>
    </w:tbl>
    <w:p w:rsidR="006C0A07" w:rsidRDefault="006C0A07" w:rsidP="00BF17F4"/>
    <w:sectPr w:rsidR="006C0A07" w:rsidSect="00D22A38">
      <w:headerReference w:type="default" r:id="rId8"/>
      <w:pgSz w:w="11906" w:h="16838" w:code="9"/>
      <w:pgMar w:top="142" w:right="850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1F1" w:rsidRDefault="008071F1">
      <w:r>
        <w:separator/>
      </w:r>
    </w:p>
  </w:endnote>
  <w:endnote w:type="continuationSeparator" w:id="0">
    <w:p w:rsidR="008071F1" w:rsidRDefault="008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1F1" w:rsidRDefault="008071F1">
      <w:r>
        <w:separator/>
      </w:r>
    </w:p>
  </w:footnote>
  <w:footnote w:type="continuationSeparator" w:id="0">
    <w:p w:rsidR="008071F1" w:rsidRDefault="00807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6FB" w:rsidRDefault="00A550E4">
    <w:pPr>
      <w:pStyle w:val="a4"/>
      <w:jc w:val="center"/>
    </w:pPr>
    <w:r>
      <w:rPr>
        <w:rStyle w:val="a3"/>
      </w:rPr>
      <w:fldChar w:fldCharType="begin"/>
    </w:r>
    <w:r w:rsidR="005C06FB"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25E26">
      <w:rPr>
        <w:rStyle w:val="a3"/>
        <w:noProof/>
      </w:rPr>
      <w:t>2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605C"/>
    <w:rsid w:val="000063E8"/>
    <w:rsid w:val="00006D66"/>
    <w:rsid w:val="00013A4D"/>
    <w:rsid w:val="0002366E"/>
    <w:rsid w:val="00026D21"/>
    <w:rsid w:val="00032918"/>
    <w:rsid w:val="0004365F"/>
    <w:rsid w:val="00050921"/>
    <w:rsid w:val="00052C6A"/>
    <w:rsid w:val="00054C3E"/>
    <w:rsid w:val="0005544A"/>
    <w:rsid w:val="000607CE"/>
    <w:rsid w:val="00067FC6"/>
    <w:rsid w:val="00074965"/>
    <w:rsid w:val="000806FE"/>
    <w:rsid w:val="00082A3F"/>
    <w:rsid w:val="00085F7E"/>
    <w:rsid w:val="000A40A1"/>
    <w:rsid w:val="000A621B"/>
    <w:rsid w:val="000B3327"/>
    <w:rsid w:val="000C151E"/>
    <w:rsid w:val="000C7815"/>
    <w:rsid w:val="000F2E90"/>
    <w:rsid w:val="000F6317"/>
    <w:rsid w:val="00102EE0"/>
    <w:rsid w:val="001259D6"/>
    <w:rsid w:val="00125F4B"/>
    <w:rsid w:val="001273E9"/>
    <w:rsid w:val="00136E7E"/>
    <w:rsid w:val="00145CE4"/>
    <w:rsid w:val="00147F32"/>
    <w:rsid w:val="00150FAA"/>
    <w:rsid w:val="00152E31"/>
    <w:rsid w:val="00152E85"/>
    <w:rsid w:val="00157162"/>
    <w:rsid w:val="00161E90"/>
    <w:rsid w:val="0016248E"/>
    <w:rsid w:val="00191B9C"/>
    <w:rsid w:val="00194B43"/>
    <w:rsid w:val="001A34E3"/>
    <w:rsid w:val="001B23DD"/>
    <w:rsid w:val="001B26BC"/>
    <w:rsid w:val="001C128A"/>
    <w:rsid w:val="001C6522"/>
    <w:rsid w:val="001D4CB2"/>
    <w:rsid w:val="001D7B21"/>
    <w:rsid w:val="001E1955"/>
    <w:rsid w:val="001E412F"/>
    <w:rsid w:val="001F25B8"/>
    <w:rsid w:val="001F79D8"/>
    <w:rsid w:val="001F7EFC"/>
    <w:rsid w:val="0020773D"/>
    <w:rsid w:val="0021097C"/>
    <w:rsid w:val="0021218A"/>
    <w:rsid w:val="002303C5"/>
    <w:rsid w:val="002400D4"/>
    <w:rsid w:val="0025036E"/>
    <w:rsid w:val="00253E82"/>
    <w:rsid w:val="00267983"/>
    <w:rsid w:val="00267F86"/>
    <w:rsid w:val="00272DFF"/>
    <w:rsid w:val="00275084"/>
    <w:rsid w:val="00276303"/>
    <w:rsid w:val="00276BE2"/>
    <w:rsid w:val="00286F18"/>
    <w:rsid w:val="002934FF"/>
    <w:rsid w:val="002977F0"/>
    <w:rsid w:val="002A0855"/>
    <w:rsid w:val="002A1AED"/>
    <w:rsid w:val="002A3E31"/>
    <w:rsid w:val="002B3CE5"/>
    <w:rsid w:val="002B6738"/>
    <w:rsid w:val="002C224A"/>
    <w:rsid w:val="002D31CF"/>
    <w:rsid w:val="002E0AF6"/>
    <w:rsid w:val="002F42F5"/>
    <w:rsid w:val="002F5E1A"/>
    <w:rsid w:val="00300FD7"/>
    <w:rsid w:val="0030668A"/>
    <w:rsid w:val="00323870"/>
    <w:rsid w:val="00332200"/>
    <w:rsid w:val="00335140"/>
    <w:rsid w:val="003435E2"/>
    <w:rsid w:val="00345AD2"/>
    <w:rsid w:val="00351113"/>
    <w:rsid w:val="0036288A"/>
    <w:rsid w:val="0036458C"/>
    <w:rsid w:val="00381247"/>
    <w:rsid w:val="00381F02"/>
    <w:rsid w:val="003A1CA2"/>
    <w:rsid w:val="003A272A"/>
    <w:rsid w:val="003D1896"/>
    <w:rsid w:val="003D32CF"/>
    <w:rsid w:val="00403FA6"/>
    <w:rsid w:val="0040478F"/>
    <w:rsid w:val="00427B79"/>
    <w:rsid w:val="004306A7"/>
    <w:rsid w:val="00432967"/>
    <w:rsid w:val="004422BB"/>
    <w:rsid w:val="00465277"/>
    <w:rsid w:val="00465A99"/>
    <w:rsid w:val="004727CE"/>
    <w:rsid w:val="004801E9"/>
    <w:rsid w:val="0048439D"/>
    <w:rsid w:val="004963E7"/>
    <w:rsid w:val="004A1013"/>
    <w:rsid w:val="004A62C1"/>
    <w:rsid w:val="004B17D4"/>
    <w:rsid w:val="004B4151"/>
    <w:rsid w:val="004C5216"/>
    <w:rsid w:val="004D37D6"/>
    <w:rsid w:val="004E31AA"/>
    <w:rsid w:val="004F43F7"/>
    <w:rsid w:val="004F5411"/>
    <w:rsid w:val="004F5FAF"/>
    <w:rsid w:val="00500C5D"/>
    <w:rsid w:val="00502D19"/>
    <w:rsid w:val="0050322A"/>
    <w:rsid w:val="005162CA"/>
    <w:rsid w:val="00520F21"/>
    <w:rsid w:val="005223D8"/>
    <w:rsid w:val="00522E71"/>
    <w:rsid w:val="00525557"/>
    <w:rsid w:val="005303E2"/>
    <w:rsid w:val="00530791"/>
    <w:rsid w:val="005356AC"/>
    <w:rsid w:val="00537EBE"/>
    <w:rsid w:val="00544C51"/>
    <w:rsid w:val="00546BEB"/>
    <w:rsid w:val="005470DB"/>
    <w:rsid w:val="00560E0A"/>
    <w:rsid w:val="005758FB"/>
    <w:rsid w:val="00585E27"/>
    <w:rsid w:val="005A0217"/>
    <w:rsid w:val="005A3F45"/>
    <w:rsid w:val="005A63A4"/>
    <w:rsid w:val="005A7A49"/>
    <w:rsid w:val="005B4676"/>
    <w:rsid w:val="005C06FB"/>
    <w:rsid w:val="005D1135"/>
    <w:rsid w:val="005E1868"/>
    <w:rsid w:val="005E2BAD"/>
    <w:rsid w:val="005E40EE"/>
    <w:rsid w:val="00603C61"/>
    <w:rsid w:val="00614508"/>
    <w:rsid w:val="00615DF5"/>
    <w:rsid w:val="006212DF"/>
    <w:rsid w:val="006306F1"/>
    <w:rsid w:val="00644FCD"/>
    <w:rsid w:val="00652F79"/>
    <w:rsid w:val="00656BB8"/>
    <w:rsid w:val="00660717"/>
    <w:rsid w:val="006621C9"/>
    <w:rsid w:val="00667852"/>
    <w:rsid w:val="006901CD"/>
    <w:rsid w:val="00695512"/>
    <w:rsid w:val="006B2C16"/>
    <w:rsid w:val="006B6A04"/>
    <w:rsid w:val="006C0A07"/>
    <w:rsid w:val="006C374E"/>
    <w:rsid w:val="006C3AC4"/>
    <w:rsid w:val="006C46CF"/>
    <w:rsid w:val="006D2B01"/>
    <w:rsid w:val="006D6AD4"/>
    <w:rsid w:val="006D6E9A"/>
    <w:rsid w:val="006D7F5A"/>
    <w:rsid w:val="006E0D3F"/>
    <w:rsid w:val="006E542D"/>
    <w:rsid w:val="00731D4E"/>
    <w:rsid w:val="00733629"/>
    <w:rsid w:val="0077290C"/>
    <w:rsid w:val="00775F1F"/>
    <w:rsid w:val="00784860"/>
    <w:rsid w:val="00790B74"/>
    <w:rsid w:val="00791515"/>
    <w:rsid w:val="00794062"/>
    <w:rsid w:val="007A00F7"/>
    <w:rsid w:val="007A12AF"/>
    <w:rsid w:val="007A174B"/>
    <w:rsid w:val="007A430F"/>
    <w:rsid w:val="007A4F14"/>
    <w:rsid w:val="007A756C"/>
    <w:rsid w:val="007A7F44"/>
    <w:rsid w:val="007B7EB5"/>
    <w:rsid w:val="007C1C66"/>
    <w:rsid w:val="007D3A54"/>
    <w:rsid w:val="00801DD8"/>
    <w:rsid w:val="008071F1"/>
    <w:rsid w:val="008148AD"/>
    <w:rsid w:val="00833CDF"/>
    <w:rsid w:val="00841D4E"/>
    <w:rsid w:val="00842617"/>
    <w:rsid w:val="00854F4C"/>
    <w:rsid w:val="00866E11"/>
    <w:rsid w:val="008738D8"/>
    <w:rsid w:val="008813E7"/>
    <w:rsid w:val="008836D3"/>
    <w:rsid w:val="00885995"/>
    <w:rsid w:val="00886BD0"/>
    <w:rsid w:val="008879A6"/>
    <w:rsid w:val="00894B27"/>
    <w:rsid w:val="00896227"/>
    <w:rsid w:val="008A335A"/>
    <w:rsid w:val="008B6266"/>
    <w:rsid w:val="008C6F50"/>
    <w:rsid w:val="008C7046"/>
    <w:rsid w:val="008D120F"/>
    <w:rsid w:val="008D564C"/>
    <w:rsid w:val="008F377B"/>
    <w:rsid w:val="008F7905"/>
    <w:rsid w:val="00902A6B"/>
    <w:rsid w:val="00917477"/>
    <w:rsid w:val="00925E26"/>
    <w:rsid w:val="00932CED"/>
    <w:rsid w:val="00945835"/>
    <w:rsid w:val="00997D13"/>
    <w:rsid w:val="009A5DBF"/>
    <w:rsid w:val="009A7CE6"/>
    <w:rsid w:val="009B632B"/>
    <w:rsid w:val="009C2344"/>
    <w:rsid w:val="009C280E"/>
    <w:rsid w:val="009C7B72"/>
    <w:rsid w:val="009D2020"/>
    <w:rsid w:val="009D50DA"/>
    <w:rsid w:val="009D541F"/>
    <w:rsid w:val="009E4229"/>
    <w:rsid w:val="009E4C61"/>
    <w:rsid w:val="009F64AB"/>
    <w:rsid w:val="00A0271D"/>
    <w:rsid w:val="00A12FC9"/>
    <w:rsid w:val="00A16518"/>
    <w:rsid w:val="00A16C94"/>
    <w:rsid w:val="00A235A8"/>
    <w:rsid w:val="00A254F7"/>
    <w:rsid w:val="00A26D07"/>
    <w:rsid w:val="00A550E4"/>
    <w:rsid w:val="00A57E6F"/>
    <w:rsid w:val="00A605DF"/>
    <w:rsid w:val="00A639AC"/>
    <w:rsid w:val="00A63A7E"/>
    <w:rsid w:val="00A81F11"/>
    <w:rsid w:val="00AA12E1"/>
    <w:rsid w:val="00AA1E06"/>
    <w:rsid w:val="00AB6364"/>
    <w:rsid w:val="00AD04DE"/>
    <w:rsid w:val="00AD1C68"/>
    <w:rsid w:val="00AD20C8"/>
    <w:rsid w:val="00AD6218"/>
    <w:rsid w:val="00AD7C08"/>
    <w:rsid w:val="00AE0109"/>
    <w:rsid w:val="00AE3349"/>
    <w:rsid w:val="00B01F73"/>
    <w:rsid w:val="00B16B25"/>
    <w:rsid w:val="00B17CEB"/>
    <w:rsid w:val="00B24CC9"/>
    <w:rsid w:val="00B5461E"/>
    <w:rsid w:val="00B6012C"/>
    <w:rsid w:val="00B60B5C"/>
    <w:rsid w:val="00B625D4"/>
    <w:rsid w:val="00B672B1"/>
    <w:rsid w:val="00B72594"/>
    <w:rsid w:val="00B77D6C"/>
    <w:rsid w:val="00B81380"/>
    <w:rsid w:val="00B848C9"/>
    <w:rsid w:val="00B84FF0"/>
    <w:rsid w:val="00B93EC3"/>
    <w:rsid w:val="00B96EC8"/>
    <w:rsid w:val="00BA2107"/>
    <w:rsid w:val="00BA40E6"/>
    <w:rsid w:val="00BB0F24"/>
    <w:rsid w:val="00BB3FAC"/>
    <w:rsid w:val="00BB7FAA"/>
    <w:rsid w:val="00BC1AF8"/>
    <w:rsid w:val="00BC7D25"/>
    <w:rsid w:val="00BD1C91"/>
    <w:rsid w:val="00BE1E9A"/>
    <w:rsid w:val="00BE6506"/>
    <w:rsid w:val="00BE7D91"/>
    <w:rsid w:val="00BF17F4"/>
    <w:rsid w:val="00C0122A"/>
    <w:rsid w:val="00C03CEB"/>
    <w:rsid w:val="00C113BF"/>
    <w:rsid w:val="00C1279C"/>
    <w:rsid w:val="00C12B42"/>
    <w:rsid w:val="00C12EB8"/>
    <w:rsid w:val="00C13C1C"/>
    <w:rsid w:val="00C167E7"/>
    <w:rsid w:val="00C25EC0"/>
    <w:rsid w:val="00C33956"/>
    <w:rsid w:val="00C507F3"/>
    <w:rsid w:val="00C53D04"/>
    <w:rsid w:val="00C65F0E"/>
    <w:rsid w:val="00C66061"/>
    <w:rsid w:val="00CA38FC"/>
    <w:rsid w:val="00CB1A02"/>
    <w:rsid w:val="00CB6057"/>
    <w:rsid w:val="00CC17D5"/>
    <w:rsid w:val="00CE322C"/>
    <w:rsid w:val="00CE51B0"/>
    <w:rsid w:val="00CF6E3C"/>
    <w:rsid w:val="00D012A0"/>
    <w:rsid w:val="00D15519"/>
    <w:rsid w:val="00D22A38"/>
    <w:rsid w:val="00D231FC"/>
    <w:rsid w:val="00D31106"/>
    <w:rsid w:val="00D37953"/>
    <w:rsid w:val="00D40456"/>
    <w:rsid w:val="00D41D95"/>
    <w:rsid w:val="00D4650D"/>
    <w:rsid w:val="00D55DD8"/>
    <w:rsid w:val="00D60277"/>
    <w:rsid w:val="00D63CD4"/>
    <w:rsid w:val="00D826D6"/>
    <w:rsid w:val="00D9325E"/>
    <w:rsid w:val="00DB2D2D"/>
    <w:rsid w:val="00DD1A3A"/>
    <w:rsid w:val="00DD3A06"/>
    <w:rsid w:val="00DE3935"/>
    <w:rsid w:val="00DF21A2"/>
    <w:rsid w:val="00DF2B4C"/>
    <w:rsid w:val="00E03003"/>
    <w:rsid w:val="00E03CF9"/>
    <w:rsid w:val="00E057B8"/>
    <w:rsid w:val="00E11B77"/>
    <w:rsid w:val="00E1560B"/>
    <w:rsid w:val="00E214B7"/>
    <w:rsid w:val="00E26AC1"/>
    <w:rsid w:val="00E33742"/>
    <w:rsid w:val="00E35246"/>
    <w:rsid w:val="00E43D00"/>
    <w:rsid w:val="00E44D46"/>
    <w:rsid w:val="00E465E3"/>
    <w:rsid w:val="00E631F8"/>
    <w:rsid w:val="00E6691E"/>
    <w:rsid w:val="00E71985"/>
    <w:rsid w:val="00E82FEF"/>
    <w:rsid w:val="00E9162D"/>
    <w:rsid w:val="00E92F58"/>
    <w:rsid w:val="00E96A67"/>
    <w:rsid w:val="00EF7ADF"/>
    <w:rsid w:val="00F00455"/>
    <w:rsid w:val="00F11139"/>
    <w:rsid w:val="00F11EB0"/>
    <w:rsid w:val="00F2359C"/>
    <w:rsid w:val="00F2778D"/>
    <w:rsid w:val="00F32AB5"/>
    <w:rsid w:val="00F338D0"/>
    <w:rsid w:val="00F36BD3"/>
    <w:rsid w:val="00F40869"/>
    <w:rsid w:val="00F53F33"/>
    <w:rsid w:val="00F54474"/>
    <w:rsid w:val="00F704C4"/>
    <w:rsid w:val="00F70968"/>
    <w:rsid w:val="00F85D4B"/>
    <w:rsid w:val="00F862C0"/>
    <w:rsid w:val="00FB5572"/>
    <w:rsid w:val="00FB644D"/>
    <w:rsid w:val="00FC7BE7"/>
    <w:rsid w:val="00FD0881"/>
    <w:rsid w:val="00FD34A0"/>
    <w:rsid w:val="00FD6115"/>
    <w:rsid w:val="00FE1D16"/>
    <w:rsid w:val="00FE1F90"/>
    <w:rsid w:val="00FE5A69"/>
    <w:rsid w:val="00FF3912"/>
    <w:rsid w:val="00FF5559"/>
    <w:rsid w:val="00FF622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A4EE2"/>
  <w15:docId w15:val="{F460652F-6A6A-499E-9FA1-87935A4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49</TotalTime>
  <Pages>1</Pages>
  <Words>2417</Words>
  <Characters>13780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7</cp:revision>
  <cp:lastPrinted>2019-10-31T12:58:00Z</cp:lastPrinted>
  <dcterms:created xsi:type="dcterms:W3CDTF">2020-12-16T05:40:00Z</dcterms:created>
  <dcterms:modified xsi:type="dcterms:W3CDTF">2020-12-23T06:34:00Z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