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  <w:gridCol w:w="9468"/>
      </w:tblGrid>
      <w:tr w:rsidR="00BE1E9A" w:rsidTr="00ED6C19">
        <w:trPr>
          <w:cantSplit/>
          <w:trHeight w:val="1606"/>
        </w:trPr>
        <w:tc>
          <w:tcPr>
            <w:tcW w:w="9468" w:type="dxa"/>
            <w:gridSpan w:val="5"/>
          </w:tcPr>
          <w:p w:rsidR="00BE1E9A" w:rsidRPr="009509DC" w:rsidRDefault="00BE1E9A" w:rsidP="00BE1E9A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 wp14:anchorId="0F64E9AC" wp14:editId="2D6531B2">
                  <wp:extent cx="6430010" cy="1583055"/>
                  <wp:effectExtent l="0" t="0" r="8890" b="762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</w:tcPr>
          <w:p w:rsidR="00BE1E9A" w:rsidRPr="00F7433D" w:rsidRDefault="00BE1E9A" w:rsidP="00BE1E9A">
            <w:pPr>
              <w:rPr>
                <w:noProof/>
              </w:rPr>
            </w:pPr>
          </w:p>
        </w:tc>
      </w:tr>
      <w:tr w:rsidR="00BE1E9A" w:rsidRPr="00102EE0" w:rsidTr="00ED6C19">
        <w:trPr>
          <w:cantSplit/>
          <w:trHeight w:val="125"/>
        </w:trPr>
        <w:tc>
          <w:tcPr>
            <w:tcW w:w="5245" w:type="dxa"/>
            <w:gridSpan w:val="4"/>
          </w:tcPr>
          <w:p w:rsidR="00BE1E9A" w:rsidRPr="00D64FE5" w:rsidRDefault="00BE1E9A" w:rsidP="00BE1E9A">
            <w:pPr>
              <w:jc w:val="center"/>
            </w:pPr>
            <w:r w:rsidRPr="00D64FE5">
              <w:t>ТЕЛЕФОНОГРАММА</w:t>
            </w:r>
          </w:p>
          <w:p w:rsidR="00BE1E9A" w:rsidRPr="00D64FE5" w:rsidRDefault="00BE1E9A" w:rsidP="00BE1E9A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BE1E9A" w:rsidRPr="00D64FE5" w:rsidRDefault="00BE1E9A" w:rsidP="00BE1E9A">
            <w:r w:rsidRPr="00D64FE5">
              <w:rPr>
                <w:u w:val="single"/>
              </w:rPr>
              <w:t>Адресат</w:t>
            </w:r>
            <w:r w:rsidRPr="00D64FE5">
              <w:t>/корреспондент</w:t>
            </w:r>
          </w:p>
          <w:p w:rsidR="00BE1E9A" w:rsidRPr="00D64FE5" w:rsidRDefault="00D64FE5" w:rsidP="00BE1E9A">
            <w:r>
              <w:t>ИЭСБК</w:t>
            </w:r>
            <w:r w:rsidR="002E2BC6">
              <w:t>, ЕДС</w:t>
            </w:r>
          </w:p>
          <w:p w:rsidR="00BE1E9A" w:rsidRDefault="00C55E71" w:rsidP="00BE1E9A">
            <w:r>
              <w:t>Администрация Марковского МО.</w:t>
            </w:r>
          </w:p>
          <w:p w:rsidR="00BE1E9A" w:rsidRPr="00D64FE5" w:rsidRDefault="00BE1E9A" w:rsidP="00BE1E9A">
            <w:r w:rsidRPr="00D64FE5">
              <w:t>Копия: ЕДДС г. Иркутск</w:t>
            </w:r>
            <w:r w:rsidR="005050AA">
              <w:t>ого района</w:t>
            </w:r>
          </w:p>
          <w:p w:rsidR="00BE1E9A" w:rsidRPr="00D64FE5" w:rsidRDefault="00BE1E9A" w:rsidP="00BE1E9A"/>
        </w:tc>
        <w:tc>
          <w:tcPr>
            <w:tcW w:w="9468" w:type="dxa"/>
          </w:tcPr>
          <w:p w:rsidR="00BE1E9A" w:rsidRPr="00D15519" w:rsidRDefault="00BE1E9A" w:rsidP="00BE1E9A">
            <w:pPr>
              <w:rPr>
                <w:u w:val="single"/>
              </w:rPr>
            </w:pPr>
          </w:p>
        </w:tc>
      </w:tr>
      <w:tr w:rsidR="00BE1E9A" w:rsidRPr="00102EE0" w:rsidTr="00ED6C19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E1E9A" w:rsidRPr="00D64FE5" w:rsidRDefault="0025036E" w:rsidP="005050AA">
            <w:pPr>
              <w:ind w:left="-108" w:firstLine="708"/>
            </w:pPr>
            <w:r w:rsidRPr="00D64FE5">
              <w:t>От</w:t>
            </w:r>
            <w:r w:rsidR="005050AA">
              <w:t xml:space="preserve"> 02</w:t>
            </w:r>
            <w:r w:rsidR="002E2BC6">
              <w:t>.</w:t>
            </w:r>
            <w:r w:rsidR="005050AA">
              <w:t>02</w:t>
            </w:r>
            <w:r w:rsidR="00BE1E9A" w:rsidRPr="00D64FE5">
              <w:t>.202</w:t>
            </w:r>
            <w:r w:rsidR="0061147D">
              <w:t>1</w:t>
            </w:r>
          </w:p>
        </w:tc>
        <w:tc>
          <w:tcPr>
            <w:tcW w:w="425" w:type="dxa"/>
          </w:tcPr>
          <w:p w:rsidR="00BE1E9A" w:rsidRPr="00D64FE5" w:rsidRDefault="00BE1E9A" w:rsidP="00BE1E9A">
            <w:pPr>
              <w:ind w:left="-108"/>
            </w:pPr>
            <w:r w:rsidRPr="00D64FE5"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1E9A" w:rsidRPr="00D64FE5" w:rsidRDefault="005050AA" w:rsidP="005D06D6">
            <w:pPr>
              <w:ind w:left="-108" w:firstLine="708"/>
            </w:pPr>
            <w:r>
              <w:t>74</w:t>
            </w:r>
          </w:p>
        </w:tc>
        <w:tc>
          <w:tcPr>
            <w:tcW w:w="4223" w:type="dxa"/>
            <w:vMerge/>
            <w:shd w:val="clear" w:color="auto" w:fill="auto"/>
          </w:tcPr>
          <w:p w:rsidR="00BE1E9A" w:rsidRPr="00D64FE5" w:rsidRDefault="00BE1E9A" w:rsidP="00BE1E9A">
            <w:pPr>
              <w:jc w:val="center"/>
            </w:pPr>
          </w:p>
        </w:tc>
        <w:tc>
          <w:tcPr>
            <w:tcW w:w="9468" w:type="dxa"/>
          </w:tcPr>
          <w:p w:rsidR="00BE1E9A" w:rsidRPr="00102EE0" w:rsidRDefault="00BE1E9A" w:rsidP="00BE1E9A">
            <w:pPr>
              <w:jc w:val="center"/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BE1E9A" w:rsidRPr="0002366E" w:rsidRDefault="00BE1E9A" w:rsidP="00BE1E9A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BE1E9A" w:rsidRPr="00102EE0" w:rsidRDefault="00BE1E9A" w:rsidP="00BE1E9A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BE1E9A" w:rsidRPr="0002366E" w:rsidRDefault="00BE1E9A" w:rsidP="00BE1E9A">
            <w:pPr>
              <w:ind w:left="-108"/>
            </w:pPr>
          </w:p>
        </w:tc>
        <w:tc>
          <w:tcPr>
            <w:tcW w:w="2268" w:type="dxa"/>
          </w:tcPr>
          <w:p w:rsidR="00BE1E9A" w:rsidRPr="00102EE0" w:rsidRDefault="00BE1E9A" w:rsidP="00BE1E9A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BE1E9A" w:rsidRPr="00102EE0" w:rsidRDefault="00BE1E9A" w:rsidP="00BE1E9A">
            <w:pPr>
              <w:jc w:val="center"/>
            </w:pPr>
          </w:p>
        </w:tc>
        <w:tc>
          <w:tcPr>
            <w:tcW w:w="9468" w:type="dxa"/>
          </w:tcPr>
          <w:p w:rsidR="00BE1E9A" w:rsidRPr="00102EE0" w:rsidRDefault="00BE1E9A" w:rsidP="00BE1E9A">
            <w:pPr>
              <w:jc w:val="center"/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9468" w:type="dxa"/>
            <w:gridSpan w:val="5"/>
          </w:tcPr>
          <w:p w:rsidR="00BE1E9A" w:rsidRPr="00A254F7" w:rsidRDefault="00B60B5C" w:rsidP="00BE1E9A">
            <w:pPr>
              <w:rPr>
                <w:sz w:val="22"/>
              </w:rPr>
            </w:pPr>
            <w:r>
              <w:rPr>
                <w:sz w:val="22"/>
              </w:rPr>
              <w:t xml:space="preserve">Время передачи: </w:t>
            </w:r>
            <w:r w:rsidR="005050AA">
              <w:rPr>
                <w:sz w:val="22"/>
              </w:rPr>
              <w:t>14-20</w:t>
            </w:r>
          </w:p>
          <w:p w:rsidR="00BE1E9A" w:rsidRDefault="00BE1E9A" w:rsidP="00BE1E9A"/>
          <w:p w:rsidR="00BE1E9A" w:rsidRDefault="00BE1E9A" w:rsidP="00BE1E9A">
            <w:pPr>
              <w:rPr>
                <w:sz w:val="22"/>
              </w:rPr>
            </w:pPr>
            <w:r>
              <w:t>Об отключении теплоснабжения</w:t>
            </w:r>
          </w:p>
        </w:tc>
        <w:tc>
          <w:tcPr>
            <w:tcW w:w="9468" w:type="dxa"/>
          </w:tcPr>
          <w:p w:rsidR="00BE1E9A" w:rsidRDefault="00BE1E9A" w:rsidP="00BE1E9A">
            <w:pPr>
              <w:rPr>
                <w:sz w:val="22"/>
              </w:rPr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9468" w:type="dxa"/>
            <w:gridSpan w:val="5"/>
          </w:tcPr>
          <w:p w:rsidR="00BE1E9A" w:rsidRDefault="00BE1E9A" w:rsidP="00BE1E9A">
            <w:pPr>
              <w:rPr>
                <w:highlight w:val="lightGray"/>
              </w:rPr>
            </w:pPr>
          </w:p>
        </w:tc>
        <w:tc>
          <w:tcPr>
            <w:tcW w:w="9468" w:type="dxa"/>
          </w:tcPr>
          <w:p w:rsidR="00BE1E9A" w:rsidRDefault="00BE1E9A" w:rsidP="00BE1E9A">
            <w:pPr>
              <w:rPr>
                <w:highlight w:val="lightGray"/>
              </w:rPr>
            </w:pPr>
          </w:p>
        </w:tc>
      </w:tr>
    </w:tbl>
    <w:p w:rsidR="0025036E" w:rsidRPr="006C0A07" w:rsidRDefault="0025036E" w:rsidP="0025036E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>
        <w:rPr>
          <w:color w:val="000000" w:themeColor="text1"/>
          <w:sz w:val="24"/>
          <w:szCs w:val="24"/>
        </w:rPr>
        <w:t xml:space="preserve">ООО «БЭК» </w:t>
      </w:r>
      <w:r w:rsidRPr="00FD6115">
        <w:rPr>
          <w:color w:val="000000" w:themeColor="text1"/>
          <w:sz w:val="24"/>
          <w:szCs w:val="24"/>
        </w:rPr>
        <w:t>сообщает</w:t>
      </w:r>
      <w:r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3F4C34">
        <w:rPr>
          <w:color w:val="000000" w:themeColor="text1"/>
          <w:sz w:val="24"/>
          <w:szCs w:val="24"/>
        </w:rPr>
        <w:t xml:space="preserve">работ по устранению </w:t>
      </w:r>
      <w:r w:rsidR="0070030B">
        <w:rPr>
          <w:color w:val="000000" w:themeColor="text1"/>
          <w:sz w:val="24"/>
          <w:szCs w:val="24"/>
        </w:rPr>
        <w:t xml:space="preserve">повреждения </w:t>
      </w:r>
      <w:r>
        <w:rPr>
          <w:color w:val="000000" w:themeColor="text1"/>
          <w:sz w:val="24"/>
          <w:szCs w:val="24"/>
        </w:rPr>
        <w:t>на</w:t>
      </w:r>
      <w:r w:rsidRPr="006C0A07">
        <w:rPr>
          <w:color w:val="000000" w:themeColor="text1"/>
          <w:sz w:val="24"/>
          <w:szCs w:val="24"/>
        </w:rPr>
        <w:t xml:space="preserve"> тепловой сет</w:t>
      </w:r>
      <w:r>
        <w:rPr>
          <w:color w:val="000000" w:themeColor="text1"/>
          <w:sz w:val="24"/>
          <w:szCs w:val="24"/>
        </w:rPr>
        <w:t>и 1</w:t>
      </w:r>
      <w:r w:rsidR="00D4650D">
        <w:rPr>
          <w:color w:val="000000" w:themeColor="text1"/>
          <w:sz w:val="24"/>
          <w:szCs w:val="24"/>
        </w:rPr>
        <w:t>2</w:t>
      </w:r>
      <w:r w:rsidRPr="00E43D00">
        <w:rPr>
          <w:color w:val="000000" w:themeColor="text1"/>
          <w:sz w:val="24"/>
          <w:szCs w:val="24"/>
        </w:rPr>
        <w:t xml:space="preserve"> коллектора на участке тепловой сети </w:t>
      </w:r>
      <w:r w:rsidR="0061147D">
        <w:rPr>
          <w:color w:val="000000"/>
          <w:sz w:val="24"/>
          <w:szCs w:val="24"/>
        </w:rPr>
        <w:t>от ТК-</w:t>
      </w:r>
      <w:r w:rsidR="007D2444">
        <w:rPr>
          <w:color w:val="000000"/>
          <w:sz w:val="24"/>
          <w:szCs w:val="24"/>
        </w:rPr>
        <w:t>6 до Ж/дома</w:t>
      </w:r>
      <w:r w:rsidR="0061147D">
        <w:rPr>
          <w:color w:val="000000"/>
          <w:sz w:val="24"/>
          <w:szCs w:val="24"/>
        </w:rPr>
        <w:t xml:space="preserve"> по адресу </w:t>
      </w:r>
      <w:r w:rsidR="007D2444">
        <w:rPr>
          <w:color w:val="000000"/>
          <w:sz w:val="24"/>
          <w:szCs w:val="24"/>
        </w:rPr>
        <w:t>Зеленая,10Б</w:t>
      </w:r>
      <w:r w:rsidR="0021097C">
        <w:rPr>
          <w:color w:val="000000"/>
          <w:sz w:val="24"/>
          <w:szCs w:val="24"/>
        </w:rPr>
        <w:t xml:space="preserve"> </w:t>
      </w:r>
      <w:r w:rsidRPr="006C0A07">
        <w:rPr>
          <w:color w:val="000000" w:themeColor="text1"/>
          <w:sz w:val="24"/>
          <w:szCs w:val="24"/>
        </w:rPr>
        <w:t>в период времени:</w:t>
      </w:r>
      <w:r w:rsidR="0000605C">
        <w:rPr>
          <w:color w:val="000000" w:themeColor="text1"/>
          <w:sz w:val="24"/>
          <w:szCs w:val="24"/>
        </w:rPr>
        <w:t xml:space="preserve"> </w:t>
      </w:r>
    </w:p>
    <w:p w:rsidR="00BE1E9A" w:rsidRPr="00E02CF8" w:rsidRDefault="00BE1E9A" w:rsidP="0025036E">
      <w:pPr>
        <w:pStyle w:val="ac"/>
        <w:ind w:firstLine="708"/>
        <w:jc w:val="both"/>
        <w:rPr>
          <w:b/>
          <w:color w:val="FF0000"/>
          <w:sz w:val="32"/>
          <w:szCs w:val="32"/>
        </w:rPr>
      </w:pPr>
      <w:r w:rsidRPr="00E02CF8">
        <w:rPr>
          <w:b/>
          <w:color w:val="FF0000"/>
          <w:sz w:val="32"/>
          <w:szCs w:val="32"/>
        </w:rPr>
        <w:t>С</w:t>
      </w:r>
      <w:r>
        <w:rPr>
          <w:b/>
          <w:color w:val="FF0000"/>
          <w:sz w:val="32"/>
          <w:szCs w:val="32"/>
        </w:rPr>
        <w:t xml:space="preserve"> </w:t>
      </w:r>
      <w:r w:rsidR="00FA5579">
        <w:rPr>
          <w:b/>
          <w:color w:val="FF0000"/>
          <w:sz w:val="32"/>
          <w:szCs w:val="32"/>
        </w:rPr>
        <w:t>1</w:t>
      </w:r>
      <w:r w:rsidR="00C55E71">
        <w:rPr>
          <w:b/>
          <w:color w:val="FF0000"/>
          <w:sz w:val="32"/>
          <w:szCs w:val="32"/>
        </w:rPr>
        <w:t>0</w:t>
      </w:r>
      <w:r w:rsidR="005D1135">
        <w:rPr>
          <w:b/>
          <w:color w:val="FF0000"/>
          <w:sz w:val="32"/>
          <w:szCs w:val="32"/>
        </w:rPr>
        <w:t>:</w:t>
      </w:r>
      <w:r w:rsidR="00C65F0E">
        <w:rPr>
          <w:b/>
          <w:color w:val="FF0000"/>
          <w:sz w:val="32"/>
          <w:szCs w:val="32"/>
        </w:rPr>
        <w:t>0</w:t>
      </w:r>
      <w:r w:rsidRPr="00E02CF8">
        <w:rPr>
          <w:b/>
          <w:color w:val="FF0000"/>
          <w:sz w:val="32"/>
          <w:szCs w:val="32"/>
        </w:rPr>
        <w:t>0</w:t>
      </w:r>
      <w:r>
        <w:rPr>
          <w:b/>
          <w:color w:val="FF0000"/>
          <w:sz w:val="32"/>
          <w:szCs w:val="32"/>
        </w:rPr>
        <w:t>ч.</w:t>
      </w:r>
      <w:r w:rsidRPr="001906D1">
        <w:rPr>
          <w:b/>
          <w:color w:val="FF0000"/>
          <w:sz w:val="32"/>
          <w:szCs w:val="32"/>
        </w:rPr>
        <w:t xml:space="preserve"> </w:t>
      </w:r>
      <w:r w:rsidR="00C65F0E">
        <w:rPr>
          <w:b/>
          <w:color w:val="FF0000"/>
          <w:sz w:val="32"/>
          <w:szCs w:val="32"/>
        </w:rPr>
        <w:t xml:space="preserve">до </w:t>
      </w:r>
      <w:r w:rsidR="00C55E71">
        <w:rPr>
          <w:b/>
          <w:color w:val="FF0000"/>
          <w:sz w:val="32"/>
          <w:szCs w:val="32"/>
        </w:rPr>
        <w:t>19</w:t>
      </w:r>
      <w:r w:rsidR="005D1135">
        <w:rPr>
          <w:b/>
          <w:color w:val="FF0000"/>
          <w:sz w:val="32"/>
          <w:szCs w:val="32"/>
        </w:rPr>
        <w:t>:00ч. «</w:t>
      </w:r>
      <w:r w:rsidR="00311345">
        <w:rPr>
          <w:b/>
          <w:color w:val="FF0000"/>
          <w:sz w:val="32"/>
          <w:szCs w:val="32"/>
        </w:rPr>
        <w:t>0</w:t>
      </w:r>
      <w:r w:rsidR="005050AA">
        <w:rPr>
          <w:b/>
          <w:color w:val="FF0000"/>
          <w:sz w:val="32"/>
          <w:szCs w:val="32"/>
        </w:rPr>
        <w:t>3</w:t>
      </w:r>
      <w:r w:rsidRPr="004D06D1">
        <w:rPr>
          <w:b/>
          <w:color w:val="FF0000"/>
          <w:sz w:val="32"/>
          <w:szCs w:val="32"/>
        </w:rPr>
        <w:t xml:space="preserve">» </w:t>
      </w:r>
      <w:r w:rsidR="00FA5579">
        <w:rPr>
          <w:b/>
          <w:color w:val="FF0000"/>
          <w:sz w:val="32"/>
          <w:szCs w:val="32"/>
        </w:rPr>
        <w:t>Февраля</w:t>
      </w:r>
      <w:r>
        <w:rPr>
          <w:b/>
          <w:color w:val="FF0000"/>
          <w:sz w:val="32"/>
          <w:szCs w:val="32"/>
        </w:rPr>
        <w:t xml:space="preserve"> 202</w:t>
      </w:r>
      <w:r w:rsidR="0061147D">
        <w:rPr>
          <w:b/>
          <w:color w:val="FF0000"/>
          <w:sz w:val="32"/>
          <w:szCs w:val="32"/>
        </w:rPr>
        <w:t>1</w:t>
      </w:r>
      <w:r w:rsidRPr="004D06D1">
        <w:rPr>
          <w:b/>
          <w:color w:val="FF0000"/>
          <w:sz w:val="32"/>
          <w:szCs w:val="32"/>
        </w:rPr>
        <w:t>г.</w:t>
      </w:r>
    </w:p>
    <w:p w:rsidR="00BE1E9A" w:rsidRPr="009A7CE6" w:rsidRDefault="00BE1E9A" w:rsidP="00ED6C19">
      <w:pPr>
        <w:jc w:val="both"/>
        <w:rPr>
          <w:color w:val="FF0000"/>
        </w:rPr>
      </w:pPr>
      <w:r w:rsidRPr="001906D1">
        <w:rPr>
          <w:color w:val="FF0000"/>
          <w:sz w:val="28"/>
          <w:szCs w:val="28"/>
        </w:rPr>
        <w:t>будет отключено теплоснабжение</w:t>
      </w:r>
      <w:r>
        <w:rPr>
          <w:color w:val="FF0000"/>
          <w:sz w:val="28"/>
          <w:szCs w:val="28"/>
        </w:rPr>
        <w:t xml:space="preserve"> </w:t>
      </w:r>
      <w:r w:rsidRPr="001906D1">
        <w:rPr>
          <w:color w:val="FF0000"/>
          <w:sz w:val="28"/>
          <w:szCs w:val="28"/>
        </w:rPr>
        <w:t>потребителей</w:t>
      </w:r>
      <w:r>
        <w:rPr>
          <w:color w:val="FF0000"/>
        </w:rPr>
        <w:t>.</w:t>
      </w:r>
    </w:p>
    <w:p w:rsidR="00E9162D" w:rsidRPr="00E9162D" w:rsidRDefault="00E9162D" w:rsidP="00E9162D">
      <w:pPr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E9162D" w:rsidRPr="00E9162D" w:rsidRDefault="00E9162D" w:rsidP="00E9162D">
      <w:pPr>
        <w:spacing w:after="120"/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Необходимо на период отключения теплоснабжения:</w:t>
      </w:r>
    </w:p>
    <w:p w:rsidR="00E9162D" w:rsidRPr="00E9162D" w:rsidRDefault="00E9162D" w:rsidP="00652F79">
      <w:pPr>
        <w:numPr>
          <w:ilvl w:val="0"/>
          <w:numId w:val="4"/>
        </w:numPr>
        <w:spacing w:after="120"/>
        <w:ind w:firstLine="0"/>
        <w:contextualSpacing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Закрыть входные задвижки ТПУ на вводе в здание.</w:t>
      </w:r>
    </w:p>
    <w:p w:rsidR="00E9162D" w:rsidRPr="00E9162D" w:rsidRDefault="00E9162D" w:rsidP="00652F79">
      <w:pPr>
        <w:numPr>
          <w:ilvl w:val="0"/>
          <w:numId w:val="4"/>
        </w:numPr>
        <w:spacing w:after="120"/>
        <w:ind w:firstLine="0"/>
        <w:contextualSpacing/>
        <w:jc w:val="both"/>
        <w:rPr>
          <w:rFonts w:eastAsia="Calibri"/>
        </w:rPr>
      </w:pPr>
      <w:r w:rsidRPr="00E9162D">
        <w:rPr>
          <w:rFonts w:eastAsia="Calibri"/>
        </w:rPr>
        <w:t xml:space="preserve">Установить непрерывный контроль за состоянием ТПУ и температурой теплоносителя в отключенных приборах и трубопроводах системы отопления в местах, наиболее подверженных риску замерзания. При снижении температуры теплоносителя на этих участках до плюс 5 </w:t>
      </w:r>
      <w:r w:rsidRPr="00E9162D">
        <w:rPr>
          <w:rFonts w:eastAsia="Calibri"/>
          <w:vertAlign w:val="superscript"/>
        </w:rPr>
        <w:t>о</w:t>
      </w:r>
      <w:r w:rsidRPr="00E9162D">
        <w:rPr>
          <w:rFonts w:eastAsia="Calibri"/>
        </w:rPr>
        <w:t>С – опорожнить систему отопления, чтобы не допустить замерзания в ней воды.</w:t>
      </w:r>
    </w:p>
    <w:p w:rsidR="00E9162D" w:rsidRPr="00E9162D" w:rsidRDefault="00E9162D" w:rsidP="00652F79">
      <w:pPr>
        <w:numPr>
          <w:ilvl w:val="0"/>
          <w:numId w:val="4"/>
        </w:numPr>
        <w:spacing w:after="120"/>
        <w:ind w:firstLine="0"/>
        <w:contextualSpacing/>
        <w:jc w:val="both"/>
        <w:rPr>
          <w:rFonts w:eastAsia="Calibri"/>
        </w:rPr>
      </w:pPr>
      <w:r w:rsidRPr="00E9162D">
        <w:rPr>
          <w:rFonts w:eastAsia="Calibri"/>
        </w:rPr>
        <w:t xml:space="preserve">Докладывать о состоянии ТПУ и о возникших проблемах диспетчеру РТС-1 или диспетчеру Иркутскэнергосбыт.  </w:t>
      </w:r>
    </w:p>
    <w:p w:rsidR="00381F02" w:rsidRDefault="00BE1E9A" w:rsidP="00E43D00">
      <w:pPr>
        <w:pStyle w:val="aa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984"/>
        <w:gridCol w:w="1842"/>
        <w:gridCol w:w="2974"/>
        <w:gridCol w:w="2667"/>
        <w:gridCol w:w="734"/>
      </w:tblGrid>
      <w:tr w:rsidR="001777FD" w:rsidTr="007D2444">
        <w:trPr>
          <w:trHeight w:val="1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1777FD" w:rsidRDefault="00177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1777FD" w:rsidRDefault="00177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1777FD" w:rsidRDefault="00177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1777FD" w:rsidRDefault="00177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1777FD" w:rsidRDefault="00177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7D2444" w:rsidTr="007D2444">
        <w:trPr>
          <w:trHeight w:val="13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2444" w:rsidRDefault="007D2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2444" w:rsidRDefault="007D2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2444" w:rsidRDefault="007D2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р-н Иркутский, пгт Зеленый Берег, ул Зеленая, дом № 10б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2444" w:rsidRPr="007D2444" w:rsidRDefault="007D24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D2444">
              <w:rPr>
                <w:color w:val="000000"/>
                <w:sz w:val="20"/>
                <w:szCs w:val="20"/>
                <w:lang w:val="en-US"/>
              </w:rPr>
              <w:t>6d36503f-8237-4340-b095-f1ad556eeea0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2444" w:rsidRDefault="007D2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0030B" w:rsidRDefault="0070030B" w:rsidP="00FD6115">
      <w:pPr>
        <w:ind w:right="-2" w:firstLine="6"/>
        <w:contextualSpacing/>
        <w:rPr>
          <w:color w:val="000000" w:themeColor="text1"/>
          <w:sz w:val="20"/>
          <w:szCs w:val="20"/>
        </w:rPr>
      </w:pPr>
    </w:p>
    <w:p w:rsidR="00FD6115" w:rsidRPr="005A7A49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r w:rsidR="00CE51B0">
        <w:rPr>
          <w:color w:val="000000" w:themeColor="text1"/>
          <w:sz w:val="20"/>
          <w:szCs w:val="20"/>
        </w:rPr>
        <w:t>На</w:t>
      </w:r>
      <w:r>
        <w:rPr>
          <w:color w:val="000000" w:themeColor="text1"/>
          <w:sz w:val="20"/>
          <w:szCs w:val="20"/>
        </w:rPr>
        <w:t>чальник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 w:rsidR="005758FB">
        <w:rPr>
          <w:sz w:val="20"/>
          <w:szCs w:val="20"/>
        </w:rPr>
        <w:t xml:space="preserve"> </w:t>
      </w:r>
      <w:r w:rsidR="005A7A49">
        <w:rPr>
          <w:sz w:val="20"/>
          <w:szCs w:val="20"/>
        </w:rPr>
        <w:t>Козлов Д. В.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="00EB1E91">
        <w:rPr>
          <w:sz w:val="20"/>
          <w:szCs w:val="20"/>
        </w:rPr>
        <w:t>.</w:t>
      </w:r>
      <w:r w:rsidR="00267F86">
        <w:rPr>
          <w:sz w:val="20"/>
          <w:szCs w:val="20"/>
        </w:rPr>
        <w:t xml:space="preserve"> </w:t>
      </w:r>
      <w:r w:rsidR="00C55E71">
        <w:rPr>
          <w:sz w:val="20"/>
          <w:szCs w:val="20"/>
        </w:rPr>
        <w:t>Мухин С.В</w:t>
      </w:r>
      <w:r w:rsidR="00FA5579">
        <w:rPr>
          <w:sz w:val="20"/>
          <w:szCs w:val="20"/>
        </w:rPr>
        <w:t xml:space="preserve">. </w:t>
      </w:r>
      <w:r>
        <w:rPr>
          <w:sz w:val="20"/>
          <w:szCs w:val="20"/>
        </w:rPr>
        <w:t>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568"/>
        <w:gridCol w:w="1788"/>
        <w:gridCol w:w="1898"/>
        <w:gridCol w:w="1842"/>
        <w:gridCol w:w="2320"/>
        <w:gridCol w:w="1360"/>
      </w:tblGrid>
      <w:tr w:rsidR="00FD6115" w:rsidRPr="004306A7" w:rsidTr="00652F79">
        <w:trPr>
          <w:trHeight w:val="20"/>
        </w:trPr>
        <w:tc>
          <w:tcPr>
            <w:tcW w:w="568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1788" w:type="dxa"/>
            <w:vMerge w:val="restart"/>
          </w:tcPr>
          <w:p w:rsidR="00FD6115" w:rsidRPr="008A335A" w:rsidRDefault="00FD6115" w:rsidP="00955288">
            <w:r w:rsidRPr="008A335A">
              <w:t>Наименование потребителя</w:t>
            </w:r>
          </w:p>
        </w:tc>
        <w:tc>
          <w:tcPr>
            <w:tcW w:w="1898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4162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0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652F79">
        <w:trPr>
          <w:trHeight w:val="20"/>
        </w:trPr>
        <w:tc>
          <w:tcPr>
            <w:tcW w:w="568" w:type="dxa"/>
            <w:vMerge/>
          </w:tcPr>
          <w:p w:rsidR="00FD6115" w:rsidRPr="004306A7" w:rsidRDefault="00FD6115" w:rsidP="00955288"/>
        </w:tc>
        <w:tc>
          <w:tcPr>
            <w:tcW w:w="1788" w:type="dxa"/>
            <w:vMerge/>
          </w:tcPr>
          <w:p w:rsidR="00FD6115" w:rsidRPr="008A335A" w:rsidRDefault="00FD6115" w:rsidP="00955288"/>
        </w:tc>
        <w:tc>
          <w:tcPr>
            <w:tcW w:w="1898" w:type="dxa"/>
            <w:vMerge/>
          </w:tcPr>
          <w:p w:rsidR="00FD6115" w:rsidRPr="004306A7" w:rsidRDefault="00FD6115" w:rsidP="00955288"/>
        </w:tc>
        <w:tc>
          <w:tcPr>
            <w:tcW w:w="1842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2320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0" w:type="dxa"/>
            <w:vMerge/>
          </w:tcPr>
          <w:p w:rsidR="00FD6115" w:rsidRPr="004306A7" w:rsidRDefault="00FD6115" w:rsidP="00955288"/>
        </w:tc>
      </w:tr>
      <w:tr w:rsidR="00125F4B" w:rsidTr="00652F79">
        <w:tc>
          <w:tcPr>
            <w:tcW w:w="568" w:type="dxa"/>
            <w:vAlign w:val="center"/>
          </w:tcPr>
          <w:p w:rsidR="00125F4B" w:rsidRDefault="00050921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125F4B" w:rsidRPr="004A62C1" w:rsidRDefault="007D2444" w:rsidP="0034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Марковская</w:t>
            </w:r>
            <w:r w:rsidR="00125F4B" w:rsidRPr="004A62C1">
              <w:rPr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1898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5F4B" w:rsidRPr="00D64FE5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125F4B" w:rsidRPr="00D64FE5" w:rsidRDefault="00125F4B" w:rsidP="005D06D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5D06D6" w:rsidTr="00652F79">
        <w:tc>
          <w:tcPr>
            <w:tcW w:w="568" w:type="dxa"/>
            <w:vAlign w:val="center"/>
          </w:tcPr>
          <w:p w:rsidR="005D06D6" w:rsidRDefault="005D06D6" w:rsidP="005D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5D06D6" w:rsidRPr="004A62C1" w:rsidRDefault="005D06D6" w:rsidP="005D06D6">
            <w:pPr>
              <w:rPr>
                <w:sz w:val="20"/>
                <w:szCs w:val="20"/>
              </w:rPr>
            </w:pPr>
            <w:r w:rsidRPr="004A62C1">
              <w:rPr>
                <w:sz w:val="20"/>
                <w:szCs w:val="20"/>
              </w:rPr>
              <w:t>ЕДДС</w:t>
            </w:r>
          </w:p>
        </w:tc>
        <w:tc>
          <w:tcPr>
            <w:tcW w:w="1898" w:type="dxa"/>
            <w:vAlign w:val="center"/>
          </w:tcPr>
          <w:p w:rsidR="005D06D6" w:rsidRPr="000F2CEB" w:rsidRDefault="005D06D6" w:rsidP="005D0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06D6" w:rsidRPr="00D64FE5" w:rsidRDefault="005D06D6" w:rsidP="005D0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5D06D6" w:rsidRPr="00D64FE5" w:rsidRDefault="005D06D6" w:rsidP="005D06D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5D06D6" w:rsidRPr="000F2CEB" w:rsidRDefault="005D06D6" w:rsidP="005D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5D06D6" w:rsidTr="00652F79">
        <w:tc>
          <w:tcPr>
            <w:tcW w:w="568" w:type="dxa"/>
            <w:vAlign w:val="center"/>
          </w:tcPr>
          <w:p w:rsidR="005D06D6" w:rsidRDefault="005D06D6" w:rsidP="005D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5D06D6" w:rsidRPr="004A62C1" w:rsidRDefault="005D06D6" w:rsidP="005D06D6">
            <w:pPr>
              <w:rPr>
                <w:sz w:val="20"/>
                <w:szCs w:val="20"/>
              </w:rPr>
            </w:pPr>
            <w:r w:rsidRPr="004A62C1">
              <w:rPr>
                <w:sz w:val="20"/>
              </w:rPr>
              <w:t>ИЭСБК</w:t>
            </w:r>
          </w:p>
        </w:tc>
        <w:tc>
          <w:tcPr>
            <w:tcW w:w="1898" w:type="dxa"/>
            <w:vAlign w:val="center"/>
          </w:tcPr>
          <w:p w:rsidR="005D06D6" w:rsidRPr="000F2CEB" w:rsidRDefault="005D06D6" w:rsidP="005D0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06D6" w:rsidRPr="00D64FE5" w:rsidRDefault="005D06D6" w:rsidP="005D0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5D06D6" w:rsidRPr="00D64FE5" w:rsidRDefault="005D06D6" w:rsidP="005D06D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5D06D6" w:rsidRPr="000F2CEB" w:rsidRDefault="005D06D6" w:rsidP="005D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5D06D6" w:rsidTr="00652F79">
        <w:tc>
          <w:tcPr>
            <w:tcW w:w="568" w:type="dxa"/>
            <w:vAlign w:val="center"/>
          </w:tcPr>
          <w:p w:rsidR="005D06D6" w:rsidRDefault="005D06D6" w:rsidP="005D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</w:tcPr>
          <w:p w:rsidR="005D06D6" w:rsidRPr="004A62C1" w:rsidRDefault="005D06D6" w:rsidP="005D06D6">
            <w:pPr>
              <w:rPr>
                <w:sz w:val="20"/>
              </w:rPr>
            </w:pPr>
            <w:r>
              <w:rPr>
                <w:sz w:val="20"/>
              </w:rPr>
              <w:t>ЕДС</w:t>
            </w:r>
          </w:p>
        </w:tc>
        <w:tc>
          <w:tcPr>
            <w:tcW w:w="1898" w:type="dxa"/>
            <w:vAlign w:val="center"/>
          </w:tcPr>
          <w:p w:rsidR="005D06D6" w:rsidRPr="000F2CEB" w:rsidRDefault="005D06D6" w:rsidP="005D0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06D6" w:rsidRPr="00D64FE5" w:rsidRDefault="005D06D6" w:rsidP="005D0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5D06D6" w:rsidRPr="00D64FE5" w:rsidRDefault="005D06D6" w:rsidP="005D06D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5D06D6" w:rsidRPr="000F2CEB" w:rsidRDefault="005D06D6" w:rsidP="005D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6C0A07" w:rsidRDefault="006C0A07" w:rsidP="00BF17F4"/>
    <w:p w:rsidR="00872E0A" w:rsidRDefault="00872E0A" w:rsidP="00BF17F4"/>
    <w:sectPr w:rsidR="00872E0A" w:rsidSect="00652F79">
      <w:headerReference w:type="default" r:id="rId8"/>
      <w:pgSz w:w="11906" w:h="16838" w:code="9"/>
      <w:pgMar w:top="1134" w:right="850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CF" w:rsidRDefault="002A46CF">
      <w:r>
        <w:separator/>
      </w:r>
    </w:p>
  </w:endnote>
  <w:endnote w:type="continuationSeparator" w:id="0">
    <w:p w:rsidR="002A46CF" w:rsidRDefault="002A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CF" w:rsidRDefault="002A46CF">
      <w:r>
        <w:separator/>
      </w:r>
    </w:p>
  </w:footnote>
  <w:footnote w:type="continuationSeparator" w:id="0">
    <w:p w:rsidR="002A46CF" w:rsidRDefault="002A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7D2444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1618"/>
    <w:rsid w:val="0000605C"/>
    <w:rsid w:val="000063E8"/>
    <w:rsid w:val="00006D66"/>
    <w:rsid w:val="00013A4D"/>
    <w:rsid w:val="0002366E"/>
    <w:rsid w:val="00026D21"/>
    <w:rsid w:val="00032918"/>
    <w:rsid w:val="0004365F"/>
    <w:rsid w:val="00050921"/>
    <w:rsid w:val="00052C6A"/>
    <w:rsid w:val="00054C3E"/>
    <w:rsid w:val="0005544A"/>
    <w:rsid w:val="000607CE"/>
    <w:rsid w:val="00074965"/>
    <w:rsid w:val="000806FE"/>
    <w:rsid w:val="00082A3F"/>
    <w:rsid w:val="00085F7E"/>
    <w:rsid w:val="000A40A1"/>
    <w:rsid w:val="000C151E"/>
    <w:rsid w:val="000C7815"/>
    <w:rsid w:val="000F2E90"/>
    <w:rsid w:val="000F6317"/>
    <w:rsid w:val="00102EE0"/>
    <w:rsid w:val="001259D6"/>
    <w:rsid w:val="00125F4B"/>
    <w:rsid w:val="0013246D"/>
    <w:rsid w:val="00134BAD"/>
    <w:rsid w:val="00136E7E"/>
    <w:rsid w:val="00145CE4"/>
    <w:rsid w:val="00147F32"/>
    <w:rsid w:val="00150FAA"/>
    <w:rsid w:val="00152E31"/>
    <w:rsid w:val="00152E85"/>
    <w:rsid w:val="00157162"/>
    <w:rsid w:val="00161E90"/>
    <w:rsid w:val="0016248E"/>
    <w:rsid w:val="001777FD"/>
    <w:rsid w:val="00194B43"/>
    <w:rsid w:val="001A34E3"/>
    <w:rsid w:val="001B23DD"/>
    <w:rsid w:val="001B26BC"/>
    <w:rsid w:val="001C128A"/>
    <w:rsid w:val="001C6522"/>
    <w:rsid w:val="001D4CB2"/>
    <w:rsid w:val="001D7B21"/>
    <w:rsid w:val="001E1955"/>
    <w:rsid w:val="001F25B8"/>
    <w:rsid w:val="001F350E"/>
    <w:rsid w:val="001F79D8"/>
    <w:rsid w:val="001F7EFC"/>
    <w:rsid w:val="0020773D"/>
    <w:rsid w:val="0021097C"/>
    <w:rsid w:val="0021218A"/>
    <w:rsid w:val="002303C5"/>
    <w:rsid w:val="00234D2C"/>
    <w:rsid w:val="002400D4"/>
    <w:rsid w:val="0025036E"/>
    <w:rsid w:val="00253E82"/>
    <w:rsid w:val="00267983"/>
    <w:rsid w:val="00267F86"/>
    <w:rsid w:val="00272DFF"/>
    <w:rsid w:val="00275084"/>
    <w:rsid w:val="00276303"/>
    <w:rsid w:val="00276BE2"/>
    <w:rsid w:val="00286F18"/>
    <w:rsid w:val="002934FF"/>
    <w:rsid w:val="002977F0"/>
    <w:rsid w:val="002A0855"/>
    <w:rsid w:val="002A1AED"/>
    <w:rsid w:val="002A3E31"/>
    <w:rsid w:val="002A46CF"/>
    <w:rsid w:val="002B3CE5"/>
    <w:rsid w:val="002B5581"/>
    <w:rsid w:val="002B6738"/>
    <w:rsid w:val="002C224A"/>
    <w:rsid w:val="002D31CF"/>
    <w:rsid w:val="002E0AF6"/>
    <w:rsid w:val="002E2BC6"/>
    <w:rsid w:val="002F18B8"/>
    <w:rsid w:val="002F42F5"/>
    <w:rsid w:val="002F5E1A"/>
    <w:rsid w:val="00300FD7"/>
    <w:rsid w:val="0030668A"/>
    <w:rsid w:val="00311345"/>
    <w:rsid w:val="00323870"/>
    <w:rsid w:val="00332200"/>
    <w:rsid w:val="00335140"/>
    <w:rsid w:val="003435E2"/>
    <w:rsid w:val="00345AD2"/>
    <w:rsid w:val="00351113"/>
    <w:rsid w:val="0036288A"/>
    <w:rsid w:val="0036458C"/>
    <w:rsid w:val="00381247"/>
    <w:rsid w:val="00381F02"/>
    <w:rsid w:val="003A1CA2"/>
    <w:rsid w:val="003A272A"/>
    <w:rsid w:val="003C606B"/>
    <w:rsid w:val="003D1896"/>
    <w:rsid w:val="003D32CF"/>
    <w:rsid w:val="003F4C34"/>
    <w:rsid w:val="00403FA6"/>
    <w:rsid w:val="0040478F"/>
    <w:rsid w:val="00427B79"/>
    <w:rsid w:val="004306A7"/>
    <w:rsid w:val="00432967"/>
    <w:rsid w:val="004422BB"/>
    <w:rsid w:val="00465277"/>
    <w:rsid w:val="00465A99"/>
    <w:rsid w:val="004727CE"/>
    <w:rsid w:val="004801E9"/>
    <w:rsid w:val="0048439D"/>
    <w:rsid w:val="004963E7"/>
    <w:rsid w:val="004A1013"/>
    <w:rsid w:val="004A62C1"/>
    <w:rsid w:val="004B17D4"/>
    <w:rsid w:val="004B4151"/>
    <w:rsid w:val="004B72C1"/>
    <w:rsid w:val="004C5216"/>
    <w:rsid w:val="004D37D6"/>
    <w:rsid w:val="004E31AA"/>
    <w:rsid w:val="004F5411"/>
    <w:rsid w:val="004F5FAF"/>
    <w:rsid w:val="00500C5D"/>
    <w:rsid w:val="00502D19"/>
    <w:rsid w:val="0050322A"/>
    <w:rsid w:val="005050AA"/>
    <w:rsid w:val="005162CA"/>
    <w:rsid w:val="00520F21"/>
    <w:rsid w:val="005223D8"/>
    <w:rsid w:val="00522E71"/>
    <w:rsid w:val="00525557"/>
    <w:rsid w:val="005303E2"/>
    <w:rsid w:val="00530791"/>
    <w:rsid w:val="0053335E"/>
    <w:rsid w:val="005356AC"/>
    <w:rsid w:val="00537EBE"/>
    <w:rsid w:val="00546BEB"/>
    <w:rsid w:val="005470DB"/>
    <w:rsid w:val="00556E45"/>
    <w:rsid w:val="00560E0A"/>
    <w:rsid w:val="005758FB"/>
    <w:rsid w:val="00585E27"/>
    <w:rsid w:val="005A0217"/>
    <w:rsid w:val="005A3F45"/>
    <w:rsid w:val="005A4F5A"/>
    <w:rsid w:val="005A63A4"/>
    <w:rsid w:val="005A7A49"/>
    <w:rsid w:val="005B4676"/>
    <w:rsid w:val="005C06FB"/>
    <w:rsid w:val="005D06D6"/>
    <w:rsid w:val="005D1135"/>
    <w:rsid w:val="005E1868"/>
    <w:rsid w:val="005E2BAD"/>
    <w:rsid w:val="005E40EE"/>
    <w:rsid w:val="00603C61"/>
    <w:rsid w:val="0061147D"/>
    <w:rsid w:val="00614508"/>
    <w:rsid w:val="00615DF5"/>
    <w:rsid w:val="006212DF"/>
    <w:rsid w:val="00622A8D"/>
    <w:rsid w:val="006306F1"/>
    <w:rsid w:val="0063167B"/>
    <w:rsid w:val="00652F79"/>
    <w:rsid w:val="00656BB8"/>
    <w:rsid w:val="00660717"/>
    <w:rsid w:val="006621C9"/>
    <w:rsid w:val="00667852"/>
    <w:rsid w:val="00695512"/>
    <w:rsid w:val="006B2C16"/>
    <w:rsid w:val="006B6A04"/>
    <w:rsid w:val="006C0A07"/>
    <w:rsid w:val="006C374E"/>
    <w:rsid w:val="006C3AC4"/>
    <w:rsid w:val="006C46CF"/>
    <w:rsid w:val="006D2B01"/>
    <w:rsid w:val="006D6AD4"/>
    <w:rsid w:val="006D6E9A"/>
    <w:rsid w:val="006D7F5A"/>
    <w:rsid w:val="006E0D3F"/>
    <w:rsid w:val="006E542D"/>
    <w:rsid w:val="0070030B"/>
    <w:rsid w:val="00731D4E"/>
    <w:rsid w:val="00733629"/>
    <w:rsid w:val="0077290C"/>
    <w:rsid w:val="00775F1F"/>
    <w:rsid w:val="00784860"/>
    <w:rsid w:val="00790B74"/>
    <w:rsid w:val="00794062"/>
    <w:rsid w:val="007A00F7"/>
    <w:rsid w:val="007A12AF"/>
    <w:rsid w:val="007A174B"/>
    <w:rsid w:val="007A430F"/>
    <w:rsid w:val="007A4F14"/>
    <w:rsid w:val="007A756C"/>
    <w:rsid w:val="007A7F44"/>
    <w:rsid w:val="007B7EB5"/>
    <w:rsid w:val="007C1C66"/>
    <w:rsid w:val="007D2444"/>
    <w:rsid w:val="007D3A54"/>
    <w:rsid w:val="00801DD8"/>
    <w:rsid w:val="00807DD6"/>
    <w:rsid w:val="008148AD"/>
    <w:rsid w:val="00833CDF"/>
    <w:rsid w:val="00841D4E"/>
    <w:rsid w:val="00842617"/>
    <w:rsid w:val="00866E11"/>
    <w:rsid w:val="00872E0A"/>
    <w:rsid w:val="008738D8"/>
    <w:rsid w:val="008813E7"/>
    <w:rsid w:val="008836D3"/>
    <w:rsid w:val="00885995"/>
    <w:rsid w:val="00886BD0"/>
    <w:rsid w:val="008879A6"/>
    <w:rsid w:val="00896227"/>
    <w:rsid w:val="008A335A"/>
    <w:rsid w:val="008B6266"/>
    <w:rsid w:val="008C6249"/>
    <w:rsid w:val="008C7046"/>
    <w:rsid w:val="008D120F"/>
    <w:rsid w:val="008D564C"/>
    <w:rsid w:val="008F377B"/>
    <w:rsid w:val="008F73BD"/>
    <w:rsid w:val="008F7905"/>
    <w:rsid w:val="00902A6B"/>
    <w:rsid w:val="00917477"/>
    <w:rsid w:val="00932CED"/>
    <w:rsid w:val="00945835"/>
    <w:rsid w:val="00997D13"/>
    <w:rsid w:val="009A5DBF"/>
    <w:rsid w:val="009A7CE6"/>
    <w:rsid w:val="009B632B"/>
    <w:rsid w:val="009C2344"/>
    <w:rsid w:val="009C280E"/>
    <w:rsid w:val="009C7B72"/>
    <w:rsid w:val="009D2020"/>
    <w:rsid w:val="009D50DA"/>
    <w:rsid w:val="009D541F"/>
    <w:rsid w:val="009E4229"/>
    <w:rsid w:val="009E4C61"/>
    <w:rsid w:val="009F64AB"/>
    <w:rsid w:val="00A0271D"/>
    <w:rsid w:val="00A12FC9"/>
    <w:rsid w:val="00A16518"/>
    <w:rsid w:val="00A16C94"/>
    <w:rsid w:val="00A235A8"/>
    <w:rsid w:val="00A254F7"/>
    <w:rsid w:val="00A26D07"/>
    <w:rsid w:val="00A5485D"/>
    <w:rsid w:val="00A550E4"/>
    <w:rsid w:val="00A57E6F"/>
    <w:rsid w:val="00A605DF"/>
    <w:rsid w:val="00A639AC"/>
    <w:rsid w:val="00A63A7E"/>
    <w:rsid w:val="00A81F11"/>
    <w:rsid w:val="00AA12E1"/>
    <w:rsid w:val="00AA1E06"/>
    <w:rsid w:val="00AB6364"/>
    <w:rsid w:val="00AD04DE"/>
    <w:rsid w:val="00AD1C68"/>
    <w:rsid w:val="00AD20C8"/>
    <w:rsid w:val="00AD4BB7"/>
    <w:rsid w:val="00AD6218"/>
    <w:rsid w:val="00AD7C08"/>
    <w:rsid w:val="00AE0109"/>
    <w:rsid w:val="00B01F73"/>
    <w:rsid w:val="00B16B25"/>
    <w:rsid w:val="00B17CEB"/>
    <w:rsid w:val="00B24CC9"/>
    <w:rsid w:val="00B5461E"/>
    <w:rsid w:val="00B6012C"/>
    <w:rsid w:val="00B60B5C"/>
    <w:rsid w:val="00B625D4"/>
    <w:rsid w:val="00B72594"/>
    <w:rsid w:val="00B77D6C"/>
    <w:rsid w:val="00B81380"/>
    <w:rsid w:val="00B848C9"/>
    <w:rsid w:val="00B84FF0"/>
    <w:rsid w:val="00B9395B"/>
    <w:rsid w:val="00B96EC8"/>
    <w:rsid w:val="00BA2107"/>
    <w:rsid w:val="00BA40E6"/>
    <w:rsid w:val="00BB0F24"/>
    <w:rsid w:val="00BB3FAC"/>
    <w:rsid w:val="00BB7FAA"/>
    <w:rsid w:val="00BC1AF8"/>
    <w:rsid w:val="00BC6BCF"/>
    <w:rsid w:val="00BD1C91"/>
    <w:rsid w:val="00BE1E9A"/>
    <w:rsid w:val="00BE6506"/>
    <w:rsid w:val="00BE7D91"/>
    <w:rsid w:val="00BF17F4"/>
    <w:rsid w:val="00C0122A"/>
    <w:rsid w:val="00C03CEB"/>
    <w:rsid w:val="00C113BF"/>
    <w:rsid w:val="00C12B42"/>
    <w:rsid w:val="00C12EB8"/>
    <w:rsid w:val="00C13C1C"/>
    <w:rsid w:val="00C167E7"/>
    <w:rsid w:val="00C25EC0"/>
    <w:rsid w:val="00C33956"/>
    <w:rsid w:val="00C348A0"/>
    <w:rsid w:val="00C507F3"/>
    <w:rsid w:val="00C53D04"/>
    <w:rsid w:val="00C55E71"/>
    <w:rsid w:val="00C65F0E"/>
    <w:rsid w:val="00C66061"/>
    <w:rsid w:val="00C875BB"/>
    <w:rsid w:val="00CA38FC"/>
    <w:rsid w:val="00CB1A02"/>
    <w:rsid w:val="00CB6057"/>
    <w:rsid w:val="00CC17D5"/>
    <w:rsid w:val="00CE322C"/>
    <w:rsid w:val="00CE51B0"/>
    <w:rsid w:val="00CF6E3C"/>
    <w:rsid w:val="00D012A0"/>
    <w:rsid w:val="00D15519"/>
    <w:rsid w:val="00D231FC"/>
    <w:rsid w:val="00D31106"/>
    <w:rsid w:val="00D37953"/>
    <w:rsid w:val="00D40456"/>
    <w:rsid w:val="00D41D95"/>
    <w:rsid w:val="00D4650D"/>
    <w:rsid w:val="00D55DD8"/>
    <w:rsid w:val="00D60277"/>
    <w:rsid w:val="00D63CD4"/>
    <w:rsid w:val="00D64FE5"/>
    <w:rsid w:val="00D826D6"/>
    <w:rsid w:val="00D83F7E"/>
    <w:rsid w:val="00D9325E"/>
    <w:rsid w:val="00DB2D2D"/>
    <w:rsid w:val="00DD1A3A"/>
    <w:rsid w:val="00DD3A06"/>
    <w:rsid w:val="00DE3935"/>
    <w:rsid w:val="00DF21A2"/>
    <w:rsid w:val="00DF2B4C"/>
    <w:rsid w:val="00E03003"/>
    <w:rsid w:val="00E03CF9"/>
    <w:rsid w:val="00E11B77"/>
    <w:rsid w:val="00E1560B"/>
    <w:rsid w:val="00E214B7"/>
    <w:rsid w:val="00E26AC1"/>
    <w:rsid w:val="00E33742"/>
    <w:rsid w:val="00E35246"/>
    <w:rsid w:val="00E377A7"/>
    <w:rsid w:val="00E43D00"/>
    <w:rsid w:val="00E44D46"/>
    <w:rsid w:val="00E465E3"/>
    <w:rsid w:val="00E631F8"/>
    <w:rsid w:val="00E6691E"/>
    <w:rsid w:val="00E82FEF"/>
    <w:rsid w:val="00E9162D"/>
    <w:rsid w:val="00E92F58"/>
    <w:rsid w:val="00E95E4E"/>
    <w:rsid w:val="00E96A67"/>
    <w:rsid w:val="00EB1E91"/>
    <w:rsid w:val="00EF7ADF"/>
    <w:rsid w:val="00F00455"/>
    <w:rsid w:val="00F11EB0"/>
    <w:rsid w:val="00F2359C"/>
    <w:rsid w:val="00F2778D"/>
    <w:rsid w:val="00F32AB5"/>
    <w:rsid w:val="00F338D0"/>
    <w:rsid w:val="00F36BD3"/>
    <w:rsid w:val="00F40869"/>
    <w:rsid w:val="00F53F33"/>
    <w:rsid w:val="00F54474"/>
    <w:rsid w:val="00F704C4"/>
    <w:rsid w:val="00F70968"/>
    <w:rsid w:val="00F85D4B"/>
    <w:rsid w:val="00F862C0"/>
    <w:rsid w:val="00F962CB"/>
    <w:rsid w:val="00FA5579"/>
    <w:rsid w:val="00FB5572"/>
    <w:rsid w:val="00FB644D"/>
    <w:rsid w:val="00FC7BE7"/>
    <w:rsid w:val="00FD0881"/>
    <w:rsid w:val="00FD34A0"/>
    <w:rsid w:val="00FD6115"/>
    <w:rsid w:val="00FE1D16"/>
    <w:rsid w:val="00FE1F90"/>
    <w:rsid w:val="00FE5A69"/>
    <w:rsid w:val="00FF3912"/>
    <w:rsid w:val="00FF5559"/>
    <w:rsid w:val="00FF622E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48D64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35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15</cp:revision>
  <cp:lastPrinted>2019-10-31T12:58:00Z</cp:lastPrinted>
  <dcterms:created xsi:type="dcterms:W3CDTF">2021-01-12T09:02:00Z</dcterms:created>
  <dcterms:modified xsi:type="dcterms:W3CDTF">2021-01-29T07:23:00Z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