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83055"/>
                  <wp:effectExtent l="0" t="0" r="8890" b="762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Pr="00D64FE5" w:rsidRDefault="00BE1E9A" w:rsidP="00BE1E9A">
            <w:pPr>
              <w:jc w:val="center"/>
            </w:pPr>
            <w:r w:rsidRPr="00D64FE5">
              <w:t>ТЕЛЕФОНОГРАММА</w:t>
            </w:r>
          </w:p>
          <w:p w:rsidR="00BE1E9A" w:rsidRPr="00D64FE5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D64FE5" w:rsidRDefault="00BE1E9A" w:rsidP="00BE1E9A">
            <w:r w:rsidRPr="00D64FE5">
              <w:rPr>
                <w:u w:val="single"/>
              </w:rPr>
              <w:t>Адресат</w:t>
            </w:r>
            <w:r w:rsidRPr="00D64FE5">
              <w:t>/корреспондент</w:t>
            </w:r>
          </w:p>
          <w:p w:rsidR="00BE1E9A" w:rsidRPr="00D64FE5" w:rsidRDefault="00D64FE5" w:rsidP="00BE1E9A">
            <w:r>
              <w:t>ИЭСБК</w:t>
            </w:r>
            <w:r w:rsidR="002E2BC6">
              <w:t>, ЕДС</w:t>
            </w:r>
          </w:p>
          <w:p w:rsidR="00BE1E9A" w:rsidRDefault="00BE1E9A" w:rsidP="00BE1E9A">
            <w:r w:rsidRPr="00D64FE5">
              <w:t>Комитет по управлению Свердловским округом г. Иркутска</w:t>
            </w:r>
          </w:p>
          <w:p w:rsidR="00BE1E9A" w:rsidRPr="00D64FE5" w:rsidRDefault="00BE1E9A" w:rsidP="00BE1E9A">
            <w:r w:rsidRPr="00D64FE5">
              <w:t>Копия: ЕДДС г. Иркутска</w:t>
            </w:r>
          </w:p>
          <w:p w:rsidR="00BE1E9A" w:rsidRPr="00D64FE5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D64FE5" w:rsidRDefault="0025036E" w:rsidP="000E1BA6">
            <w:pPr>
              <w:ind w:left="-108" w:firstLine="708"/>
            </w:pPr>
            <w:r w:rsidRPr="00D64FE5">
              <w:t xml:space="preserve">От </w:t>
            </w:r>
            <w:r w:rsidR="00876878">
              <w:rPr>
                <w:lang w:val="en-US"/>
              </w:rPr>
              <w:t>1</w:t>
            </w:r>
            <w:r w:rsidR="00876878">
              <w:t>1</w:t>
            </w:r>
            <w:r w:rsidR="002E2BC6">
              <w:t>.</w:t>
            </w:r>
            <w:r w:rsidR="009507C9">
              <w:t>0</w:t>
            </w:r>
            <w:r w:rsidR="00F8233C">
              <w:t>5</w:t>
            </w:r>
            <w:r w:rsidR="00BE1E9A" w:rsidRPr="00D64FE5">
              <w:t>.202</w:t>
            </w:r>
            <w:r w:rsidR="0061147D">
              <w:t>1</w:t>
            </w:r>
          </w:p>
        </w:tc>
        <w:tc>
          <w:tcPr>
            <w:tcW w:w="425" w:type="dxa"/>
          </w:tcPr>
          <w:p w:rsidR="00BE1E9A" w:rsidRPr="00D64FE5" w:rsidRDefault="00BE1E9A" w:rsidP="00BE1E9A">
            <w:pPr>
              <w:ind w:left="-108"/>
            </w:pPr>
            <w:r w:rsidRPr="00D64FE5"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D64FE5" w:rsidRDefault="006104DD" w:rsidP="000E1BA6">
            <w:pPr>
              <w:ind w:left="-108" w:firstLine="708"/>
            </w:pPr>
            <w:r>
              <w:t>35</w:t>
            </w:r>
            <w:r w:rsidR="00FF6C26">
              <w:t>3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D64FE5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A254F7" w:rsidRDefault="00B60B5C" w:rsidP="00BE1E9A">
            <w:pPr>
              <w:rPr>
                <w:sz w:val="22"/>
              </w:rPr>
            </w:pPr>
            <w:r>
              <w:rPr>
                <w:sz w:val="22"/>
              </w:rPr>
              <w:t xml:space="preserve">Время передачи: </w:t>
            </w:r>
          </w:p>
          <w:p w:rsidR="00BE1E9A" w:rsidRDefault="00BE1E9A" w:rsidP="00BE1E9A"/>
          <w:p w:rsidR="00BE1E9A" w:rsidRDefault="00BE1E9A" w:rsidP="00BE1E9A">
            <w:pPr>
              <w:rPr>
                <w:sz w:val="22"/>
              </w:rPr>
            </w:pPr>
            <w:r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0E1BA6" w:rsidRDefault="009507C9" w:rsidP="0025036E">
      <w:pPr>
        <w:pStyle w:val="ac"/>
        <w:ind w:firstLine="708"/>
        <w:jc w:val="both"/>
        <w:rPr>
          <w:b/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>ООО</w:t>
      </w:r>
      <w:r w:rsidRPr="006C0A07">
        <w:rPr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>Байкальская Энергетическая Компания</w:t>
      </w:r>
      <w:r w:rsidRPr="006C0A07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C70EB5" w:rsidRPr="006C0A07">
        <w:rPr>
          <w:color w:val="000000" w:themeColor="text1"/>
          <w:sz w:val="24"/>
          <w:szCs w:val="24"/>
        </w:rPr>
        <w:t xml:space="preserve">что </w:t>
      </w:r>
      <w:r w:rsidR="00C70EB5">
        <w:rPr>
          <w:color w:val="000000" w:themeColor="text1"/>
          <w:sz w:val="24"/>
          <w:szCs w:val="24"/>
        </w:rPr>
        <w:t>по заявке ООО «ИТСК», будут проводится</w:t>
      </w:r>
      <w:r w:rsidR="00C70EB5" w:rsidRPr="006C0A07">
        <w:rPr>
          <w:color w:val="000000" w:themeColor="text1"/>
          <w:sz w:val="24"/>
          <w:szCs w:val="24"/>
        </w:rPr>
        <w:t xml:space="preserve"> </w:t>
      </w:r>
      <w:r w:rsidR="00DC4312" w:rsidRPr="00DC4312">
        <w:rPr>
          <w:rFonts w:eastAsia="Calibri"/>
          <w:sz w:val="24"/>
          <w:szCs w:val="24"/>
          <w:lang w:eastAsia="en-US"/>
        </w:rPr>
        <w:t xml:space="preserve">ремонтно-восстановительных работ на </w:t>
      </w:r>
      <w:r w:rsidR="00876878">
        <w:rPr>
          <w:rFonts w:eastAsia="Calibri"/>
          <w:sz w:val="24"/>
          <w:szCs w:val="24"/>
          <w:lang w:eastAsia="en-US"/>
        </w:rPr>
        <w:t>тепловой сети</w:t>
      </w:r>
      <w:r w:rsidR="00DC4312" w:rsidRPr="00DC4312">
        <w:rPr>
          <w:rFonts w:eastAsia="Calibri"/>
          <w:sz w:val="24"/>
          <w:szCs w:val="24"/>
          <w:lang w:eastAsia="en-US"/>
        </w:rPr>
        <w:t xml:space="preserve"> в </w:t>
      </w:r>
      <w:r w:rsidR="0086472F">
        <w:rPr>
          <w:rFonts w:eastAsia="Calibri"/>
          <w:sz w:val="24"/>
          <w:szCs w:val="24"/>
          <w:lang w:eastAsia="en-US"/>
        </w:rPr>
        <w:t>ТК 2-7</w:t>
      </w:r>
      <w:r w:rsidR="00F8233C" w:rsidRPr="00F8233C">
        <w:rPr>
          <w:rFonts w:eastAsia="Calibri"/>
          <w:sz w:val="24"/>
          <w:szCs w:val="24"/>
          <w:lang w:eastAsia="en-US"/>
        </w:rPr>
        <w:t xml:space="preserve"> по ул.</w:t>
      </w:r>
      <w:r w:rsidR="00F8233C">
        <w:rPr>
          <w:rFonts w:eastAsia="Calibri"/>
          <w:sz w:val="24"/>
          <w:szCs w:val="24"/>
          <w:lang w:eastAsia="en-US"/>
        </w:rPr>
        <w:t xml:space="preserve"> </w:t>
      </w:r>
      <w:r w:rsidR="00F8233C" w:rsidRPr="00F8233C">
        <w:rPr>
          <w:rFonts w:eastAsia="Calibri"/>
          <w:sz w:val="24"/>
          <w:szCs w:val="24"/>
          <w:lang w:eastAsia="en-US"/>
        </w:rPr>
        <w:t xml:space="preserve">Бородина,11/2 </w:t>
      </w:r>
      <w:r w:rsidR="0025036E" w:rsidRPr="000E1BA6">
        <w:rPr>
          <w:b/>
          <w:color w:val="000000" w:themeColor="text1"/>
          <w:sz w:val="24"/>
          <w:szCs w:val="24"/>
        </w:rPr>
        <w:t>в период времени:</w:t>
      </w:r>
      <w:r w:rsidR="0000605C" w:rsidRPr="000E1BA6">
        <w:rPr>
          <w:b/>
          <w:color w:val="000000" w:themeColor="text1"/>
          <w:sz w:val="24"/>
          <w:szCs w:val="24"/>
        </w:rPr>
        <w:t xml:space="preserve"> </w:t>
      </w:r>
    </w:p>
    <w:p w:rsidR="00BE1E9A" w:rsidRPr="00E02CF8" w:rsidRDefault="00BE1E9A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E02CF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 xml:space="preserve"> </w:t>
      </w:r>
      <w:r w:rsidR="00F8233C">
        <w:rPr>
          <w:b/>
          <w:color w:val="FF0000"/>
          <w:sz w:val="32"/>
          <w:szCs w:val="32"/>
        </w:rPr>
        <w:t>10</w:t>
      </w:r>
      <w:r w:rsidR="005D1135">
        <w:rPr>
          <w:b/>
          <w:color w:val="FF0000"/>
          <w:sz w:val="32"/>
          <w:szCs w:val="32"/>
        </w:rPr>
        <w:t>:</w:t>
      </w:r>
      <w:r w:rsidR="00C65F0E">
        <w:rPr>
          <w:b/>
          <w:color w:val="FF0000"/>
          <w:sz w:val="32"/>
          <w:szCs w:val="32"/>
        </w:rPr>
        <w:t>0</w:t>
      </w:r>
      <w:r w:rsidRPr="00E02CF8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>ч.</w:t>
      </w:r>
      <w:r w:rsidRPr="001906D1">
        <w:rPr>
          <w:b/>
          <w:color w:val="FF0000"/>
          <w:sz w:val="32"/>
          <w:szCs w:val="32"/>
        </w:rPr>
        <w:t xml:space="preserve"> </w:t>
      </w:r>
      <w:r w:rsidR="00C65F0E">
        <w:rPr>
          <w:b/>
          <w:color w:val="FF0000"/>
          <w:sz w:val="32"/>
          <w:szCs w:val="32"/>
        </w:rPr>
        <w:t xml:space="preserve">до </w:t>
      </w:r>
      <w:r w:rsidR="00F8233C">
        <w:rPr>
          <w:b/>
          <w:color w:val="FF0000"/>
          <w:sz w:val="32"/>
          <w:szCs w:val="32"/>
        </w:rPr>
        <w:t>22</w:t>
      </w:r>
      <w:r w:rsidR="005D1135">
        <w:rPr>
          <w:b/>
          <w:color w:val="FF0000"/>
          <w:sz w:val="32"/>
          <w:szCs w:val="32"/>
        </w:rPr>
        <w:t>:00ч. «</w:t>
      </w:r>
      <w:r w:rsidR="00F8233C">
        <w:rPr>
          <w:b/>
          <w:color w:val="FF0000"/>
          <w:sz w:val="32"/>
          <w:szCs w:val="32"/>
        </w:rPr>
        <w:t>13</w:t>
      </w:r>
      <w:r w:rsidRPr="004D06D1">
        <w:rPr>
          <w:b/>
          <w:color w:val="FF0000"/>
          <w:sz w:val="32"/>
          <w:szCs w:val="32"/>
        </w:rPr>
        <w:t xml:space="preserve">» </w:t>
      </w:r>
      <w:r w:rsidR="00F8233C">
        <w:rPr>
          <w:b/>
          <w:color w:val="FF0000"/>
          <w:sz w:val="32"/>
          <w:szCs w:val="32"/>
        </w:rPr>
        <w:t>Мая</w:t>
      </w:r>
      <w:r>
        <w:rPr>
          <w:b/>
          <w:color w:val="FF0000"/>
          <w:sz w:val="32"/>
          <w:szCs w:val="32"/>
        </w:rPr>
        <w:t xml:space="preserve"> 202</w:t>
      </w:r>
      <w:r w:rsidR="0061147D">
        <w:rPr>
          <w:b/>
          <w:color w:val="FF0000"/>
          <w:sz w:val="32"/>
          <w:szCs w:val="32"/>
        </w:rPr>
        <w:t>1</w:t>
      </w:r>
      <w:r w:rsidRPr="004D06D1">
        <w:rPr>
          <w:b/>
          <w:color w:val="FF0000"/>
          <w:sz w:val="32"/>
          <w:szCs w:val="32"/>
        </w:rPr>
        <w:t>г.</w:t>
      </w:r>
    </w:p>
    <w:p w:rsidR="00BE1E9A" w:rsidRPr="009A7CE6" w:rsidRDefault="00BE1E9A" w:rsidP="00ED6C19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E9162D" w:rsidRPr="00E9162D" w:rsidRDefault="00E9162D" w:rsidP="00E9162D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E9162D" w:rsidRPr="00E9162D" w:rsidRDefault="00E9162D" w:rsidP="00E9162D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9507C9" w:rsidRDefault="00F8233C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К 10</w:t>
      </w:r>
      <w:r w:rsidR="009507C9">
        <w:rPr>
          <w:color w:val="000000" w:themeColor="text1"/>
        </w:rPr>
        <w:t xml:space="preserve"> </w:t>
      </w:r>
      <w:proofErr w:type="spellStart"/>
      <w:r w:rsidR="009507C9">
        <w:rPr>
          <w:color w:val="000000" w:themeColor="text1"/>
        </w:rPr>
        <w:t>чч</w:t>
      </w:r>
      <w:proofErr w:type="spellEnd"/>
      <w:r w:rsidR="009507C9">
        <w:rPr>
          <w:color w:val="000000" w:themeColor="text1"/>
        </w:rPr>
        <w:t xml:space="preserve"> 00мм закрыть входные задвижки ТПУ на вводе в здание.</w:t>
      </w:r>
    </w:p>
    <w:p w:rsidR="009507C9" w:rsidRDefault="009507C9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E6691E">
        <w:rPr>
          <w:vertAlign w:val="superscript"/>
        </w:rPr>
        <w:t>о</w:t>
      </w:r>
      <w:r>
        <w:t>С</w:t>
      </w:r>
      <w:proofErr w:type="spellEnd"/>
      <w:r>
        <w:t xml:space="preserve"> – опорожнить систему отопления, чтобы не допустить замерзания в ней воды.</w:t>
      </w:r>
    </w:p>
    <w:p w:rsidR="009507C9" w:rsidRPr="000B5FFA" w:rsidRDefault="009507C9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О закрытии задвижек в ТПУ сообщить диспетчеру </w:t>
      </w:r>
      <w:r w:rsidR="000E1BA6">
        <w:rPr>
          <w:color w:val="000000" w:themeColor="text1"/>
        </w:rPr>
        <w:t>ИТСК</w:t>
      </w:r>
      <w:r>
        <w:rPr>
          <w:color w:val="000000" w:themeColor="text1"/>
        </w:rPr>
        <w:t xml:space="preserve"> по тел. </w:t>
      </w:r>
      <w:r w:rsidR="000E1BA6">
        <w:rPr>
          <w:color w:val="000000" w:themeColor="text1"/>
        </w:rPr>
        <w:t>436855</w:t>
      </w:r>
      <w:r>
        <w:rPr>
          <w:color w:val="000000" w:themeColor="text1"/>
        </w:rPr>
        <w:t>.</w:t>
      </w:r>
    </w:p>
    <w:p w:rsidR="009507C9" w:rsidRDefault="009507C9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</w:t>
      </w:r>
      <w:r w:rsidR="000E1BA6">
        <w:rPr>
          <w:color w:val="000000" w:themeColor="text1"/>
        </w:rPr>
        <w:t xml:space="preserve">диспетчеру ИТСК по тел. 436855 </w:t>
      </w:r>
      <w:r>
        <w:t xml:space="preserve">или диспетчеру </w:t>
      </w:r>
      <w:proofErr w:type="spellStart"/>
      <w:r>
        <w:t>Иркутскэнергосбыта</w:t>
      </w:r>
      <w:proofErr w:type="spellEnd"/>
      <w:r>
        <w:t xml:space="preserve">.  </w:t>
      </w:r>
    </w:p>
    <w:p w:rsidR="00381F02" w:rsidRDefault="00BE1E9A" w:rsidP="00E43D00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277"/>
        <w:gridCol w:w="2141"/>
        <w:gridCol w:w="2331"/>
        <w:gridCol w:w="2126"/>
        <w:gridCol w:w="825"/>
      </w:tblGrid>
      <w:tr w:rsidR="000E1BA6" w:rsidTr="006536DE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F6C26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F6C26" w:rsidTr="00FF6C26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FF6C26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FF6C26">
              <w:rPr>
                <w:bCs/>
                <w:color w:val="000000"/>
                <w:sz w:val="20"/>
                <w:szCs w:val="20"/>
              </w:rPr>
              <w:t xml:space="preserve"> Бородина, дом № 56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C26" w:rsidRPr="00FF6C26" w:rsidRDefault="00FF6C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2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9507C9">
        <w:rPr>
          <w:sz w:val="20"/>
          <w:szCs w:val="20"/>
        </w:rPr>
        <w:t xml:space="preserve"> </w:t>
      </w:r>
      <w:r w:rsidR="006536DE">
        <w:rPr>
          <w:sz w:val="20"/>
          <w:szCs w:val="20"/>
        </w:rPr>
        <w:t xml:space="preserve">Щапов В.С.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FD6115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125F4B" w:rsidTr="00652F79"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7F3384" w:rsidP="003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="00125F4B" w:rsidRPr="004A62C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5F4B" w:rsidRPr="00D64FE5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25F4B" w:rsidRPr="00D64FE5" w:rsidRDefault="00125F4B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E1BA6" w:rsidTr="00652F79">
        <w:tc>
          <w:tcPr>
            <w:tcW w:w="568" w:type="dxa"/>
            <w:vAlign w:val="center"/>
          </w:tcPr>
          <w:p w:rsidR="000E1BA6" w:rsidRDefault="000E1BA6" w:rsidP="000E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0E1BA6" w:rsidRPr="004A62C1" w:rsidRDefault="000E1BA6" w:rsidP="000E1BA6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0E1BA6" w:rsidRPr="000F2CEB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BA6" w:rsidRPr="00D64FE5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0E1BA6" w:rsidRPr="00D64FE5" w:rsidRDefault="000E1BA6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E1BA6" w:rsidRPr="000F2CEB" w:rsidRDefault="000E1BA6" w:rsidP="000E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E1BA6" w:rsidTr="00652F79">
        <w:tc>
          <w:tcPr>
            <w:tcW w:w="568" w:type="dxa"/>
            <w:vAlign w:val="center"/>
          </w:tcPr>
          <w:p w:rsidR="000E1BA6" w:rsidRDefault="000E1BA6" w:rsidP="000E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0E1BA6" w:rsidRPr="004A62C1" w:rsidRDefault="000E1BA6" w:rsidP="000E1BA6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0E1BA6" w:rsidRPr="000F2CEB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BA6" w:rsidRPr="00D64FE5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0E1BA6" w:rsidRPr="00D64FE5" w:rsidRDefault="000E1BA6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E1BA6" w:rsidRPr="000F2CEB" w:rsidRDefault="000E1BA6" w:rsidP="000E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E1BA6" w:rsidTr="00652F79">
        <w:tc>
          <w:tcPr>
            <w:tcW w:w="568" w:type="dxa"/>
            <w:vAlign w:val="center"/>
          </w:tcPr>
          <w:p w:rsidR="000E1BA6" w:rsidRDefault="000E1BA6" w:rsidP="000E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0E1BA6" w:rsidRPr="004A62C1" w:rsidRDefault="000E1BA6" w:rsidP="000E1BA6">
            <w:pPr>
              <w:rPr>
                <w:sz w:val="20"/>
              </w:rPr>
            </w:pPr>
            <w:r>
              <w:rPr>
                <w:sz w:val="20"/>
              </w:rPr>
              <w:t>ЕДС</w:t>
            </w:r>
          </w:p>
        </w:tc>
        <w:tc>
          <w:tcPr>
            <w:tcW w:w="1898" w:type="dxa"/>
            <w:vAlign w:val="center"/>
          </w:tcPr>
          <w:p w:rsidR="000E1BA6" w:rsidRPr="000F2CEB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BA6" w:rsidRPr="00D64FE5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0E1BA6" w:rsidRPr="00D64FE5" w:rsidRDefault="000E1BA6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E1BA6" w:rsidRPr="000F2CEB" w:rsidRDefault="000E1BA6" w:rsidP="000E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70EB5" w:rsidTr="00B56206">
        <w:trPr>
          <w:trHeight w:val="73"/>
        </w:trPr>
        <w:tc>
          <w:tcPr>
            <w:tcW w:w="568" w:type="dxa"/>
            <w:vAlign w:val="center"/>
          </w:tcPr>
          <w:p w:rsidR="00C70EB5" w:rsidRDefault="00C70EB5" w:rsidP="00C7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70EB5" w:rsidRDefault="00C70EB5" w:rsidP="00C70EB5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C70EB5" w:rsidRPr="000F2CEB" w:rsidRDefault="00C70EB5" w:rsidP="00C7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0EB5" w:rsidRPr="00D64FE5" w:rsidRDefault="00C70EB5" w:rsidP="00C7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C70EB5" w:rsidRPr="0023027D" w:rsidRDefault="00C70EB5" w:rsidP="00C70EB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C70EB5" w:rsidRDefault="00C70EB5" w:rsidP="00C70EB5">
            <w:pPr>
              <w:rPr>
                <w:sz w:val="20"/>
                <w:szCs w:val="20"/>
              </w:rPr>
            </w:pPr>
          </w:p>
        </w:tc>
      </w:tr>
    </w:tbl>
    <w:p w:rsidR="00872E0A" w:rsidRDefault="00872E0A" w:rsidP="00BF17F4"/>
    <w:sectPr w:rsidR="00872E0A" w:rsidSect="00652F79">
      <w:headerReference w:type="default" r:id="rId8"/>
      <w:pgSz w:w="11906" w:h="16838" w:code="9"/>
      <w:pgMar w:top="1134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AE" w:rsidRDefault="008C78AE">
      <w:r>
        <w:separator/>
      </w:r>
    </w:p>
  </w:endnote>
  <w:endnote w:type="continuationSeparator" w:id="0">
    <w:p w:rsidR="008C78AE" w:rsidRDefault="008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AE" w:rsidRDefault="008C78AE">
      <w:r>
        <w:separator/>
      </w:r>
    </w:p>
  </w:footnote>
  <w:footnote w:type="continuationSeparator" w:id="0">
    <w:p w:rsidR="008C78AE" w:rsidRDefault="008C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F6C26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1618"/>
    <w:rsid w:val="0000605C"/>
    <w:rsid w:val="000063E8"/>
    <w:rsid w:val="00006D66"/>
    <w:rsid w:val="00013A4D"/>
    <w:rsid w:val="0002366E"/>
    <w:rsid w:val="000237F1"/>
    <w:rsid w:val="00026D21"/>
    <w:rsid w:val="00032918"/>
    <w:rsid w:val="0004365F"/>
    <w:rsid w:val="00043BBE"/>
    <w:rsid w:val="00050921"/>
    <w:rsid w:val="00052C6A"/>
    <w:rsid w:val="00054C3E"/>
    <w:rsid w:val="0005544A"/>
    <w:rsid w:val="000607CE"/>
    <w:rsid w:val="00074965"/>
    <w:rsid w:val="000806FE"/>
    <w:rsid w:val="00082A3F"/>
    <w:rsid w:val="00085F7E"/>
    <w:rsid w:val="000A40A1"/>
    <w:rsid w:val="000C151E"/>
    <w:rsid w:val="000C7815"/>
    <w:rsid w:val="000E1BA6"/>
    <w:rsid w:val="000E62DE"/>
    <w:rsid w:val="000F2E90"/>
    <w:rsid w:val="000F6317"/>
    <w:rsid w:val="00102EE0"/>
    <w:rsid w:val="00113A1A"/>
    <w:rsid w:val="001259D6"/>
    <w:rsid w:val="00125F4B"/>
    <w:rsid w:val="0013246D"/>
    <w:rsid w:val="00134BAD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777FD"/>
    <w:rsid w:val="00194B43"/>
    <w:rsid w:val="001A34E3"/>
    <w:rsid w:val="001B23DD"/>
    <w:rsid w:val="001B26BC"/>
    <w:rsid w:val="001B33A1"/>
    <w:rsid w:val="001C128A"/>
    <w:rsid w:val="001C2406"/>
    <w:rsid w:val="001C6522"/>
    <w:rsid w:val="001D4CB2"/>
    <w:rsid w:val="001D7B21"/>
    <w:rsid w:val="001E1955"/>
    <w:rsid w:val="001F25B8"/>
    <w:rsid w:val="001F350E"/>
    <w:rsid w:val="001F79D8"/>
    <w:rsid w:val="001F7EFC"/>
    <w:rsid w:val="0020773D"/>
    <w:rsid w:val="0021097C"/>
    <w:rsid w:val="0021218A"/>
    <w:rsid w:val="002303C5"/>
    <w:rsid w:val="00234D2C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5581"/>
    <w:rsid w:val="002B6738"/>
    <w:rsid w:val="002C224A"/>
    <w:rsid w:val="002D31CF"/>
    <w:rsid w:val="002E0AF6"/>
    <w:rsid w:val="002E2BC6"/>
    <w:rsid w:val="002F18B8"/>
    <w:rsid w:val="002F42F5"/>
    <w:rsid w:val="002F5E1A"/>
    <w:rsid w:val="00300FD7"/>
    <w:rsid w:val="0030668A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C606B"/>
    <w:rsid w:val="003D1896"/>
    <w:rsid w:val="003D32CF"/>
    <w:rsid w:val="003F4C34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B72C1"/>
    <w:rsid w:val="004C5216"/>
    <w:rsid w:val="004D37D6"/>
    <w:rsid w:val="004E31AA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335E"/>
    <w:rsid w:val="005356AC"/>
    <w:rsid w:val="00537EBE"/>
    <w:rsid w:val="00546BEB"/>
    <w:rsid w:val="005470DB"/>
    <w:rsid w:val="00551A6A"/>
    <w:rsid w:val="00556E45"/>
    <w:rsid w:val="00560E0A"/>
    <w:rsid w:val="005758FB"/>
    <w:rsid w:val="00585E27"/>
    <w:rsid w:val="005A0217"/>
    <w:rsid w:val="005A3F45"/>
    <w:rsid w:val="005A4F5A"/>
    <w:rsid w:val="005A63A4"/>
    <w:rsid w:val="005A7A49"/>
    <w:rsid w:val="005B4676"/>
    <w:rsid w:val="005C06FB"/>
    <w:rsid w:val="005D06D6"/>
    <w:rsid w:val="005D1135"/>
    <w:rsid w:val="005E1868"/>
    <w:rsid w:val="005E2BAD"/>
    <w:rsid w:val="005E40EE"/>
    <w:rsid w:val="00603C61"/>
    <w:rsid w:val="006104DD"/>
    <w:rsid w:val="0061147D"/>
    <w:rsid w:val="00614508"/>
    <w:rsid w:val="00615DF5"/>
    <w:rsid w:val="006212DF"/>
    <w:rsid w:val="00622A8D"/>
    <w:rsid w:val="00625F5C"/>
    <w:rsid w:val="006306F1"/>
    <w:rsid w:val="0063167B"/>
    <w:rsid w:val="00652F79"/>
    <w:rsid w:val="006536DE"/>
    <w:rsid w:val="00656BB8"/>
    <w:rsid w:val="00660717"/>
    <w:rsid w:val="006621C9"/>
    <w:rsid w:val="00667852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0030B"/>
    <w:rsid w:val="00731D4E"/>
    <w:rsid w:val="00733629"/>
    <w:rsid w:val="0077290C"/>
    <w:rsid w:val="00775F1F"/>
    <w:rsid w:val="00784860"/>
    <w:rsid w:val="00790B74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C2BC7"/>
    <w:rsid w:val="007D2444"/>
    <w:rsid w:val="007D3A54"/>
    <w:rsid w:val="007E777D"/>
    <w:rsid w:val="007F3384"/>
    <w:rsid w:val="00801DD8"/>
    <w:rsid w:val="00805161"/>
    <w:rsid w:val="00807DD6"/>
    <w:rsid w:val="008148AD"/>
    <w:rsid w:val="0082313B"/>
    <w:rsid w:val="00833CDF"/>
    <w:rsid w:val="00841D4E"/>
    <w:rsid w:val="00842617"/>
    <w:rsid w:val="0086472F"/>
    <w:rsid w:val="00866E11"/>
    <w:rsid w:val="00872E0A"/>
    <w:rsid w:val="008738D8"/>
    <w:rsid w:val="00876878"/>
    <w:rsid w:val="008813E7"/>
    <w:rsid w:val="0088239E"/>
    <w:rsid w:val="008836D3"/>
    <w:rsid w:val="00885995"/>
    <w:rsid w:val="00886BD0"/>
    <w:rsid w:val="008879A6"/>
    <w:rsid w:val="00896227"/>
    <w:rsid w:val="008A335A"/>
    <w:rsid w:val="008B6266"/>
    <w:rsid w:val="008C6249"/>
    <w:rsid w:val="008C7046"/>
    <w:rsid w:val="008C78AE"/>
    <w:rsid w:val="008D120F"/>
    <w:rsid w:val="008D564C"/>
    <w:rsid w:val="008F377B"/>
    <w:rsid w:val="008F73BD"/>
    <w:rsid w:val="008F7905"/>
    <w:rsid w:val="00902A6B"/>
    <w:rsid w:val="00916456"/>
    <w:rsid w:val="00917477"/>
    <w:rsid w:val="00932CED"/>
    <w:rsid w:val="00945835"/>
    <w:rsid w:val="009507C9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2451"/>
    <w:rsid w:val="009F64AB"/>
    <w:rsid w:val="00A0271D"/>
    <w:rsid w:val="00A12FC9"/>
    <w:rsid w:val="00A16518"/>
    <w:rsid w:val="00A16C94"/>
    <w:rsid w:val="00A235A8"/>
    <w:rsid w:val="00A254F7"/>
    <w:rsid w:val="00A26D07"/>
    <w:rsid w:val="00A5485D"/>
    <w:rsid w:val="00A550E4"/>
    <w:rsid w:val="00A57E6F"/>
    <w:rsid w:val="00A605DF"/>
    <w:rsid w:val="00A639AC"/>
    <w:rsid w:val="00A63A7E"/>
    <w:rsid w:val="00A81F11"/>
    <w:rsid w:val="00AA12E1"/>
    <w:rsid w:val="00AA1E06"/>
    <w:rsid w:val="00AA3BF4"/>
    <w:rsid w:val="00AA50B0"/>
    <w:rsid w:val="00AB6364"/>
    <w:rsid w:val="00AD04DE"/>
    <w:rsid w:val="00AD1C68"/>
    <w:rsid w:val="00AD20C8"/>
    <w:rsid w:val="00AD6218"/>
    <w:rsid w:val="00AD7C08"/>
    <w:rsid w:val="00AE0109"/>
    <w:rsid w:val="00B01F73"/>
    <w:rsid w:val="00B16B25"/>
    <w:rsid w:val="00B17CEB"/>
    <w:rsid w:val="00B24CC9"/>
    <w:rsid w:val="00B5461E"/>
    <w:rsid w:val="00B56206"/>
    <w:rsid w:val="00B6012C"/>
    <w:rsid w:val="00B60B5C"/>
    <w:rsid w:val="00B625D4"/>
    <w:rsid w:val="00B72594"/>
    <w:rsid w:val="00B77D6C"/>
    <w:rsid w:val="00B81380"/>
    <w:rsid w:val="00B848C9"/>
    <w:rsid w:val="00B84FF0"/>
    <w:rsid w:val="00B96EC8"/>
    <w:rsid w:val="00BA0474"/>
    <w:rsid w:val="00BA2107"/>
    <w:rsid w:val="00BA40E6"/>
    <w:rsid w:val="00BB0F24"/>
    <w:rsid w:val="00BB3FAC"/>
    <w:rsid w:val="00BB7FAA"/>
    <w:rsid w:val="00BC1AF8"/>
    <w:rsid w:val="00BD1C91"/>
    <w:rsid w:val="00BE1E9A"/>
    <w:rsid w:val="00BE6506"/>
    <w:rsid w:val="00BE7D91"/>
    <w:rsid w:val="00BF17F4"/>
    <w:rsid w:val="00C0122A"/>
    <w:rsid w:val="00C03CEB"/>
    <w:rsid w:val="00C113BF"/>
    <w:rsid w:val="00C12B42"/>
    <w:rsid w:val="00C12EB8"/>
    <w:rsid w:val="00C13C1C"/>
    <w:rsid w:val="00C167E7"/>
    <w:rsid w:val="00C25EC0"/>
    <w:rsid w:val="00C33956"/>
    <w:rsid w:val="00C348A0"/>
    <w:rsid w:val="00C507F3"/>
    <w:rsid w:val="00C531FB"/>
    <w:rsid w:val="00C53D04"/>
    <w:rsid w:val="00C65F0E"/>
    <w:rsid w:val="00C66061"/>
    <w:rsid w:val="00C70EB5"/>
    <w:rsid w:val="00C875BB"/>
    <w:rsid w:val="00CA38FC"/>
    <w:rsid w:val="00CB1A02"/>
    <w:rsid w:val="00CB6057"/>
    <w:rsid w:val="00CC17D5"/>
    <w:rsid w:val="00CE322C"/>
    <w:rsid w:val="00CE51B0"/>
    <w:rsid w:val="00CF204D"/>
    <w:rsid w:val="00CF6CDB"/>
    <w:rsid w:val="00CF6E3C"/>
    <w:rsid w:val="00D012A0"/>
    <w:rsid w:val="00D15519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64FE5"/>
    <w:rsid w:val="00D826D6"/>
    <w:rsid w:val="00D83F7E"/>
    <w:rsid w:val="00D9325E"/>
    <w:rsid w:val="00DB2D2D"/>
    <w:rsid w:val="00DC4312"/>
    <w:rsid w:val="00DD1A3A"/>
    <w:rsid w:val="00DD3A06"/>
    <w:rsid w:val="00DE3935"/>
    <w:rsid w:val="00DF21A2"/>
    <w:rsid w:val="00DF2B4C"/>
    <w:rsid w:val="00E03003"/>
    <w:rsid w:val="00E03CF9"/>
    <w:rsid w:val="00E11B77"/>
    <w:rsid w:val="00E1560B"/>
    <w:rsid w:val="00E214B7"/>
    <w:rsid w:val="00E26AC1"/>
    <w:rsid w:val="00E33742"/>
    <w:rsid w:val="00E35246"/>
    <w:rsid w:val="00E377A7"/>
    <w:rsid w:val="00E43D00"/>
    <w:rsid w:val="00E44D46"/>
    <w:rsid w:val="00E465E3"/>
    <w:rsid w:val="00E631F8"/>
    <w:rsid w:val="00E6691E"/>
    <w:rsid w:val="00E82FEF"/>
    <w:rsid w:val="00E9162D"/>
    <w:rsid w:val="00E92F58"/>
    <w:rsid w:val="00E95E4E"/>
    <w:rsid w:val="00E96A67"/>
    <w:rsid w:val="00EB1E91"/>
    <w:rsid w:val="00EF5FF1"/>
    <w:rsid w:val="00EF7ADF"/>
    <w:rsid w:val="00F00455"/>
    <w:rsid w:val="00F11EB0"/>
    <w:rsid w:val="00F2359C"/>
    <w:rsid w:val="00F2778D"/>
    <w:rsid w:val="00F32AB5"/>
    <w:rsid w:val="00F338D0"/>
    <w:rsid w:val="00F36BD3"/>
    <w:rsid w:val="00F40869"/>
    <w:rsid w:val="00F539D8"/>
    <w:rsid w:val="00F53F33"/>
    <w:rsid w:val="00F54474"/>
    <w:rsid w:val="00F67039"/>
    <w:rsid w:val="00F704C4"/>
    <w:rsid w:val="00F70968"/>
    <w:rsid w:val="00F8233C"/>
    <w:rsid w:val="00F85D4B"/>
    <w:rsid w:val="00F862C0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6E451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57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35</cp:revision>
  <cp:lastPrinted>2019-10-31T12:58:00Z</cp:lastPrinted>
  <dcterms:created xsi:type="dcterms:W3CDTF">2021-01-12T09:02:00Z</dcterms:created>
  <dcterms:modified xsi:type="dcterms:W3CDTF">2021-05-06T05:48:00Z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