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C4D70" w:rsidP="00A717D8">
            <w:pPr>
              <w:ind w:left="-108"/>
              <w:jc w:val="center"/>
            </w:pPr>
            <w:r>
              <w:t xml:space="preserve">От </w:t>
            </w:r>
            <w:r w:rsidR="008E5DCC">
              <w:t>01</w:t>
            </w:r>
            <w:r>
              <w:t>.</w:t>
            </w:r>
            <w:r w:rsidR="00991FCE">
              <w:t>0</w:t>
            </w:r>
            <w:r w:rsidR="008E5DCC">
              <w:t>6</w:t>
            </w:r>
            <w:r>
              <w:t>.</w:t>
            </w:r>
            <w:r w:rsidR="00F72499">
              <w:t>20</w:t>
            </w:r>
            <w:r w:rsidR="00191598">
              <w:t>2</w:t>
            </w:r>
            <w:r w:rsidR="00BC03DB"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9D2C6A" w:rsidRDefault="009D2C6A" w:rsidP="005F77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9D2C6A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AF7D1D">
              <w:rPr>
                <w:sz w:val="22"/>
              </w:rPr>
              <w:t xml:space="preserve"> </w:t>
            </w:r>
            <w:r w:rsidR="009D2C6A">
              <w:rPr>
                <w:sz w:val="22"/>
                <w:lang w:val="en-US"/>
              </w:rPr>
              <w:t>18</w:t>
            </w:r>
            <w:r w:rsidR="009D2C6A">
              <w:rPr>
                <w:sz w:val="22"/>
              </w:rPr>
              <w:t>:00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2411BD" w:rsidRDefault="006E46A7" w:rsidP="00BC4D70">
            <w:pPr>
              <w:rPr>
                <w:sz w:val="22"/>
              </w:rPr>
            </w:pPr>
            <w:r>
              <w:t>О</w:t>
            </w:r>
            <w:r w:rsidR="004228D7">
              <w:t>б</w:t>
            </w:r>
            <w:r w:rsidR="00136A29">
              <w:t xml:space="preserve"> </w:t>
            </w:r>
            <w:r w:rsidR="00FA1BB9">
              <w:t>отключении</w:t>
            </w:r>
            <w:r w:rsidR="00054C5B">
              <w:t xml:space="preserve"> </w:t>
            </w:r>
            <w:r w:rsidR="00A9673C">
              <w:t>теплоснабжения</w:t>
            </w:r>
            <w:r w:rsidR="00AA5161">
              <w:t xml:space="preserve"> ГВС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F3346" w:rsidRDefault="006E46A7" w:rsidP="006E46A7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9F3346">
        <w:rPr>
          <w:color w:val="000000" w:themeColor="text1"/>
          <w:sz w:val="24"/>
          <w:szCs w:val="24"/>
        </w:rPr>
        <w:t>ООО «БЭК»</w:t>
      </w:r>
      <w:r w:rsidRPr="006C626E">
        <w:rPr>
          <w:color w:val="000000" w:themeColor="text1"/>
          <w:sz w:val="24"/>
          <w:szCs w:val="24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</w:t>
      </w:r>
      <w:r w:rsidR="00984940">
        <w:rPr>
          <w:color w:val="000000" w:themeColor="text1"/>
          <w:sz w:val="24"/>
          <w:szCs w:val="24"/>
        </w:rPr>
        <w:t>ктора на учас</w:t>
      </w:r>
      <w:r w:rsidR="008E5DCC">
        <w:rPr>
          <w:color w:val="000000" w:themeColor="text1"/>
          <w:sz w:val="24"/>
          <w:szCs w:val="24"/>
        </w:rPr>
        <w:t>тке тепловой сети от ТК-48-3 до ТК-48-5</w:t>
      </w:r>
      <w:r w:rsidR="005110B0">
        <w:rPr>
          <w:color w:val="000000" w:themeColor="text1"/>
          <w:sz w:val="24"/>
          <w:szCs w:val="24"/>
        </w:rPr>
        <w:t xml:space="preserve"> по ул. </w:t>
      </w:r>
      <w:r w:rsidR="008E5DCC">
        <w:rPr>
          <w:color w:val="000000" w:themeColor="text1"/>
          <w:sz w:val="24"/>
          <w:szCs w:val="24"/>
        </w:rPr>
        <w:t>Академическая,</w:t>
      </w:r>
      <w:r w:rsidR="009D2C6A">
        <w:rPr>
          <w:color w:val="000000" w:themeColor="text1"/>
          <w:sz w:val="24"/>
          <w:szCs w:val="24"/>
        </w:rPr>
        <w:t xml:space="preserve"> </w:t>
      </w:r>
      <w:r w:rsidR="008E5DCC">
        <w:rPr>
          <w:color w:val="000000" w:themeColor="text1"/>
          <w:sz w:val="24"/>
          <w:szCs w:val="24"/>
        </w:rPr>
        <w:t xml:space="preserve">26 </w:t>
      </w:r>
      <w:r w:rsidR="00A9673C" w:rsidRPr="006C0A07">
        <w:rPr>
          <w:color w:val="000000" w:themeColor="text1"/>
          <w:sz w:val="24"/>
          <w:szCs w:val="24"/>
        </w:rPr>
        <w:t>в период времени:</w:t>
      </w:r>
    </w:p>
    <w:p w:rsidR="009D2C6A" w:rsidRDefault="00415930" w:rsidP="009D2C6A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09:00 до 12</w:t>
      </w:r>
      <w:r w:rsidR="00462AD5">
        <w:rPr>
          <w:color w:val="FF0000"/>
          <w:sz w:val="32"/>
          <w:szCs w:val="32"/>
        </w:rPr>
        <w:t>:00 «</w:t>
      </w:r>
      <w:r>
        <w:rPr>
          <w:color w:val="FF0000"/>
          <w:sz w:val="32"/>
          <w:szCs w:val="32"/>
        </w:rPr>
        <w:t>03</w:t>
      </w:r>
      <w:r w:rsidR="00A9673C" w:rsidRPr="004C5996">
        <w:rPr>
          <w:color w:val="FF0000"/>
          <w:sz w:val="32"/>
          <w:szCs w:val="32"/>
        </w:rPr>
        <w:t xml:space="preserve">» </w:t>
      </w:r>
      <w:r w:rsidR="00A717D8">
        <w:rPr>
          <w:color w:val="FF0000"/>
          <w:sz w:val="32"/>
          <w:szCs w:val="32"/>
        </w:rPr>
        <w:t>Июня</w:t>
      </w:r>
      <w:r w:rsidR="00A9673C" w:rsidRPr="004C5996">
        <w:rPr>
          <w:color w:val="FF0000"/>
          <w:sz w:val="32"/>
          <w:szCs w:val="32"/>
        </w:rPr>
        <w:t xml:space="preserve"> 202</w:t>
      </w:r>
      <w:r w:rsidR="00BC03DB">
        <w:rPr>
          <w:color w:val="FF0000"/>
          <w:sz w:val="32"/>
          <w:szCs w:val="32"/>
        </w:rPr>
        <w:t>1</w:t>
      </w:r>
      <w:r w:rsidR="00A9673C" w:rsidRPr="004C5996">
        <w:rPr>
          <w:color w:val="FF0000"/>
          <w:sz w:val="32"/>
          <w:szCs w:val="32"/>
        </w:rPr>
        <w:t>г.</w:t>
      </w:r>
    </w:p>
    <w:p w:rsidR="00CF4239" w:rsidRPr="009D2C6A" w:rsidRDefault="00CF4239" w:rsidP="009D2C6A">
      <w:pPr>
        <w:jc w:val="both"/>
        <w:rPr>
          <w:color w:val="FF000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>будет снижение температуры и располагаемого перепада давления на элеваторных узлах.</w:t>
      </w:r>
    </w:p>
    <w:p w:rsidR="00862948" w:rsidRPr="00E9162D" w:rsidRDefault="00862948" w:rsidP="00862948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AA5161" w:rsidRDefault="00CF4239" w:rsidP="00CF4239">
      <w:pPr>
        <w:pStyle w:val="aa"/>
        <w:tabs>
          <w:tab w:val="left" w:pos="426"/>
        </w:tabs>
        <w:spacing w:after="120"/>
        <w:ind w:left="0"/>
        <w:jc w:val="both"/>
      </w:pPr>
      <w:r>
        <w:rPr>
          <w:color w:val="000000" w:themeColor="text1"/>
        </w:rPr>
        <w:t xml:space="preserve">1. </w:t>
      </w:r>
      <w:r w:rsidR="00AA5161" w:rsidRPr="006C0A07">
        <w:t xml:space="preserve">Докладывать о состоянии </w:t>
      </w:r>
      <w:r w:rsidR="00AA5161">
        <w:t>ТПУ</w:t>
      </w:r>
      <w:r w:rsidR="00AA5161" w:rsidRPr="006C0A07">
        <w:t xml:space="preserve"> и о возникших проблемах</w:t>
      </w:r>
      <w:r w:rsidR="00AA5161">
        <w:t xml:space="preserve"> диспетчеру РТС-1 или диспетчеру Иркутскэнергосбыт.  </w:t>
      </w:r>
    </w:p>
    <w:p w:rsidR="00681DB5" w:rsidRDefault="00681DB5" w:rsidP="00681DB5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2248"/>
        <w:gridCol w:w="1786"/>
        <w:gridCol w:w="3222"/>
        <w:gridCol w:w="2107"/>
        <w:gridCol w:w="837"/>
      </w:tblGrid>
      <w:tr w:rsidR="00CF4239" w:rsidRPr="00CF4239" w:rsidTr="00CF4239">
        <w:trPr>
          <w:trHeight w:val="5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239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239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239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239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239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56/2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54в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50а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Сверд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(Частный детский сад)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Юбилейный, дом № 64/1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96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Сосновая, 83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Сосновая, дом №83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Центр помощи детям по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Сверд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. р-ну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г.Иркутска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Кедровая, дом №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6а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4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46/4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56/4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56/3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Снежная, дом № 1а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Зеленая, дом №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48а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48а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f6947bb5-f9e0-4ad7-a4af-3f036de049df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45е/д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45а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Театральная, дом №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Аносова, дом №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Социально-реабилитационный центр для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несовершеннол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Аносова, дом № 2а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Электрокотельная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664049,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132г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132г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178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142а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142а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170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174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28/12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28/12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132б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132б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132в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132в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142б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142б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162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микрорайон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Ершовский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>, дом № 162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Мухиной, дом № 19а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Мухиной, дом № 19б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Бородина, дом № 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Якоби, дом № 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239" w:rsidRPr="00CF4239" w:rsidTr="00CF4239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 xml:space="preserve">664056,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 w:rsidRPr="00CF423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CF4239">
              <w:rPr>
                <w:color w:val="000000"/>
                <w:sz w:val="20"/>
                <w:szCs w:val="20"/>
              </w:rPr>
              <w:t xml:space="preserve"> Багратиона, дом № 45е/д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4239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4239" w:rsidRPr="00CF4239" w:rsidRDefault="00CF4239" w:rsidP="00CF4239">
            <w:pPr>
              <w:jc w:val="center"/>
              <w:rPr>
                <w:color w:val="000000"/>
                <w:sz w:val="20"/>
                <w:szCs w:val="20"/>
              </w:rPr>
            </w:pPr>
            <w:r w:rsidRPr="00CF4239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84940" w:rsidRDefault="00984940" w:rsidP="00B00B51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B00B51" w:rsidRPr="00A86653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</w:t>
      </w:r>
      <w:r w:rsidR="00036209">
        <w:rPr>
          <w:sz w:val="20"/>
          <w:szCs w:val="20"/>
        </w:rPr>
        <w:t>л: Диспетчер РТС-1</w:t>
      </w:r>
      <w:r w:rsidR="00984940">
        <w:rPr>
          <w:sz w:val="20"/>
          <w:szCs w:val="20"/>
        </w:rPr>
        <w:t xml:space="preserve"> </w:t>
      </w:r>
      <w:r w:rsidR="00415930">
        <w:rPr>
          <w:sz w:val="20"/>
          <w:szCs w:val="20"/>
        </w:rPr>
        <w:t>Батраков Д. В</w:t>
      </w:r>
      <w:r w:rsidR="00A717D8">
        <w:rPr>
          <w:sz w:val="20"/>
          <w:szCs w:val="20"/>
        </w:rPr>
        <w:t>.</w:t>
      </w:r>
      <w:r w:rsidR="00954AE0">
        <w:rPr>
          <w:sz w:val="20"/>
          <w:szCs w:val="20"/>
        </w:rPr>
        <w:t xml:space="preserve"> (</w:t>
      </w:r>
      <w:r>
        <w:rPr>
          <w:sz w:val="20"/>
          <w:szCs w:val="20"/>
        </w:rPr>
        <w:t>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4C5996">
        <w:trPr>
          <w:trHeight w:val="578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17D8" w:rsidRPr="000F2CEB" w:rsidTr="00A9673C">
        <w:trPr>
          <w:trHeight w:val="77"/>
        </w:trPr>
        <w:tc>
          <w:tcPr>
            <w:tcW w:w="531" w:type="dxa"/>
            <w:vAlign w:val="center"/>
          </w:tcPr>
          <w:p w:rsidR="00A717D8" w:rsidRDefault="00A717D8" w:rsidP="00A7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17D8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A717D8" w:rsidRPr="00AB0FBC" w:rsidRDefault="00A717D8" w:rsidP="00A717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17D8" w:rsidRPr="000F2CEB" w:rsidRDefault="00A717D8" w:rsidP="00A7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A717D8" w:rsidRPr="00415930" w:rsidRDefault="00415930" w:rsidP="00A717D8">
            <w:pPr>
              <w:rPr>
                <w:sz w:val="20"/>
                <w:szCs w:val="20"/>
              </w:rPr>
            </w:pPr>
            <w:r w:rsidRPr="00415930">
              <w:rPr>
                <w:sz w:val="20"/>
                <w:szCs w:val="20"/>
              </w:rPr>
              <w:t>01.06.2021</w:t>
            </w:r>
          </w:p>
        </w:tc>
        <w:tc>
          <w:tcPr>
            <w:tcW w:w="1326" w:type="dxa"/>
            <w:vAlign w:val="center"/>
          </w:tcPr>
          <w:p w:rsidR="00A717D8" w:rsidRPr="000F2CEB" w:rsidRDefault="00A717D8" w:rsidP="00A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2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15930" w:rsidRPr="00AB0FBC" w:rsidRDefault="00415930" w:rsidP="004159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  <w:r w:rsidRPr="00415930">
              <w:rPr>
                <w:sz w:val="20"/>
                <w:szCs w:val="20"/>
              </w:rPr>
              <w:t>01.06.2021</w:t>
            </w: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RPr="000F2CEB" w:rsidTr="00A9673C">
        <w:trPr>
          <w:trHeight w:val="113"/>
        </w:trPr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  <w:r w:rsidRPr="00415930">
              <w:rPr>
                <w:sz w:val="20"/>
                <w:szCs w:val="20"/>
              </w:rPr>
              <w:t>01.06.2021</w:t>
            </w: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AF7A9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  <w:r w:rsidRPr="00415930">
              <w:rPr>
                <w:sz w:val="20"/>
                <w:szCs w:val="20"/>
              </w:rPr>
              <w:t>01.06.2021</w:t>
            </w: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15930" w:rsidTr="00B00B51">
        <w:tc>
          <w:tcPr>
            <w:tcW w:w="531" w:type="dxa"/>
            <w:vAlign w:val="center"/>
          </w:tcPr>
          <w:p w:rsidR="00415930" w:rsidRDefault="00415930" w:rsidP="00415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415930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15930" w:rsidRPr="000F2CEB" w:rsidRDefault="00415930" w:rsidP="00415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15930" w:rsidRPr="00415930" w:rsidRDefault="00415930" w:rsidP="00415930">
            <w:pPr>
              <w:rPr>
                <w:sz w:val="20"/>
                <w:szCs w:val="20"/>
              </w:rPr>
            </w:pPr>
            <w:r w:rsidRPr="00415930">
              <w:rPr>
                <w:sz w:val="20"/>
                <w:szCs w:val="20"/>
              </w:rPr>
              <w:t>01.06.2021</w:t>
            </w:r>
          </w:p>
        </w:tc>
        <w:tc>
          <w:tcPr>
            <w:tcW w:w="1326" w:type="dxa"/>
            <w:vAlign w:val="center"/>
          </w:tcPr>
          <w:p w:rsidR="00415930" w:rsidRPr="000F2CEB" w:rsidRDefault="00415930" w:rsidP="0041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4A4322"/>
    <w:sectPr w:rsidR="00D60277" w:rsidSect="00B00B51">
      <w:headerReference w:type="default" r:id="rId9"/>
      <w:pgSz w:w="11906" w:h="16838" w:code="9"/>
      <w:pgMar w:top="284" w:right="707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22" w:rsidRDefault="00D57F22">
      <w:r>
        <w:separator/>
      </w:r>
    </w:p>
  </w:endnote>
  <w:endnote w:type="continuationSeparator" w:id="0">
    <w:p w:rsidR="00D57F22" w:rsidRDefault="00D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22" w:rsidRDefault="00D57F22">
      <w:r>
        <w:separator/>
      </w:r>
    </w:p>
  </w:footnote>
  <w:footnote w:type="continuationSeparator" w:id="0">
    <w:p w:rsidR="00D57F22" w:rsidRDefault="00D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53EF"/>
    <w:rsid w:val="00005D28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36209"/>
    <w:rsid w:val="0004365F"/>
    <w:rsid w:val="00043F42"/>
    <w:rsid w:val="00044755"/>
    <w:rsid w:val="00044BC1"/>
    <w:rsid w:val="00052062"/>
    <w:rsid w:val="00052C6A"/>
    <w:rsid w:val="00054C3E"/>
    <w:rsid w:val="00054C5B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93DF4"/>
    <w:rsid w:val="000A447E"/>
    <w:rsid w:val="000B3455"/>
    <w:rsid w:val="000B7AE2"/>
    <w:rsid w:val="000B7CF3"/>
    <w:rsid w:val="000C151E"/>
    <w:rsid w:val="000C4723"/>
    <w:rsid w:val="000C56C8"/>
    <w:rsid w:val="000C587B"/>
    <w:rsid w:val="000C648D"/>
    <w:rsid w:val="000C7815"/>
    <w:rsid w:val="000D0280"/>
    <w:rsid w:val="000D2C09"/>
    <w:rsid w:val="000E063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6773"/>
    <w:rsid w:val="00107D1B"/>
    <w:rsid w:val="0011032C"/>
    <w:rsid w:val="001108F1"/>
    <w:rsid w:val="00111557"/>
    <w:rsid w:val="00111F80"/>
    <w:rsid w:val="001216FE"/>
    <w:rsid w:val="00136A29"/>
    <w:rsid w:val="00140456"/>
    <w:rsid w:val="001405CA"/>
    <w:rsid w:val="001447A1"/>
    <w:rsid w:val="00147F32"/>
    <w:rsid w:val="00150FAA"/>
    <w:rsid w:val="00152C7F"/>
    <w:rsid w:val="00152E85"/>
    <w:rsid w:val="00157162"/>
    <w:rsid w:val="00161E90"/>
    <w:rsid w:val="00162B9C"/>
    <w:rsid w:val="00163787"/>
    <w:rsid w:val="00166044"/>
    <w:rsid w:val="001664B9"/>
    <w:rsid w:val="00167D63"/>
    <w:rsid w:val="00171BE3"/>
    <w:rsid w:val="001759F3"/>
    <w:rsid w:val="00181336"/>
    <w:rsid w:val="0018163D"/>
    <w:rsid w:val="00181873"/>
    <w:rsid w:val="00184835"/>
    <w:rsid w:val="0018551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66F"/>
    <w:rsid w:val="001D4CB2"/>
    <w:rsid w:val="001D5039"/>
    <w:rsid w:val="001F029F"/>
    <w:rsid w:val="001F04EE"/>
    <w:rsid w:val="001F374F"/>
    <w:rsid w:val="001F3F00"/>
    <w:rsid w:val="001F5F0C"/>
    <w:rsid w:val="00200600"/>
    <w:rsid w:val="00204B7B"/>
    <w:rsid w:val="00206BF6"/>
    <w:rsid w:val="0020773D"/>
    <w:rsid w:val="00207866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2D70"/>
    <w:rsid w:val="002B3CE5"/>
    <w:rsid w:val="002C55EF"/>
    <w:rsid w:val="002D0E8A"/>
    <w:rsid w:val="002E0AF6"/>
    <w:rsid w:val="002E4704"/>
    <w:rsid w:val="002F2DEC"/>
    <w:rsid w:val="002F307E"/>
    <w:rsid w:val="002F567E"/>
    <w:rsid w:val="002F7B9C"/>
    <w:rsid w:val="00300FD7"/>
    <w:rsid w:val="003033C0"/>
    <w:rsid w:val="00304367"/>
    <w:rsid w:val="00304B0A"/>
    <w:rsid w:val="0030630A"/>
    <w:rsid w:val="0030661B"/>
    <w:rsid w:val="003112B4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3F91"/>
    <w:rsid w:val="003560D4"/>
    <w:rsid w:val="00357A40"/>
    <w:rsid w:val="003611B7"/>
    <w:rsid w:val="003727B9"/>
    <w:rsid w:val="00373F56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E655B"/>
    <w:rsid w:val="003F231C"/>
    <w:rsid w:val="004023A5"/>
    <w:rsid w:val="00403068"/>
    <w:rsid w:val="004035B6"/>
    <w:rsid w:val="00403FA6"/>
    <w:rsid w:val="004107DC"/>
    <w:rsid w:val="00415053"/>
    <w:rsid w:val="00415930"/>
    <w:rsid w:val="004228D7"/>
    <w:rsid w:val="00423C48"/>
    <w:rsid w:val="004306A7"/>
    <w:rsid w:val="00432967"/>
    <w:rsid w:val="00433643"/>
    <w:rsid w:val="004422BB"/>
    <w:rsid w:val="0044333D"/>
    <w:rsid w:val="00450079"/>
    <w:rsid w:val="004525FF"/>
    <w:rsid w:val="004530E4"/>
    <w:rsid w:val="0045708B"/>
    <w:rsid w:val="00457E5A"/>
    <w:rsid w:val="00462952"/>
    <w:rsid w:val="00462AD5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A1013"/>
    <w:rsid w:val="004A4322"/>
    <w:rsid w:val="004A587A"/>
    <w:rsid w:val="004B17D4"/>
    <w:rsid w:val="004B1E0B"/>
    <w:rsid w:val="004B23FA"/>
    <w:rsid w:val="004B4776"/>
    <w:rsid w:val="004B5808"/>
    <w:rsid w:val="004C4E9F"/>
    <w:rsid w:val="004C5216"/>
    <w:rsid w:val="004C599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10B0"/>
    <w:rsid w:val="00514B45"/>
    <w:rsid w:val="00515536"/>
    <w:rsid w:val="005160DD"/>
    <w:rsid w:val="00520F21"/>
    <w:rsid w:val="005223D8"/>
    <w:rsid w:val="00523DDC"/>
    <w:rsid w:val="00523F1E"/>
    <w:rsid w:val="00526BE5"/>
    <w:rsid w:val="0052735C"/>
    <w:rsid w:val="005303E2"/>
    <w:rsid w:val="00532301"/>
    <w:rsid w:val="00535761"/>
    <w:rsid w:val="00535DFC"/>
    <w:rsid w:val="005464D1"/>
    <w:rsid w:val="005470DB"/>
    <w:rsid w:val="00547379"/>
    <w:rsid w:val="00551F4C"/>
    <w:rsid w:val="005524F7"/>
    <w:rsid w:val="0055281E"/>
    <w:rsid w:val="00552954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7AE"/>
    <w:rsid w:val="005E1868"/>
    <w:rsid w:val="005E2BAD"/>
    <w:rsid w:val="005E4BF1"/>
    <w:rsid w:val="005E7440"/>
    <w:rsid w:val="005F28AB"/>
    <w:rsid w:val="005F4EE7"/>
    <w:rsid w:val="005F67F8"/>
    <w:rsid w:val="005F6B83"/>
    <w:rsid w:val="005F7720"/>
    <w:rsid w:val="00602893"/>
    <w:rsid w:val="0060342E"/>
    <w:rsid w:val="00603A95"/>
    <w:rsid w:val="00603C61"/>
    <w:rsid w:val="0061015D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0B3A"/>
    <w:rsid w:val="006519E3"/>
    <w:rsid w:val="0065640F"/>
    <w:rsid w:val="00656BB8"/>
    <w:rsid w:val="00660717"/>
    <w:rsid w:val="006621C9"/>
    <w:rsid w:val="00664B91"/>
    <w:rsid w:val="00667852"/>
    <w:rsid w:val="00673236"/>
    <w:rsid w:val="00681DB5"/>
    <w:rsid w:val="00687211"/>
    <w:rsid w:val="0069111F"/>
    <w:rsid w:val="00692D8C"/>
    <w:rsid w:val="006949D1"/>
    <w:rsid w:val="00695512"/>
    <w:rsid w:val="00696E85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5D18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38C"/>
    <w:rsid w:val="00735A79"/>
    <w:rsid w:val="00736A8E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151E"/>
    <w:rsid w:val="007B780C"/>
    <w:rsid w:val="007D4649"/>
    <w:rsid w:val="007E01F1"/>
    <w:rsid w:val="007E12FF"/>
    <w:rsid w:val="007E3F5E"/>
    <w:rsid w:val="007E4194"/>
    <w:rsid w:val="007E5D28"/>
    <w:rsid w:val="007F1679"/>
    <w:rsid w:val="007F654E"/>
    <w:rsid w:val="00800862"/>
    <w:rsid w:val="0080248D"/>
    <w:rsid w:val="008113ED"/>
    <w:rsid w:val="008128B5"/>
    <w:rsid w:val="00813D87"/>
    <w:rsid w:val="008148AD"/>
    <w:rsid w:val="00815729"/>
    <w:rsid w:val="00815F57"/>
    <w:rsid w:val="00822CA1"/>
    <w:rsid w:val="00823E61"/>
    <w:rsid w:val="00827AEB"/>
    <w:rsid w:val="00832ED5"/>
    <w:rsid w:val="0083381B"/>
    <w:rsid w:val="00833CDF"/>
    <w:rsid w:val="008404DB"/>
    <w:rsid w:val="00841D4E"/>
    <w:rsid w:val="0084260F"/>
    <w:rsid w:val="00842617"/>
    <w:rsid w:val="00842E1F"/>
    <w:rsid w:val="008449D6"/>
    <w:rsid w:val="00844F61"/>
    <w:rsid w:val="00850739"/>
    <w:rsid w:val="008541F7"/>
    <w:rsid w:val="00855B3D"/>
    <w:rsid w:val="00857714"/>
    <w:rsid w:val="00860FBC"/>
    <w:rsid w:val="008616D7"/>
    <w:rsid w:val="008626CA"/>
    <w:rsid w:val="00862948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56D"/>
    <w:rsid w:val="00886BD0"/>
    <w:rsid w:val="008879A6"/>
    <w:rsid w:val="00892846"/>
    <w:rsid w:val="00893BDE"/>
    <w:rsid w:val="00896227"/>
    <w:rsid w:val="008A1338"/>
    <w:rsid w:val="008A5F3B"/>
    <w:rsid w:val="008B11EE"/>
    <w:rsid w:val="008B6266"/>
    <w:rsid w:val="008B6929"/>
    <w:rsid w:val="008B6B6F"/>
    <w:rsid w:val="008C16E6"/>
    <w:rsid w:val="008C7046"/>
    <w:rsid w:val="008D0316"/>
    <w:rsid w:val="008D120F"/>
    <w:rsid w:val="008D4C66"/>
    <w:rsid w:val="008D564C"/>
    <w:rsid w:val="008E4B7C"/>
    <w:rsid w:val="008E5DCC"/>
    <w:rsid w:val="008E79E2"/>
    <w:rsid w:val="008F3589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2A1F"/>
    <w:rsid w:val="0094314B"/>
    <w:rsid w:val="00945835"/>
    <w:rsid w:val="00946E41"/>
    <w:rsid w:val="00947EE9"/>
    <w:rsid w:val="00953824"/>
    <w:rsid w:val="00954AE0"/>
    <w:rsid w:val="009563E4"/>
    <w:rsid w:val="00964827"/>
    <w:rsid w:val="00964D8F"/>
    <w:rsid w:val="00984940"/>
    <w:rsid w:val="009879AB"/>
    <w:rsid w:val="009906D3"/>
    <w:rsid w:val="00991FCE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2C6A"/>
    <w:rsid w:val="009D50DA"/>
    <w:rsid w:val="009D541F"/>
    <w:rsid w:val="009E1084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17D8"/>
    <w:rsid w:val="00A7743D"/>
    <w:rsid w:val="00A779BF"/>
    <w:rsid w:val="00A81F11"/>
    <w:rsid w:val="00A86252"/>
    <w:rsid w:val="00A86653"/>
    <w:rsid w:val="00A9154F"/>
    <w:rsid w:val="00A918C2"/>
    <w:rsid w:val="00A9301C"/>
    <w:rsid w:val="00A9597D"/>
    <w:rsid w:val="00A9673C"/>
    <w:rsid w:val="00A972EB"/>
    <w:rsid w:val="00AA12E1"/>
    <w:rsid w:val="00AA13AD"/>
    <w:rsid w:val="00AA1E06"/>
    <w:rsid w:val="00AA2059"/>
    <w:rsid w:val="00AA5161"/>
    <w:rsid w:val="00AB0FBC"/>
    <w:rsid w:val="00AB3A3C"/>
    <w:rsid w:val="00AC032C"/>
    <w:rsid w:val="00AD04DE"/>
    <w:rsid w:val="00AD20C8"/>
    <w:rsid w:val="00AD2805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0E3F"/>
    <w:rsid w:val="00B11CD4"/>
    <w:rsid w:val="00B16055"/>
    <w:rsid w:val="00B17CEB"/>
    <w:rsid w:val="00B23E34"/>
    <w:rsid w:val="00B2467E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85089"/>
    <w:rsid w:val="00B90608"/>
    <w:rsid w:val="00B93937"/>
    <w:rsid w:val="00B96EC8"/>
    <w:rsid w:val="00BA0117"/>
    <w:rsid w:val="00BA3100"/>
    <w:rsid w:val="00BA582C"/>
    <w:rsid w:val="00BB01EE"/>
    <w:rsid w:val="00BB3FAC"/>
    <w:rsid w:val="00BC03DB"/>
    <w:rsid w:val="00BC1AF8"/>
    <w:rsid w:val="00BC29AD"/>
    <w:rsid w:val="00BC4D70"/>
    <w:rsid w:val="00BD1005"/>
    <w:rsid w:val="00BD1C91"/>
    <w:rsid w:val="00BD4803"/>
    <w:rsid w:val="00BD642C"/>
    <w:rsid w:val="00BE0E7D"/>
    <w:rsid w:val="00BE3CA8"/>
    <w:rsid w:val="00BE6506"/>
    <w:rsid w:val="00BE764A"/>
    <w:rsid w:val="00BF1B43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66061"/>
    <w:rsid w:val="00C700D7"/>
    <w:rsid w:val="00C75317"/>
    <w:rsid w:val="00C7636D"/>
    <w:rsid w:val="00C76B3D"/>
    <w:rsid w:val="00C80400"/>
    <w:rsid w:val="00C80D94"/>
    <w:rsid w:val="00C815D6"/>
    <w:rsid w:val="00C86357"/>
    <w:rsid w:val="00C8749E"/>
    <w:rsid w:val="00C91119"/>
    <w:rsid w:val="00C9198F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CF4239"/>
    <w:rsid w:val="00CF48D4"/>
    <w:rsid w:val="00D012A0"/>
    <w:rsid w:val="00D0496F"/>
    <w:rsid w:val="00D05347"/>
    <w:rsid w:val="00D15236"/>
    <w:rsid w:val="00D15519"/>
    <w:rsid w:val="00D214EA"/>
    <w:rsid w:val="00D23165"/>
    <w:rsid w:val="00D24F9D"/>
    <w:rsid w:val="00D2609C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57F22"/>
    <w:rsid w:val="00D60277"/>
    <w:rsid w:val="00D665B7"/>
    <w:rsid w:val="00D70A49"/>
    <w:rsid w:val="00D72447"/>
    <w:rsid w:val="00D81724"/>
    <w:rsid w:val="00D826D6"/>
    <w:rsid w:val="00D9380F"/>
    <w:rsid w:val="00DA1896"/>
    <w:rsid w:val="00DB2D2D"/>
    <w:rsid w:val="00DB56E8"/>
    <w:rsid w:val="00DC5D14"/>
    <w:rsid w:val="00DD0F8E"/>
    <w:rsid w:val="00DD102E"/>
    <w:rsid w:val="00DD17E8"/>
    <w:rsid w:val="00DD3A06"/>
    <w:rsid w:val="00DD4392"/>
    <w:rsid w:val="00DD5337"/>
    <w:rsid w:val="00DD7F3A"/>
    <w:rsid w:val="00DE29DF"/>
    <w:rsid w:val="00DE3935"/>
    <w:rsid w:val="00DE3C60"/>
    <w:rsid w:val="00DF21A2"/>
    <w:rsid w:val="00DF2B4C"/>
    <w:rsid w:val="00DF3748"/>
    <w:rsid w:val="00DF4C20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1C2D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5EB1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173C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44AC3"/>
    <w:rsid w:val="00F532BE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A7AE7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25651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46EB-35E7-4ACD-8CA6-018032C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147</TotalTime>
  <Pages>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39</cp:revision>
  <cp:lastPrinted>2019-03-21T08:00:00Z</cp:lastPrinted>
  <dcterms:created xsi:type="dcterms:W3CDTF">2020-12-25T08:25:00Z</dcterms:created>
  <dcterms:modified xsi:type="dcterms:W3CDTF">2021-06-01T08:26:00Z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