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F0B" w:rsidRDefault="00A8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80F0B" w:rsidRDefault="00A80F0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C4D70" w:rsidP="006A006F">
            <w:pPr>
              <w:ind w:left="-108"/>
              <w:jc w:val="center"/>
            </w:pPr>
            <w:r>
              <w:t xml:space="preserve">От </w:t>
            </w:r>
            <w:r w:rsidR="006A006F">
              <w:t>06</w:t>
            </w:r>
            <w:r>
              <w:t>.</w:t>
            </w:r>
            <w:r w:rsidR="00991FCE">
              <w:t>0</w:t>
            </w:r>
            <w:r w:rsidR="006A006F">
              <w:t>8</w:t>
            </w:r>
            <w:r>
              <w:t>.</w:t>
            </w:r>
            <w:r w:rsidR="00F72499">
              <w:t>20</w:t>
            </w:r>
            <w:r w:rsidR="00191598">
              <w:t>2</w:t>
            </w:r>
            <w:r w:rsidR="00BC03DB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C275A8" w:rsidRDefault="006A006F" w:rsidP="005F7720">
            <w:pPr>
              <w:jc w:val="center"/>
            </w:pPr>
            <w:r>
              <w:t>767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A625BE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AF7D1D">
              <w:rPr>
                <w:sz w:val="22"/>
              </w:rPr>
              <w:t xml:space="preserve"> </w:t>
            </w:r>
            <w:r w:rsidR="006A006F">
              <w:rPr>
                <w:sz w:val="22"/>
              </w:rPr>
              <w:t>15</w:t>
            </w:r>
            <w:r w:rsidR="00A625BE">
              <w:rPr>
                <w:sz w:val="22"/>
              </w:rPr>
              <w:t>:</w:t>
            </w:r>
            <w:r w:rsidR="008222A3">
              <w:rPr>
                <w:sz w:val="22"/>
              </w:rPr>
              <w:t>5</w:t>
            </w:r>
            <w:r w:rsidR="00D720E0">
              <w:rPr>
                <w:sz w:val="22"/>
              </w:rPr>
              <w:t>5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2411BD" w:rsidRDefault="006E46A7" w:rsidP="00BC4D70">
            <w:pPr>
              <w:rPr>
                <w:sz w:val="22"/>
              </w:rPr>
            </w:pPr>
            <w:r>
              <w:t>О</w:t>
            </w:r>
            <w:r w:rsidR="004228D7">
              <w:t>б</w:t>
            </w:r>
            <w:r w:rsidR="00136A29">
              <w:t xml:space="preserve"> </w:t>
            </w:r>
            <w:r w:rsidR="00FA1BB9">
              <w:t>отключении</w:t>
            </w:r>
            <w:r w:rsidR="00054C5B">
              <w:t xml:space="preserve"> </w:t>
            </w:r>
            <w:r w:rsidR="00A9673C">
              <w:t>теплоснабжения</w:t>
            </w:r>
            <w:r w:rsidR="00AA5161">
              <w:t xml:space="preserve"> ГВС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F3346" w:rsidRDefault="006E46A7" w:rsidP="006E46A7">
      <w:pPr>
        <w:pStyle w:val="ae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9F3346"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6A006F">
        <w:rPr>
          <w:color w:val="000000" w:themeColor="text1"/>
          <w:sz w:val="24"/>
          <w:szCs w:val="24"/>
        </w:rPr>
        <w:t>плановой перекладке</w:t>
      </w:r>
      <w:r w:rsidR="009F3346">
        <w:rPr>
          <w:color w:val="000000" w:themeColor="text1"/>
          <w:sz w:val="24"/>
          <w:szCs w:val="24"/>
        </w:rPr>
        <w:t xml:space="preserve">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</w:t>
      </w:r>
      <w:r w:rsidR="00984940">
        <w:rPr>
          <w:color w:val="000000" w:themeColor="text1"/>
          <w:sz w:val="24"/>
          <w:szCs w:val="24"/>
        </w:rPr>
        <w:t>ктора на учас</w:t>
      </w:r>
      <w:r w:rsidR="008E5DCC">
        <w:rPr>
          <w:color w:val="000000" w:themeColor="text1"/>
          <w:sz w:val="24"/>
          <w:szCs w:val="24"/>
        </w:rPr>
        <w:t>тке тепловой сети от ТК-48-3 до ТК-48-5</w:t>
      </w:r>
      <w:r w:rsidR="005110B0">
        <w:rPr>
          <w:color w:val="000000" w:themeColor="text1"/>
          <w:sz w:val="24"/>
          <w:szCs w:val="24"/>
        </w:rPr>
        <w:t xml:space="preserve"> по ул. </w:t>
      </w:r>
      <w:r w:rsidR="008E5DCC">
        <w:rPr>
          <w:color w:val="000000" w:themeColor="text1"/>
          <w:sz w:val="24"/>
          <w:szCs w:val="24"/>
        </w:rPr>
        <w:t xml:space="preserve">Академическая,26 </w:t>
      </w:r>
      <w:r w:rsidR="00A9673C" w:rsidRPr="006C0A07">
        <w:rPr>
          <w:color w:val="000000" w:themeColor="text1"/>
          <w:sz w:val="24"/>
          <w:szCs w:val="24"/>
        </w:rPr>
        <w:t>в период времени:</w:t>
      </w:r>
    </w:p>
    <w:p w:rsidR="00A9673C" w:rsidRPr="00A9673C" w:rsidRDefault="00415930" w:rsidP="00A9673C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0</w:t>
      </w:r>
      <w:r w:rsidR="006A006F">
        <w:rPr>
          <w:color w:val="FF0000"/>
          <w:sz w:val="32"/>
          <w:szCs w:val="32"/>
        </w:rPr>
        <w:t>9</w:t>
      </w:r>
      <w:r>
        <w:rPr>
          <w:color w:val="FF0000"/>
          <w:sz w:val="32"/>
          <w:szCs w:val="32"/>
        </w:rPr>
        <w:t>:00</w:t>
      </w:r>
      <w:r w:rsidR="00C275A8">
        <w:rPr>
          <w:color w:val="FF0000"/>
          <w:sz w:val="32"/>
          <w:szCs w:val="32"/>
        </w:rPr>
        <w:t xml:space="preserve"> «1</w:t>
      </w:r>
      <w:r w:rsidR="006A006F">
        <w:rPr>
          <w:color w:val="FF0000"/>
          <w:sz w:val="32"/>
          <w:szCs w:val="32"/>
        </w:rPr>
        <w:t>0</w:t>
      </w:r>
      <w:r w:rsidR="00C275A8" w:rsidRPr="004C5996">
        <w:rPr>
          <w:color w:val="FF0000"/>
          <w:sz w:val="32"/>
          <w:szCs w:val="32"/>
        </w:rPr>
        <w:t xml:space="preserve">» </w:t>
      </w:r>
      <w:r w:rsidR="006A006F">
        <w:rPr>
          <w:color w:val="FF0000"/>
          <w:sz w:val="32"/>
          <w:szCs w:val="32"/>
        </w:rPr>
        <w:t>Августа</w:t>
      </w:r>
      <w:r w:rsidR="00C275A8" w:rsidRPr="004C5996">
        <w:rPr>
          <w:color w:val="FF0000"/>
          <w:sz w:val="32"/>
          <w:szCs w:val="32"/>
        </w:rPr>
        <w:t xml:space="preserve"> 202</w:t>
      </w:r>
      <w:r w:rsidR="00C275A8">
        <w:rPr>
          <w:color w:val="FF0000"/>
          <w:sz w:val="32"/>
          <w:szCs w:val="32"/>
        </w:rPr>
        <w:t>1</w:t>
      </w:r>
      <w:r w:rsidR="00C275A8" w:rsidRPr="004C5996">
        <w:rPr>
          <w:color w:val="FF0000"/>
          <w:sz w:val="32"/>
          <w:szCs w:val="32"/>
        </w:rPr>
        <w:t>г.</w:t>
      </w:r>
      <w:r w:rsidR="00C275A8" w:rsidRPr="00A9673C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до </w:t>
      </w:r>
      <w:r w:rsidR="00C275A8">
        <w:rPr>
          <w:color w:val="FF0000"/>
          <w:sz w:val="32"/>
          <w:szCs w:val="32"/>
        </w:rPr>
        <w:t>0</w:t>
      </w:r>
      <w:r w:rsidR="006A006F">
        <w:rPr>
          <w:color w:val="FF0000"/>
          <w:sz w:val="32"/>
          <w:szCs w:val="32"/>
        </w:rPr>
        <w:t>6</w:t>
      </w:r>
      <w:r w:rsidR="00462AD5">
        <w:rPr>
          <w:color w:val="FF0000"/>
          <w:sz w:val="32"/>
          <w:szCs w:val="32"/>
        </w:rPr>
        <w:t>:00 «</w:t>
      </w:r>
      <w:r w:rsidR="00C275A8">
        <w:rPr>
          <w:color w:val="FF0000"/>
          <w:sz w:val="32"/>
          <w:szCs w:val="32"/>
        </w:rPr>
        <w:t>1</w:t>
      </w:r>
      <w:r w:rsidR="006A006F">
        <w:rPr>
          <w:color w:val="FF0000"/>
          <w:sz w:val="32"/>
          <w:szCs w:val="32"/>
        </w:rPr>
        <w:t>3</w:t>
      </w:r>
      <w:r w:rsidR="00A9673C" w:rsidRPr="004C5996">
        <w:rPr>
          <w:color w:val="FF0000"/>
          <w:sz w:val="32"/>
          <w:szCs w:val="32"/>
        </w:rPr>
        <w:t xml:space="preserve">» </w:t>
      </w:r>
      <w:r w:rsidR="006A006F">
        <w:rPr>
          <w:color w:val="FF0000"/>
          <w:sz w:val="32"/>
          <w:szCs w:val="32"/>
        </w:rPr>
        <w:t>Августа</w:t>
      </w:r>
      <w:r w:rsidR="00A9673C" w:rsidRPr="004C5996">
        <w:rPr>
          <w:color w:val="FF0000"/>
          <w:sz w:val="32"/>
          <w:szCs w:val="32"/>
        </w:rPr>
        <w:t xml:space="preserve"> 202</w:t>
      </w:r>
      <w:r w:rsidR="00BC03DB">
        <w:rPr>
          <w:color w:val="FF0000"/>
          <w:sz w:val="32"/>
          <w:szCs w:val="32"/>
        </w:rPr>
        <w:t>1</w:t>
      </w:r>
      <w:r w:rsidR="00A9673C" w:rsidRPr="004C5996">
        <w:rPr>
          <w:color w:val="FF0000"/>
          <w:sz w:val="32"/>
          <w:szCs w:val="32"/>
        </w:rPr>
        <w:t>г.</w:t>
      </w:r>
      <w:r w:rsidR="00A9673C" w:rsidRPr="00A9673C">
        <w:rPr>
          <w:color w:val="FF0000"/>
          <w:sz w:val="32"/>
          <w:szCs w:val="32"/>
        </w:rPr>
        <w:t xml:space="preserve">  </w:t>
      </w:r>
    </w:p>
    <w:p w:rsidR="00A9673C" w:rsidRPr="00A9673C" w:rsidRDefault="00A9673C" w:rsidP="00A9673C">
      <w:pPr>
        <w:jc w:val="both"/>
        <w:rPr>
          <w:color w:val="FF0000"/>
          <w:sz w:val="32"/>
          <w:szCs w:val="32"/>
        </w:rPr>
      </w:pPr>
      <w:r w:rsidRPr="00A9673C">
        <w:rPr>
          <w:color w:val="FF0000"/>
          <w:sz w:val="32"/>
          <w:szCs w:val="32"/>
        </w:rPr>
        <w:t>будет отключено теплоснабжение</w:t>
      </w:r>
      <w:r w:rsidR="00942A1F">
        <w:rPr>
          <w:color w:val="FF0000"/>
          <w:sz w:val="32"/>
          <w:szCs w:val="32"/>
        </w:rPr>
        <w:t xml:space="preserve"> (ГВС)</w:t>
      </w:r>
      <w:r w:rsidRPr="00A9673C">
        <w:rPr>
          <w:color w:val="FF0000"/>
          <w:sz w:val="32"/>
          <w:szCs w:val="32"/>
        </w:rPr>
        <w:t xml:space="preserve"> потребителей.</w:t>
      </w:r>
    </w:p>
    <w:p w:rsidR="00862948" w:rsidRPr="00E9162D" w:rsidRDefault="00862948" w:rsidP="00862948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862948" w:rsidRPr="00E9162D" w:rsidRDefault="00862948" w:rsidP="00862948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t xml:space="preserve">Докладывать о состоянии ТПУ и о возникших проблемах диспетчеру РТС-1 или диспетчеру ООО «Иркутскэнергосбыт».  </w:t>
      </w:r>
    </w:p>
    <w:p w:rsidR="00681DB5" w:rsidRDefault="00681DB5" w:rsidP="00681DB5">
      <w:pPr>
        <w:pStyle w:val="ac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577"/>
        <w:gridCol w:w="3205"/>
        <w:gridCol w:w="2339"/>
        <w:gridCol w:w="874"/>
      </w:tblGrid>
      <w:tr w:rsidR="00D40552" w:rsidTr="00D40552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Безбокова, 7/2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15/1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664017,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15/1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9acf89af-2468-419e-b622-546ed7de47eb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5eb2cc7d-c029-4a62-a454-52c1e00b05dd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84940" w:rsidRDefault="00984940" w:rsidP="00B00B51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B00B51" w:rsidRPr="00A86653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proofErr w:type="spellStart"/>
      <w:r w:rsidR="006A006F">
        <w:rPr>
          <w:color w:val="000000" w:themeColor="text1"/>
          <w:sz w:val="20"/>
          <w:szCs w:val="20"/>
        </w:rPr>
        <w:t>И.о</w:t>
      </w:r>
      <w:proofErr w:type="spellEnd"/>
      <w:r w:rsidR="006A006F">
        <w:rPr>
          <w:color w:val="000000" w:themeColor="text1"/>
          <w:sz w:val="20"/>
          <w:szCs w:val="20"/>
        </w:rPr>
        <w:t>.</w:t>
      </w:r>
      <w:r w:rsidR="00C275A8">
        <w:rPr>
          <w:color w:val="000000" w:themeColor="text1"/>
          <w:sz w:val="20"/>
          <w:szCs w:val="20"/>
        </w:rPr>
        <w:t xml:space="preserve"> н</w:t>
      </w:r>
      <w:r>
        <w:rPr>
          <w:color w:val="000000" w:themeColor="text1"/>
          <w:sz w:val="20"/>
          <w:szCs w:val="20"/>
        </w:rPr>
        <w:t>ачальник</w:t>
      </w:r>
      <w:r w:rsidR="00C275A8">
        <w:rPr>
          <w:color w:val="000000" w:themeColor="text1"/>
          <w:sz w:val="20"/>
          <w:szCs w:val="20"/>
        </w:rPr>
        <w:t>а</w:t>
      </w:r>
      <w:r>
        <w:rPr>
          <w:color w:val="000000" w:themeColor="text1"/>
          <w:sz w:val="20"/>
          <w:szCs w:val="20"/>
        </w:rPr>
        <w:t xml:space="preserve"> РТС-1 УТ</w:t>
      </w:r>
      <w:r>
        <w:rPr>
          <w:sz w:val="20"/>
          <w:szCs w:val="20"/>
        </w:rPr>
        <w:t xml:space="preserve">С </w:t>
      </w:r>
      <w:r w:rsidR="006A006F">
        <w:rPr>
          <w:sz w:val="20"/>
          <w:szCs w:val="20"/>
        </w:rPr>
        <w:t>Потегов Д.В</w:t>
      </w:r>
      <w:r>
        <w:rPr>
          <w:sz w:val="20"/>
          <w:szCs w:val="20"/>
        </w:rPr>
        <w:t>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</w:t>
      </w:r>
      <w:r w:rsidR="00036209">
        <w:rPr>
          <w:sz w:val="20"/>
          <w:szCs w:val="20"/>
        </w:rPr>
        <w:t>л: Диспетчер РТС-1</w:t>
      </w:r>
      <w:r w:rsidR="00984940">
        <w:rPr>
          <w:sz w:val="20"/>
          <w:szCs w:val="20"/>
        </w:rPr>
        <w:t xml:space="preserve"> </w:t>
      </w:r>
      <w:r w:rsidR="006A006F">
        <w:rPr>
          <w:sz w:val="20"/>
          <w:szCs w:val="20"/>
        </w:rPr>
        <w:t>Иванов Н.О</w:t>
      </w:r>
      <w:r w:rsidR="00A717D8">
        <w:rPr>
          <w:sz w:val="20"/>
          <w:szCs w:val="20"/>
        </w:rPr>
        <w:t>.</w:t>
      </w:r>
      <w:r w:rsidR="00954AE0">
        <w:rPr>
          <w:sz w:val="20"/>
          <w:szCs w:val="20"/>
        </w:rPr>
        <w:t xml:space="preserve"> (</w:t>
      </w:r>
      <w:r>
        <w:rPr>
          <w:sz w:val="20"/>
          <w:szCs w:val="20"/>
        </w:rPr>
        <w:t>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d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4C5996">
        <w:trPr>
          <w:trHeight w:val="578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17D8" w:rsidRPr="000F2CEB" w:rsidTr="00A9673C">
        <w:trPr>
          <w:trHeight w:val="77"/>
        </w:trPr>
        <w:tc>
          <w:tcPr>
            <w:tcW w:w="531" w:type="dxa"/>
            <w:vAlign w:val="center"/>
          </w:tcPr>
          <w:p w:rsidR="00A717D8" w:rsidRDefault="00A717D8" w:rsidP="00A7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17D8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A717D8" w:rsidRPr="00AB0FBC" w:rsidRDefault="00A717D8" w:rsidP="00A717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17D8" w:rsidRPr="000F2CEB" w:rsidRDefault="00A717D8" w:rsidP="00A7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717D8" w:rsidRPr="00415930" w:rsidRDefault="00A717D8" w:rsidP="00A717D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717D8" w:rsidRPr="000F2CEB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2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15930" w:rsidRPr="00AB0FBC" w:rsidRDefault="00415930" w:rsidP="0041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1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AF7A9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B00B5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4A4322"/>
    <w:sectPr w:rsidR="00D60277" w:rsidSect="00B00B51">
      <w:headerReference w:type="default" r:id="rId9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D8" w:rsidRDefault="00EA3ED8">
      <w:r>
        <w:separator/>
      </w:r>
    </w:p>
  </w:endnote>
  <w:endnote w:type="continuationSeparator" w:id="0">
    <w:p w:rsidR="00EA3ED8" w:rsidRDefault="00EA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D8" w:rsidRDefault="00EA3ED8">
      <w:r>
        <w:separator/>
      </w:r>
    </w:p>
  </w:footnote>
  <w:footnote w:type="continuationSeparator" w:id="0">
    <w:p w:rsidR="00EA3ED8" w:rsidRDefault="00EA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0B" w:rsidRDefault="00A80F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36209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93DF4"/>
    <w:rsid w:val="000A447E"/>
    <w:rsid w:val="000B3455"/>
    <w:rsid w:val="000B7AE2"/>
    <w:rsid w:val="000B7CF3"/>
    <w:rsid w:val="000C151E"/>
    <w:rsid w:val="000C4723"/>
    <w:rsid w:val="000C56C8"/>
    <w:rsid w:val="000C587B"/>
    <w:rsid w:val="000C648D"/>
    <w:rsid w:val="000C7815"/>
    <w:rsid w:val="000D0280"/>
    <w:rsid w:val="000D2C09"/>
    <w:rsid w:val="000E063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6773"/>
    <w:rsid w:val="00107D1B"/>
    <w:rsid w:val="0011032C"/>
    <w:rsid w:val="001108F1"/>
    <w:rsid w:val="00111557"/>
    <w:rsid w:val="00111F80"/>
    <w:rsid w:val="001216FE"/>
    <w:rsid w:val="00136A29"/>
    <w:rsid w:val="00140456"/>
    <w:rsid w:val="001405CA"/>
    <w:rsid w:val="001447A1"/>
    <w:rsid w:val="00147F32"/>
    <w:rsid w:val="00150FAA"/>
    <w:rsid w:val="00152C7F"/>
    <w:rsid w:val="00152E85"/>
    <w:rsid w:val="00157162"/>
    <w:rsid w:val="00161E90"/>
    <w:rsid w:val="00162B9C"/>
    <w:rsid w:val="00163787"/>
    <w:rsid w:val="00166044"/>
    <w:rsid w:val="001664B9"/>
    <w:rsid w:val="00167D63"/>
    <w:rsid w:val="00171BE3"/>
    <w:rsid w:val="001759F3"/>
    <w:rsid w:val="00181336"/>
    <w:rsid w:val="0018163D"/>
    <w:rsid w:val="00181873"/>
    <w:rsid w:val="00184835"/>
    <w:rsid w:val="0018551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66F"/>
    <w:rsid w:val="001D4CB2"/>
    <w:rsid w:val="001D5039"/>
    <w:rsid w:val="001F029F"/>
    <w:rsid w:val="001F04EE"/>
    <w:rsid w:val="001F374F"/>
    <w:rsid w:val="001F3F00"/>
    <w:rsid w:val="001F5F0C"/>
    <w:rsid w:val="00200600"/>
    <w:rsid w:val="00204B7B"/>
    <w:rsid w:val="00206BF6"/>
    <w:rsid w:val="0020773D"/>
    <w:rsid w:val="00207866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4B1F"/>
    <w:rsid w:val="0029745D"/>
    <w:rsid w:val="002A0855"/>
    <w:rsid w:val="002A1AED"/>
    <w:rsid w:val="002B27EE"/>
    <w:rsid w:val="002B2D70"/>
    <w:rsid w:val="002B3CE5"/>
    <w:rsid w:val="002C55EF"/>
    <w:rsid w:val="002D0E8A"/>
    <w:rsid w:val="002E0AF6"/>
    <w:rsid w:val="002E4704"/>
    <w:rsid w:val="002F2DEC"/>
    <w:rsid w:val="002F307E"/>
    <w:rsid w:val="002F567E"/>
    <w:rsid w:val="002F7B9C"/>
    <w:rsid w:val="00300FD7"/>
    <w:rsid w:val="003033C0"/>
    <w:rsid w:val="00304367"/>
    <w:rsid w:val="00304B0A"/>
    <w:rsid w:val="0030630A"/>
    <w:rsid w:val="0030661B"/>
    <w:rsid w:val="003112B4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3F91"/>
    <w:rsid w:val="003560D4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E655B"/>
    <w:rsid w:val="003F231C"/>
    <w:rsid w:val="004023A5"/>
    <w:rsid w:val="00403068"/>
    <w:rsid w:val="004035B6"/>
    <w:rsid w:val="00403FA6"/>
    <w:rsid w:val="004107DC"/>
    <w:rsid w:val="00415053"/>
    <w:rsid w:val="00415930"/>
    <w:rsid w:val="004228D7"/>
    <w:rsid w:val="00423C48"/>
    <w:rsid w:val="004306A7"/>
    <w:rsid w:val="00432967"/>
    <w:rsid w:val="00433643"/>
    <w:rsid w:val="004422BB"/>
    <w:rsid w:val="0044333D"/>
    <w:rsid w:val="00450079"/>
    <w:rsid w:val="004525FF"/>
    <w:rsid w:val="004530E4"/>
    <w:rsid w:val="0045708B"/>
    <w:rsid w:val="00457E5A"/>
    <w:rsid w:val="00462952"/>
    <w:rsid w:val="00462AD5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4322"/>
    <w:rsid w:val="004A587A"/>
    <w:rsid w:val="004B17D4"/>
    <w:rsid w:val="004B1E0B"/>
    <w:rsid w:val="004B23FA"/>
    <w:rsid w:val="004B4776"/>
    <w:rsid w:val="004B5808"/>
    <w:rsid w:val="004C4E9F"/>
    <w:rsid w:val="004C5216"/>
    <w:rsid w:val="004C599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10B0"/>
    <w:rsid w:val="00514B45"/>
    <w:rsid w:val="00515536"/>
    <w:rsid w:val="005160DD"/>
    <w:rsid w:val="00520F21"/>
    <w:rsid w:val="005223D8"/>
    <w:rsid w:val="00523DDC"/>
    <w:rsid w:val="00523F1E"/>
    <w:rsid w:val="00526BE5"/>
    <w:rsid w:val="0052735C"/>
    <w:rsid w:val="005303E2"/>
    <w:rsid w:val="00532301"/>
    <w:rsid w:val="00535761"/>
    <w:rsid w:val="00535DFC"/>
    <w:rsid w:val="005464D1"/>
    <w:rsid w:val="005470DB"/>
    <w:rsid w:val="00547379"/>
    <w:rsid w:val="00547803"/>
    <w:rsid w:val="00551F4C"/>
    <w:rsid w:val="005524F7"/>
    <w:rsid w:val="0055281E"/>
    <w:rsid w:val="00552954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7AE"/>
    <w:rsid w:val="005E1868"/>
    <w:rsid w:val="005E2BAD"/>
    <w:rsid w:val="005E4BF1"/>
    <w:rsid w:val="005E7440"/>
    <w:rsid w:val="005F28AB"/>
    <w:rsid w:val="005F4EE7"/>
    <w:rsid w:val="005F67F8"/>
    <w:rsid w:val="005F6B83"/>
    <w:rsid w:val="005F7720"/>
    <w:rsid w:val="00602893"/>
    <w:rsid w:val="0060342E"/>
    <w:rsid w:val="00603A95"/>
    <w:rsid w:val="00603C61"/>
    <w:rsid w:val="0061015D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0B3A"/>
    <w:rsid w:val="006519E3"/>
    <w:rsid w:val="0065640F"/>
    <w:rsid w:val="00656BB8"/>
    <w:rsid w:val="00660717"/>
    <w:rsid w:val="006621C9"/>
    <w:rsid w:val="00664B91"/>
    <w:rsid w:val="00667852"/>
    <w:rsid w:val="00673236"/>
    <w:rsid w:val="00681DB5"/>
    <w:rsid w:val="00687211"/>
    <w:rsid w:val="0069111F"/>
    <w:rsid w:val="00692D8C"/>
    <w:rsid w:val="006949D1"/>
    <w:rsid w:val="00695512"/>
    <w:rsid w:val="00696E85"/>
    <w:rsid w:val="006A006F"/>
    <w:rsid w:val="006A0902"/>
    <w:rsid w:val="006A5DB7"/>
    <w:rsid w:val="006A71F8"/>
    <w:rsid w:val="006B23D5"/>
    <w:rsid w:val="006B2C16"/>
    <w:rsid w:val="006B2F8A"/>
    <w:rsid w:val="006B3EFB"/>
    <w:rsid w:val="006B67A9"/>
    <w:rsid w:val="006C09AE"/>
    <w:rsid w:val="006C0A07"/>
    <w:rsid w:val="006C3AC4"/>
    <w:rsid w:val="006C626E"/>
    <w:rsid w:val="006D1BBA"/>
    <w:rsid w:val="006D5D18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38C"/>
    <w:rsid w:val="00735A79"/>
    <w:rsid w:val="00736A8E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151E"/>
    <w:rsid w:val="007B780C"/>
    <w:rsid w:val="007D4649"/>
    <w:rsid w:val="007E01F1"/>
    <w:rsid w:val="007E12FF"/>
    <w:rsid w:val="007E3F5E"/>
    <w:rsid w:val="007E4194"/>
    <w:rsid w:val="007E5D28"/>
    <w:rsid w:val="007F1679"/>
    <w:rsid w:val="007F654E"/>
    <w:rsid w:val="00800862"/>
    <w:rsid w:val="0080248D"/>
    <w:rsid w:val="008113ED"/>
    <w:rsid w:val="008128B5"/>
    <w:rsid w:val="00813D87"/>
    <w:rsid w:val="008148AD"/>
    <w:rsid w:val="00815729"/>
    <w:rsid w:val="00815F57"/>
    <w:rsid w:val="008222A3"/>
    <w:rsid w:val="00822CA1"/>
    <w:rsid w:val="00823E61"/>
    <w:rsid w:val="00827AEB"/>
    <w:rsid w:val="00832ED5"/>
    <w:rsid w:val="0083381B"/>
    <w:rsid w:val="00833CDF"/>
    <w:rsid w:val="008404DB"/>
    <w:rsid w:val="00841D4E"/>
    <w:rsid w:val="0084260F"/>
    <w:rsid w:val="00842617"/>
    <w:rsid w:val="00842E1F"/>
    <w:rsid w:val="008449D6"/>
    <w:rsid w:val="00844F61"/>
    <w:rsid w:val="00850739"/>
    <w:rsid w:val="008541F7"/>
    <w:rsid w:val="00855B3D"/>
    <w:rsid w:val="00857714"/>
    <w:rsid w:val="00860FBC"/>
    <w:rsid w:val="008616D7"/>
    <w:rsid w:val="008626CA"/>
    <w:rsid w:val="00862948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56D"/>
    <w:rsid w:val="00886BD0"/>
    <w:rsid w:val="008879A6"/>
    <w:rsid w:val="00892846"/>
    <w:rsid w:val="00893BDE"/>
    <w:rsid w:val="00896227"/>
    <w:rsid w:val="008A1338"/>
    <w:rsid w:val="008A5F3B"/>
    <w:rsid w:val="008B11EE"/>
    <w:rsid w:val="008B6266"/>
    <w:rsid w:val="008B6929"/>
    <w:rsid w:val="008B6B6F"/>
    <w:rsid w:val="008C16E6"/>
    <w:rsid w:val="008C7046"/>
    <w:rsid w:val="008D0316"/>
    <w:rsid w:val="008D120F"/>
    <w:rsid w:val="008D4C66"/>
    <w:rsid w:val="008D564C"/>
    <w:rsid w:val="008E4B7C"/>
    <w:rsid w:val="008E5DCC"/>
    <w:rsid w:val="008E79E2"/>
    <w:rsid w:val="008F3589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2A1F"/>
    <w:rsid w:val="0094314B"/>
    <w:rsid w:val="00945835"/>
    <w:rsid w:val="00946E41"/>
    <w:rsid w:val="00947EE9"/>
    <w:rsid w:val="00953824"/>
    <w:rsid w:val="00954AE0"/>
    <w:rsid w:val="009563E4"/>
    <w:rsid w:val="00964827"/>
    <w:rsid w:val="00964D8F"/>
    <w:rsid w:val="00984940"/>
    <w:rsid w:val="009879AB"/>
    <w:rsid w:val="009906D3"/>
    <w:rsid w:val="00991FCE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084"/>
    <w:rsid w:val="009E1106"/>
    <w:rsid w:val="009E2564"/>
    <w:rsid w:val="009E4A78"/>
    <w:rsid w:val="009E5D3B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25BE"/>
    <w:rsid w:val="00A633C4"/>
    <w:rsid w:val="00A63A7E"/>
    <w:rsid w:val="00A717D8"/>
    <w:rsid w:val="00A7743D"/>
    <w:rsid w:val="00A779BF"/>
    <w:rsid w:val="00A80F0B"/>
    <w:rsid w:val="00A81F11"/>
    <w:rsid w:val="00A86252"/>
    <w:rsid w:val="00A86653"/>
    <w:rsid w:val="00A9154F"/>
    <w:rsid w:val="00A918C2"/>
    <w:rsid w:val="00A9301C"/>
    <w:rsid w:val="00A9597D"/>
    <w:rsid w:val="00A9673C"/>
    <w:rsid w:val="00A972EB"/>
    <w:rsid w:val="00AA12E1"/>
    <w:rsid w:val="00AA13AD"/>
    <w:rsid w:val="00AA1E06"/>
    <w:rsid w:val="00AA2059"/>
    <w:rsid w:val="00AA5161"/>
    <w:rsid w:val="00AB0FBC"/>
    <w:rsid w:val="00AB3A3C"/>
    <w:rsid w:val="00AC032C"/>
    <w:rsid w:val="00AD04DE"/>
    <w:rsid w:val="00AD20C8"/>
    <w:rsid w:val="00AD2805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0D2"/>
    <w:rsid w:val="00B04D4A"/>
    <w:rsid w:val="00B10E3F"/>
    <w:rsid w:val="00B11CD4"/>
    <w:rsid w:val="00B16055"/>
    <w:rsid w:val="00B17CEB"/>
    <w:rsid w:val="00B23E34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85089"/>
    <w:rsid w:val="00B90608"/>
    <w:rsid w:val="00B93937"/>
    <w:rsid w:val="00B96EC8"/>
    <w:rsid w:val="00BA0117"/>
    <w:rsid w:val="00BA3100"/>
    <w:rsid w:val="00BA582C"/>
    <w:rsid w:val="00BB01EE"/>
    <w:rsid w:val="00BB3FAC"/>
    <w:rsid w:val="00BC03DB"/>
    <w:rsid w:val="00BC1AF8"/>
    <w:rsid w:val="00BC29AD"/>
    <w:rsid w:val="00BC4D70"/>
    <w:rsid w:val="00BD1005"/>
    <w:rsid w:val="00BD1C91"/>
    <w:rsid w:val="00BD4803"/>
    <w:rsid w:val="00BD642C"/>
    <w:rsid w:val="00BE0E7D"/>
    <w:rsid w:val="00BE3CA8"/>
    <w:rsid w:val="00BE6506"/>
    <w:rsid w:val="00BE764A"/>
    <w:rsid w:val="00BF1B43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275A8"/>
    <w:rsid w:val="00C312FE"/>
    <w:rsid w:val="00C40C56"/>
    <w:rsid w:val="00C4432A"/>
    <w:rsid w:val="00C51B73"/>
    <w:rsid w:val="00C53D04"/>
    <w:rsid w:val="00C54E90"/>
    <w:rsid w:val="00C66061"/>
    <w:rsid w:val="00C700D7"/>
    <w:rsid w:val="00C75317"/>
    <w:rsid w:val="00C7636D"/>
    <w:rsid w:val="00C76B3D"/>
    <w:rsid w:val="00C80400"/>
    <w:rsid w:val="00C80D94"/>
    <w:rsid w:val="00C815D6"/>
    <w:rsid w:val="00C86357"/>
    <w:rsid w:val="00C8749E"/>
    <w:rsid w:val="00C91119"/>
    <w:rsid w:val="00C9198F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CF48D4"/>
    <w:rsid w:val="00D012A0"/>
    <w:rsid w:val="00D0496F"/>
    <w:rsid w:val="00D05347"/>
    <w:rsid w:val="00D15236"/>
    <w:rsid w:val="00D15519"/>
    <w:rsid w:val="00D214EA"/>
    <w:rsid w:val="00D23165"/>
    <w:rsid w:val="00D24F9D"/>
    <w:rsid w:val="00D2609C"/>
    <w:rsid w:val="00D30890"/>
    <w:rsid w:val="00D32E29"/>
    <w:rsid w:val="00D3320D"/>
    <w:rsid w:val="00D40552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0E0"/>
    <w:rsid w:val="00D72447"/>
    <w:rsid w:val="00D81724"/>
    <w:rsid w:val="00D826D6"/>
    <w:rsid w:val="00D9380F"/>
    <w:rsid w:val="00DA1896"/>
    <w:rsid w:val="00DB2D2D"/>
    <w:rsid w:val="00DB56E8"/>
    <w:rsid w:val="00DC5D14"/>
    <w:rsid w:val="00DD0F8E"/>
    <w:rsid w:val="00DD102E"/>
    <w:rsid w:val="00DD17E8"/>
    <w:rsid w:val="00DD3A06"/>
    <w:rsid w:val="00DD4392"/>
    <w:rsid w:val="00DD5337"/>
    <w:rsid w:val="00DD7F3A"/>
    <w:rsid w:val="00DE29DF"/>
    <w:rsid w:val="00DE3935"/>
    <w:rsid w:val="00DE3C60"/>
    <w:rsid w:val="00DF21A2"/>
    <w:rsid w:val="00DF2B4C"/>
    <w:rsid w:val="00DF3748"/>
    <w:rsid w:val="00DF4C20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1C2D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5EB1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173C"/>
    <w:rsid w:val="00E758B4"/>
    <w:rsid w:val="00E76EAD"/>
    <w:rsid w:val="00E77652"/>
    <w:rsid w:val="00E923FD"/>
    <w:rsid w:val="00EA29C4"/>
    <w:rsid w:val="00EA3ED8"/>
    <w:rsid w:val="00EA5B0D"/>
    <w:rsid w:val="00EA75AE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44AC3"/>
    <w:rsid w:val="00F51EA2"/>
    <w:rsid w:val="00F532BE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160"/>
    <w:rsid w:val="00FA15FD"/>
    <w:rsid w:val="00FA1BB9"/>
    <w:rsid w:val="00FA7869"/>
    <w:rsid w:val="00FA7AE7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B7959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link w:val="a5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8">
    <w:name w:val="Hyperlink"/>
    <w:basedOn w:val="a0"/>
    <w:uiPriority w:val="99"/>
    <w:rsid w:val="00E631F8"/>
    <w:rPr>
      <w:color w:val="0000FF"/>
      <w:u w:val="single"/>
    </w:rPr>
  </w:style>
  <w:style w:type="character" w:styleId="a9">
    <w:name w:val="FollowedHyperlink"/>
    <w:basedOn w:val="a0"/>
    <w:uiPriority w:val="99"/>
    <w:rsid w:val="00E631F8"/>
    <w:rPr>
      <w:color w:val="800080"/>
      <w:u w:val="single"/>
    </w:rPr>
  </w:style>
  <w:style w:type="paragraph" w:styleId="aa">
    <w:name w:val="Balloon Text"/>
    <w:basedOn w:val="a"/>
    <w:link w:val="ab"/>
    <w:uiPriority w:val="99"/>
    <w:rsid w:val="00784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48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7CE"/>
    <w:pPr>
      <w:ind w:left="720"/>
      <w:contextualSpacing/>
    </w:pPr>
  </w:style>
  <w:style w:type="table" w:styleId="ad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6C0A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D40552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40552"/>
    <w:rPr>
      <w:sz w:val="28"/>
      <w:szCs w:val="24"/>
    </w:rPr>
  </w:style>
  <w:style w:type="paragraph" w:customStyle="1" w:styleId="xl68">
    <w:name w:val="xl68"/>
    <w:basedOn w:val="a"/>
    <w:rsid w:val="00D40552"/>
    <w:pPr>
      <w:spacing w:before="100" w:beforeAutospacing="1" w:after="100" w:afterAutospacing="1"/>
    </w:pPr>
    <w:rPr>
      <w:rFonts w:eastAsiaTheme="minorHAnsi"/>
    </w:rPr>
  </w:style>
  <w:style w:type="character" w:customStyle="1" w:styleId="emailstyle31">
    <w:name w:val="emailstyle31"/>
    <w:basedOn w:val="a0"/>
    <w:semiHidden/>
    <w:rsid w:val="00D40552"/>
    <w:rPr>
      <w:rFonts w:ascii="Times New Roman" w:hAnsi="Times New Roman" w:cs="Times New Roman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9FBB-80EB-4EAB-B69D-4014D9F3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2019-03-21T08:00:00Z</cp:lastPrinted>
  <dcterms:created xsi:type="dcterms:W3CDTF">2021-08-06T07:46:00Z</dcterms:created>
  <dcterms:modified xsi:type="dcterms:W3CDTF">2021-08-06T07:51:00Z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