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260"/>
        <w:gridCol w:w="540"/>
        <w:gridCol w:w="2340"/>
        <w:gridCol w:w="4500"/>
      </w:tblGrid>
      <w:tr w:rsidR="00BC1AF8" w:rsidTr="00B625D4">
        <w:trPr>
          <w:cantSplit/>
          <w:trHeight w:val="1606"/>
        </w:trPr>
        <w:tc>
          <w:tcPr>
            <w:tcW w:w="9468" w:type="dxa"/>
            <w:gridSpan w:val="5"/>
          </w:tcPr>
          <w:p w:rsidR="00BC1AF8" w:rsidRPr="009509DC" w:rsidRDefault="000B5FFA" w:rsidP="008D564C">
            <w:pPr>
              <w:rPr>
                <w:sz w:val="20"/>
                <w:szCs w:val="20"/>
              </w:rPr>
            </w:pPr>
            <w:r w:rsidRPr="00F7433D">
              <w:rPr>
                <w:noProof/>
              </w:rPr>
              <w:drawing>
                <wp:inline distT="0" distB="0" distL="0" distR="0" wp14:anchorId="76F1257F" wp14:editId="1C387632">
                  <wp:extent cx="6257925" cy="1487805"/>
                  <wp:effectExtent l="0" t="0" r="9525" b="0"/>
                  <wp:docPr id="4" name="Рисунок 4" descr="C:\Users\disp_rts2\Desktop\Шапка БЭ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sp_rts2\Desktop\Шапка БЭ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2200" cy="1517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D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5D2E4A" wp14:editId="66C5C597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4476" w:rsidRDefault="00C344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D2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C34476" w:rsidRDefault="00C3447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7F32" w:rsidRPr="00102EE0" w:rsidTr="00B625D4">
        <w:trPr>
          <w:cantSplit/>
          <w:trHeight w:val="125"/>
        </w:trPr>
        <w:tc>
          <w:tcPr>
            <w:tcW w:w="4968" w:type="dxa"/>
            <w:gridSpan w:val="4"/>
          </w:tcPr>
          <w:p w:rsidR="00BC1AF8" w:rsidRDefault="00006D66" w:rsidP="00794062">
            <w:pPr>
              <w:jc w:val="center"/>
            </w:pPr>
            <w:r>
              <w:t>ТЕЛЕФОНОГРАММА</w:t>
            </w:r>
          </w:p>
          <w:p w:rsidR="00794062" w:rsidRPr="00102EE0" w:rsidRDefault="00794062" w:rsidP="00794062">
            <w:pPr>
              <w:jc w:val="center"/>
            </w:pPr>
          </w:p>
        </w:tc>
        <w:tc>
          <w:tcPr>
            <w:tcW w:w="4500" w:type="dxa"/>
            <w:vMerge w:val="restart"/>
            <w:shd w:val="clear" w:color="auto" w:fill="auto"/>
          </w:tcPr>
          <w:p w:rsidR="00006D66" w:rsidRDefault="00006D66" w:rsidP="00BC1AF8">
            <w:r w:rsidRPr="00D15519">
              <w:rPr>
                <w:u w:val="single"/>
              </w:rPr>
              <w:t>Адресат</w:t>
            </w:r>
            <w:r>
              <w:t>/корреспондент</w:t>
            </w:r>
          </w:p>
          <w:p w:rsidR="00006D66" w:rsidRPr="00585E27" w:rsidRDefault="00006D66" w:rsidP="00BC1AF8">
            <w:pPr>
              <w:rPr>
                <w:sz w:val="20"/>
                <w:szCs w:val="20"/>
              </w:rPr>
            </w:pPr>
            <w:r w:rsidRPr="00585E27">
              <w:rPr>
                <w:sz w:val="20"/>
                <w:szCs w:val="20"/>
              </w:rPr>
              <w:t>(нужное подчеркнуть)</w:t>
            </w:r>
          </w:p>
          <w:p w:rsidR="009A7CE6" w:rsidRDefault="002400D4" w:rsidP="00BC1AF8">
            <w:r>
              <w:t>ИЭСБК</w:t>
            </w:r>
            <w:r w:rsidR="006F08D1">
              <w:t>, ЕДС</w:t>
            </w:r>
          </w:p>
          <w:p w:rsidR="001A34E3" w:rsidRDefault="001A34E3" w:rsidP="00BC1AF8"/>
          <w:p w:rsidR="006306F1" w:rsidRDefault="006306F1" w:rsidP="00BC1AF8">
            <w:r>
              <w:t>Копия: ЕДДС г. Иркутска</w:t>
            </w:r>
          </w:p>
          <w:p w:rsidR="00E214B7" w:rsidRDefault="007A12AF" w:rsidP="00F70968">
            <w:r>
              <w:t xml:space="preserve">Комитет по управлению </w:t>
            </w:r>
            <w:r w:rsidR="006F08D1">
              <w:t>Свердловским</w:t>
            </w:r>
          </w:p>
          <w:p w:rsidR="007A12AF" w:rsidRPr="00102EE0" w:rsidRDefault="007A12AF" w:rsidP="00F70968">
            <w:r>
              <w:t>округом г. Иркутска</w:t>
            </w:r>
          </w:p>
        </w:tc>
      </w:tr>
      <w:tr w:rsidR="0002366E" w:rsidRPr="00102EE0" w:rsidTr="00B625D4">
        <w:trPr>
          <w:cantSplit/>
          <w:trHeight w:val="307"/>
        </w:trPr>
        <w:tc>
          <w:tcPr>
            <w:tcW w:w="2088" w:type="dxa"/>
            <w:gridSpan w:val="2"/>
            <w:tcBorders>
              <w:bottom w:val="single" w:sz="4" w:space="0" w:color="auto"/>
            </w:tcBorders>
          </w:tcPr>
          <w:p w:rsidR="0002366E" w:rsidRPr="00E4625A" w:rsidRDefault="00B94E28" w:rsidP="00B94E28">
            <w:pPr>
              <w:ind w:left="-108"/>
              <w:jc w:val="center"/>
            </w:pPr>
            <w:r>
              <w:rPr>
                <w:lang w:val="en-US"/>
              </w:rPr>
              <w:t>13</w:t>
            </w:r>
            <w:r w:rsidR="00E4625A">
              <w:t>.0</w:t>
            </w:r>
            <w:r>
              <w:rPr>
                <w:lang w:val="en-US"/>
              </w:rPr>
              <w:t>8</w:t>
            </w:r>
            <w:r w:rsidR="00E4625A">
              <w:t>.2021</w:t>
            </w:r>
          </w:p>
        </w:tc>
        <w:tc>
          <w:tcPr>
            <w:tcW w:w="540" w:type="dxa"/>
          </w:tcPr>
          <w:p w:rsidR="0002366E" w:rsidRPr="00102EE0" w:rsidRDefault="0002366E" w:rsidP="005E1868">
            <w:pPr>
              <w:ind w:left="-108"/>
            </w:pPr>
            <w:r>
              <w:t xml:space="preserve">   №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2366E" w:rsidRPr="00B94E28" w:rsidRDefault="00B94E28" w:rsidP="00E4625A">
            <w:pPr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816</w:t>
            </w:r>
          </w:p>
        </w:tc>
        <w:tc>
          <w:tcPr>
            <w:tcW w:w="4500" w:type="dxa"/>
            <w:vMerge/>
            <w:shd w:val="clear" w:color="auto" w:fill="auto"/>
          </w:tcPr>
          <w:p w:rsidR="0002366E" w:rsidRPr="00102EE0" w:rsidRDefault="0002366E">
            <w:pPr>
              <w:jc w:val="center"/>
            </w:pPr>
          </w:p>
        </w:tc>
      </w:tr>
      <w:tr w:rsidR="0002366E" w:rsidRPr="00102EE0" w:rsidTr="00B625D4">
        <w:trPr>
          <w:cantSplit/>
          <w:trHeight w:val="348"/>
        </w:trPr>
        <w:tc>
          <w:tcPr>
            <w:tcW w:w="828" w:type="dxa"/>
            <w:tcBorders>
              <w:top w:val="single" w:sz="4" w:space="0" w:color="auto"/>
            </w:tcBorders>
          </w:tcPr>
          <w:p w:rsidR="0002366E" w:rsidRPr="0002366E" w:rsidRDefault="0002366E" w:rsidP="005E1868">
            <w:pPr>
              <w:ind w:left="-108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2366E" w:rsidRPr="00102EE0" w:rsidRDefault="0002366E" w:rsidP="005E1868">
            <w:pPr>
              <w:ind w:left="-108"/>
              <w:rPr>
                <w:sz w:val="22"/>
              </w:rPr>
            </w:pPr>
          </w:p>
        </w:tc>
        <w:tc>
          <w:tcPr>
            <w:tcW w:w="540" w:type="dxa"/>
          </w:tcPr>
          <w:p w:rsidR="0002366E" w:rsidRPr="0002366E" w:rsidRDefault="0002366E" w:rsidP="005E1868">
            <w:pPr>
              <w:ind w:left="-108"/>
            </w:pPr>
          </w:p>
        </w:tc>
        <w:tc>
          <w:tcPr>
            <w:tcW w:w="2340" w:type="dxa"/>
          </w:tcPr>
          <w:p w:rsidR="0002366E" w:rsidRPr="00102EE0" w:rsidRDefault="0002366E" w:rsidP="005E1868">
            <w:pPr>
              <w:ind w:left="-108"/>
              <w:rPr>
                <w:sz w:val="22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02366E" w:rsidRPr="00102EE0" w:rsidRDefault="0002366E">
            <w:pPr>
              <w:jc w:val="center"/>
            </w:pPr>
          </w:p>
        </w:tc>
      </w:tr>
      <w:tr w:rsidR="006D6AD4" w:rsidRPr="00E610BD" w:rsidTr="00B625D4">
        <w:trPr>
          <w:cantSplit/>
          <w:trHeight w:val="348"/>
        </w:trPr>
        <w:tc>
          <w:tcPr>
            <w:tcW w:w="2088" w:type="dxa"/>
            <w:gridSpan w:val="2"/>
          </w:tcPr>
          <w:p w:rsidR="003435E2" w:rsidRDefault="003435E2" w:rsidP="00006D66">
            <w:pPr>
              <w:rPr>
                <w:sz w:val="22"/>
              </w:rPr>
            </w:pPr>
          </w:p>
          <w:p w:rsidR="006D6AD4" w:rsidRDefault="006D6AD4" w:rsidP="00006D66">
            <w:pPr>
              <w:rPr>
                <w:sz w:val="22"/>
              </w:rPr>
            </w:pPr>
            <w:r>
              <w:rPr>
                <w:sz w:val="22"/>
              </w:rPr>
              <w:t>Время передачи</w:t>
            </w:r>
            <w:r w:rsidR="004727CE">
              <w:rPr>
                <w:sz w:val="22"/>
              </w:rPr>
              <w:t>:</w:t>
            </w:r>
          </w:p>
        </w:tc>
        <w:tc>
          <w:tcPr>
            <w:tcW w:w="2880" w:type="dxa"/>
            <w:gridSpan w:val="2"/>
          </w:tcPr>
          <w:p w:rsidR="006D6AD4" w:rsidRPr="00102EE0" w:rsidRDefault="006D6AD4" w:rsidP="00006D66">
            <w:pPr>
              <w:rPr>
                <w:sz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6D6AD4" w:rsidRPr="00102EE0" w:rsidRDefault="006D6AD4">
            <w:pPr>
              <w:jc w:val="center"/>
            </w:pPr>
          </w:p>
        </w:tc>
      </w:tr>
      <w:tr w:rsidR="006D6AD4" w:rsidRPr="00102EE0" w:rsidTr="00B625D4">
        <w:trPr>
          <w:cantSplit/>
          <w:trHeight w:val="348"/>
        </w:trPr>
        <w:tc>
          <w:tcPr>
            <w:tcW w:w="9468" w:type="dxa"/>
            <w:gridSpan w:val="5"/>
          </w:tcPr>
          <w:p w:rsidR="006D6AD4" w:rsidRPr="000C151E" w:rsidRDefault="006D6AD4" w:rsidP="000C151E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t xml:space="preserve">      </w:t>
            </w:r>
          </w:p>
        </w:tc>
      </w:tr>
      <w:tr w:rsidR="005223D8" w:rsidRPr="00102EE0" w:rsidTr="00B625D4">
        <w:trPr>
          <w:cantSplit/>
          <w:trHeight w:val="348"/>
        </w:trPr>
        <w:tc>
          <w:tcPr>
            <w:tcW w:w="9468" w:type="dxa"/>
            <w:gridSpan w:val="5"/>
          </w:tcPr>
          <w:p w:rsidR="005223D8" w:rsidRDefault="00D15519" w:rsidP="00C53D04">
            <w:pPr>
              <w:rPr>
                <w:sz w:val="22"/>
              </w:rPr>
            </w:pPr>
            <w:r>
              <w:t>О</w:t>
            </w:r>
            <w:r w:rsidR="002400D4">
              <w:t xml:space="preserve">б </w:t>
            </w:r>
            <w:r w:rsidR="00C53D04">
              <w:t>отключении</w:t>
            </w:r>
            <w:r w:rsidR="009A7CE6">
              <w:t xml:space="preserve"> </w:t>
            </w:r>
            <w:r w:rsidR="002400D4">
              <w:t>теплоснабжения</w:t>
            </w:r>
          </w:p>
        </w:tc>
      </w:tr>
      <w:tr w:rsidR="000C151E" w:rsidRPr="00102EE0" w:rsidTr="00B625D4">
        <w:trPr>
          <w:cantSplit/>
          <w:trHeight w:val="348"/>
        </w:trPr>
        <w:tc>
          <w:tcPr>
            <w:tcW w:w="9468" w:type="dxa"/>
            <w:gridSpan w:val="5"/>
          </w:tcPr>
          <w:p w:rsidR="000C151E" w:rsidRDefault="000C151E" w:rsidP="00A16518">
            <w:pPr>
              <w:rPr>
                <w:highlight w:val="lightGray"/>
              </w:rPr>
            </w:pPr>
          </w:p>
        </w:tc>
      </w:tr>
    </w:tbl>
    <w:p w:rsidR="006C0A07" w:rsidRDefault="00101A35" w:rsidP="006C0A07">
      <w:pPr>
        <w:pStyle w:val="ac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УТС Н-ИТЭЦ </w:t>
      </w:r>
      <w:r w:rsidRPr="006C626E">
        <w:rPr>
          <w:color w:val="000000" w:themeColor="text1"/>
          <w:sz w:val="24"/>
          <w:szCs w:val="24"/>
        </w:rPr>
        <w:t xml:space="preserve">филиал </w:t>
      </w:r>
      <w:r>
        <w:rPr>
          <w:color w:val="000000" w:themeColor="text1"/>
          <w:sz w:val="24"/>
          <w:szCs w:val="24"/>
        </w:rPr>
        <w:t>ООО «БЭК»</w:t>
      </w:r>
      <w:r w:rsidRPr="006C626E">
        <w:rPr>
          <w:color w:val="000000" w:themeColor="text1"/>
          <w:sz w:val="24"/>
          <w:szCs w:val="24"/>
        </w:rPr>
        <w:t xml:space="preserve"> </w:t>
      </w:r>
      <w:r w:rsidRPr="00FD6115">
        <w:rPr>
          <w:color w:val="000000" w:themeColor="text1"/>
          <w:sz w:val="24"/>
          <w:szCs w:val="24"/>
        </w:rPr>
        <w:t>сообщает</w:t>
      </w:r>
      <w:r w:rsidRPr="006C0A07">
        <w:rPr>
          <w:color w:val="000000" w:themeColor="text1"/>
          <w:sz w:val="24"/>
          <w:szCs w:val="24"/>
        </w:rPr>
        <w:t xml:space="preserve">, что в связи с проведением </w:t>
      </w:r>
      <w:r>
        <w:rPr>
          <w:color w:val="000000" w:themeColor="text1"/>
          <w:sz w:val="24"/>
          <w:szCs w:val="24"/>
        </w:rPr>
        <w:t>восстановительных работ на</w:t>
      </w:r>
      <w:r w:rsidRPr="006C0A07">
        <w:rPr>
          <w:color w:val="000000" w:themeColor="text1"/>
          <w:sz w:val="24"/>
          <w:szCs w:val="24"/>
        </w:rPr>
        <w:t xml:space="preserve"> тепловой сети </w:t>
      </w:r>
      <w:r w:rsidRPr="00FD6115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 xml:space="preserve">2 коллектора на участке </w:t>
      </w:r>
      <w:r w:rsidR="006C0A07" w:rsidRPr="006C0A07">
        <w:rPr>
          <w:color w:val="000000" w:themeColor="text1"/>
          <w:sz w:val="24"/>
          <w:szCs w:val="24"/>
        </w:rPr>
        <w:t xml:space="preserve">от </w:t>
      </w:r>
      <w:r w:rsidR="006F08D1">
        <w:rPr>
          <w:color w:val="000000" w:themeColor="text1"/>
          <w:sz w:val="24"/>
          <w:szCs w:val="24"/>
        </w:rPr>
        <w:t>ТК-3Г-3*</w:t>
      </w:r>
      <w:r w:rsidR="006C0A07" w:rsidRPr="006C0A07">
        <w:rPr>
          <w:color w:val="000000" w:themeColor="text1"/>
          <w:sz w:val="24"/>
          <w:szCs w:val="24"/>
        </w:rPr>
        <w:t xml:space="preserve"> до </w:t>
      </w:r>
      <w:r w:rsidR="006F08D1">
        <w:rPr>
          <w:color w:val="000000" w:themeColor="text1"/>
          <w:sz w:val="24"/>
          <w:szCs w:val="24"/>
        </w:rPr>
        <w:t>ТК-3Г-3*, Юбилейный, 118</w:t>
      </w:r>
      <w:r w:rsidR="006C0A07" w:rsidRPr="006C0A07">
        <w:rPr>
          <w:color w:val="000000" w:themeColor="text1"/>
          <w:sz w:val="24"/>
          <w:szCs w:val="24"/>
        </w:rPr>
        <w:t xml:space="preserve"> в период времени:</w:t>
      </w:r>
    </w:p>
    <w:p w:rsidR="00101A35" w:rsidRDefault="00101A35" w:rsidP="006C0A07">
      <w:pPr>
        <w:pStyle w:val="ac"/>
        <w:ind w:firstLine="708"/>
        <w:jc w:val="both"/>
        <w:rPr>
          <w:color w:val="000000" w:themeColor="text1"/>
          <w:sz w:val="24"/>
          <w:szCs w:val="24"/>
        </w:rPr>
      </w:pPr>
    </w:p>
    <w:p w:rsidR="00101A35" w:rsidRPr="00101A35" w:rsidRDefault="005C3F47" w:rsidP="00101A35">
      <w:pPr>
        <w:ind w:firstLine="708"/>
        <w:jc w:val="both"/>
        <w:rPr>
          <w:color w:val="FF0000"/>
          <w:sz w:val="32"/>
        </w:rPr>
      </w:pPr>
      <w:r>
        <w:rPr>
          <w:color w:val="FF0000"/>
          <w:sz w:val="32"/>
        </w:rPr>
        <w:t>с 09:00 до 20</w:t>
      </w:r>
      <w:r w:rsidR="00101A35" w:rsidRPr="00101A35">
        <w:rPr>
          <w:color w:val="FF0000"/>
          <w:sz w:val="32"/>
        </w:rPr>
        <w:t xml:space="preserve">:00 «17» Августа 2021г.  </w:t>
      </w:r>
    </w:p>
    <w:p w:rsidR="00101A35" w:rsidRDefault="00101A35" w:rsidP="00101A35">
      <w:pPr>
        <w:ind w:firstLine="708"/>
        <w:jc w:val="both"/>
        <w:rPr>
          <w:color w:val="FF0000"/>
          <w:sz w:val="32"/>
        </w:rPr>
      </w:pPr>
      <w:r w:rsidRPr="00101A35">
        <w:rPr>
          <w:color w:val="FF0000"/>
          <w:sz w:val="32"/>
        </w:rPr>
        <w:t>будет отключено теплоснабжение (ГВС) потребителей.</w:t>
      </w:r>
    </w:p>
    <w:p w:rsidR="00101A35" w:rsidRPr="00101A35" w:rsidRDefault="00101A35" w:rsidP="00101A35">
      <w:pPr>
        <w:ind w:firstLine="708"/>
        <w:jc w:val="both"/>
        <w:rPr>
          <w:color w:val="FF0000"/>
          <w:sz w:val="32"/>
        </w:rPr>
      </w:pPr>
    </w:p>
    <w:p w:rsidR="00101A35" w:rsidRPr="00E9162D" w:rsidRDefault="00101A35" w:rsidP="00101A35">
      <w:pPr>
        <w:ind w:firstLine="708"/>
        <w:jc w:val="both"/>
        <w:rPr>
          <w:rFonts w:eastAsia="Calibri"/>
          <w:color w:val="000000"/>
        </w:rPr>
      </w:pPr>
      <w:r w:rsidRPr="00E9162D">
        <w:rPr>
          <w:rFonts w:eastAsia="Calibri"/>
          <w:color w:val="000000"/>
        </w:rPr>
        <w:t>В случае изменения продолжительности отключения будет сообщено дополнительно.</w:t>
      </w:r>
    </w:p>
    <w:p w:rsidR="00101A35" w:rsidRPr="00E9162D" w:rsidRDefault="00101A35" w:rsidP="00101A35">
      <w:pPr>
        <w:spacing w:after="120"/>
        <w:ind w:firstLine="708"/>
        <w:jc w:val="both"/>
        <w:rPr>
          <w:rFonts w:eastAsia="Calibri"/>
          <w:color w:val="000000"/>
        </w:rPr>
      </w:pPr>
      <w:r w:rsidRPr="00E9162D">
        <w:rPr>
          <w:rFonts w:eastAsia="Calibri"/>
          <w:color w:val="000000"/>
        </w:rPr>
        <w:t>Необходимо на период отключения теплоснабжения:</w:t>
      </w:r>
    </w:p>
    <w:p w:rsidR="00101A35" w:rsidRDefault="00101A35" w:rsidP="00101A35">
      <w:pPr>
        <w:pStyle w:val="aa"/>
        <w:numPr>
          <w:ilvl w:val="0"/>
          <w:numId w:val="4"/>
        </w:numPr>
        <w:spacing w:after="120"/>
        <w:ind w:firstLine="0"/>
        <w:jc w:val="both"/>
        <w:rPr>
          <w:color w:val="000000"/>
        </w:rPr>
      </w:pPr>
      <w:r>
        <w:rPr>
          <w:color w:val="000000"/>
        </w:rPr>
        <w:t>Закрыть входные задвижки ТПУ на вводе в здание.</w:t>
      </w:r>
    </w:p>
    <w:p w:rsidR="00101A35" w:rsidRPr="001A376E" w:rsidRDefault="00101A35" w:rsidP="00101A35">
      <w:pPr>
        <w:pStyle w:val="aa"/>
        <w:numPr>
          <w:ilvl w:val="0"/>
          <w:numId w:val="4"/>
        </w:numPr>
        <w:spacing w:after="120"/>
        <w:ind w:firstLine="0"/>
        <w:jc w:val="both"/>
        <w:rPr>
          <w:color w:val="000000"/>
        </w:rPr>
      </w:pPr>
      <w:r w:rsidRPr="006C0A07">
        <w:t xml:space="preserve">Докладывать о состоянии </w:t>
      </w:r>
      <w:r>
        <w:t>ТПУ</w:t>
      </w:r>
      <w:r w:rsidRPr="006C0A07">
        <w:t xml:space="preserve"> и о возникших проблемах</w:t>
      </w:r>
      <w:r>
        <w:t xml:space="preserve"> диспетчеру РТС-1 или диспетчеру ООО «Иркутскэнергосбыт».  </w:t>
      </w:r>
    </w:p>
    <w:p w:rsidR="006C0A07" w:rsidRDefault="006C0A07" w:rsidP="006C0A07">
      <w:pPr>
        <w:pStyle w:val="aa"/>
        <w:spacing w:after="120"/>
        <w:ind w:left="0"/>
        <w:jc w:val="both"/>
        <w:rPr>
          <w:u w:val="single"/>
        </w:rPr>
      </w:pPr>
    </w:p>
    <w:p w:rsidR="006C0A07" w:rsidRPr="007A00F7" w:rsidRDefault="006C0A07" w:rsidP="006C0A07">
      <w:pPr>
        <w:pStyle w:val="aa"/>
        <w:spacing w:after="120"/>
        <w:ind w:left="0"/>
        <w:jc w:val="both"/>
        <w:rPr>
          <w:u w:val="single"/>
        </w:rPr>
      </w:pPr>
      <w:r w:rsidRPr="007A00F7">
        <w:rPr>
          <w:u w:val="single"/>
        </w:rPr>
        <w:t xml:space="preserve">Перечень потребителей, попадающих под </w:t>
      </w:r>
      <w:r w:rsidR="00C53D04">
        <w:rPr>
          <w:u w:val="single"/>
        </w:rPr>
        <w:t>отключение теплоснабжения</w:t>
      </w:r>
      <w:r w:rsidRPr="007A00F7">
        <w:rPr>
          <w:u w:val="single"/>
        </w:rPr>
        <w:t>:</w:t>
      </w:r>
    </w:p>
    <w:p w:rsidR="006C0A07" w:rsidRDefault="006C0A07" w:rsidP="006C0A07">
      <w:pPr>
        <w:pStyle w:val="aa"/>
        <w:spacing w:after="120"/>
        <w:ind w:left="0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84"/>
        <w:gridCol w:w="1385"/>
        <w:gridCol w:w="3402"/>
        <w:gridCol w:w="2088"/>
        <w:gridCol w:w="735"/>
      </w:tblGrid>
      <w:tr w:rsidR="00E773D6" w:rsidTr="001A7F20">
        <w:trPr>
          <w:trHeight w:val="525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6F08D1" w:rsidRDefault="006F08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6F08D1" w:rsidRDefault="006F08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17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6F08D1" w:rsidRDefault="006F08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10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6F08D1" w:rsidRDefault="006F08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Идентификатор объекта ФИАС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6F08D1" w:rsidRDefault="006F08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E773D6" w:rsidTr="001A7F20">
        <w:trPr>
          <w:trHeight w:val="27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46/1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46/1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110267c6-ec8b-479c-92fe-728fed2f061e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46/2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46/2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b725ce00-0644-4687-b97c-5a9e781bad06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46/3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46/3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86c11093-8506-4b9b-b995-7f5b6464f562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46/4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46/4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d0231bc0-3f9c-480f-9d78-ce91c6df94d3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281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46/5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46/5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3f882c0a-1bd1-4ff0-b66e-2777fb4a015e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89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46/6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46/6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f8a4656d-de01-4c1c-ab19-e864d7817b90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7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46/7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46/7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b6e94ec8-4c62-4d73-bf37-d4c1ef87cd9a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7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46/8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46/8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e07d30bd-95ff-4060-b4f7-1e62a9b058ac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7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46/9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46/9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f4724199-5929-45dd-a4e5-a45a76671d01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7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47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47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b81e2623-1155-49f4-a62a-23612535d69b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48а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48а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f6947bb5-f9e0-4ad7-a4af-3f036de049df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49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49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ce02dec6-b6c2-4874-b9a8-88ed5dbc1744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50а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50а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f7502553-fa73-4b2f-93a5-79b2f2106eed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491b5ec4-65cb-474f-92a6-00100e2c2586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9070076a-56ec-4ad6-a4c4-3985bda2e9d2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Иркутский детский дом-интернат №2 (Гараж)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9070076a-56ec-4ad6-a4c4-3985bda2e9d2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Иркутский детский дом-интернат №2 (Овощехранилище)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9070076a-56ec-4ad6-a4c4-3985bda2e9d2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Иркутский детский дом-интернат №2 (Прачечная, баня)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9070076a-56ec-4ad6-a4c4-3985bda2e9d2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Иркутский детский дом-интернат №2 (Главный корпус)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9070076a-56ec-4ad6-a4c4-3985bda2e9d2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52/1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52/1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8af713ab-2d68-4d3e-a71d-675cef9860fc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52/2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52/2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236fbee0-5d67-42f9-b5eb-a613e2a94519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52/3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52/3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f2cb3d90-4c0c-4dc6-b771-e25bd6380b08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 помощи детям по </w:t>
            </w:r>
            <w:proofErr w:type="spellStart"/>
            <w:r>
              <w:rPr>
                <w:color w:val="000000"/>
                <w:sz w:val="20"/>
                <w:szCs w:val="20"/>
              </w:rPr>
              <w:t>Сверд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р-ну </w:t>
            </w:r>
            <w:proofErr w:type="spellStart"/>
            <w:r>
              <w:rPr>
                <w:color w:val="000000"/>
                <w:sz w:val="20"/>
                <w:szCs w:val="20"/>
              </w:rPr>
              <w:t>г.Иркутска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52а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52а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92e6e0b4-b317-4145-860a-2cd74db8976e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 помощи детям по </w:t>
            </w:r>
            <w:proofErr w:type="spellStart"/>
            <w:r>
              <w:rPr>
                <w:color w:val="000000"/>
                <w:sz w:val="20"/>
                <w:szCs w:val="20"/>
              </w:rPr>
              <w:t>Сверд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р-ну </w:t>
            </w:r>
            <w:proofErr w:type="spellStart"/>
            <w:r>
              <w:rPr>
                <w:color w:val="000000"/>
                <w:sz w:val="20"/>
                <w:szCs w:val="20"/>
              </w:rPr>
              <w:t>г.Иркутска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52а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52а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92e6e0b4-b317-4145-860a-2cd74db8976e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(Частный детский сад)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53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53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c6b39ab0-110b-4243-8a3e-2b5037e1e889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54/1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54/1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232b0ea8-d227-4d4f-b5f4-e3cd4af06250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54/10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54/10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ec5dc8b3-05df-4214-ab6d-a2ed4de69897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54/11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54/11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33dddadc-f549-4cc8-a211-0ade44179cd9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54/12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54/12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4b875fba-7153-46d3-9363-e32ba263509a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54/13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54/13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66b7ba86-350c-4b86-9073-7c9b3370fd0b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54/14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54/14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99f5b311-d508-4723-b203-7b5c34e6cca7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54/15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54/15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89458d97-20c8-4012-bd11-440d50812761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54/3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54/3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96cf881d-553f-4800-beef-459881d97f50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54/4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54/4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d076b5bb-b030-435d-bb85-27211cabbcac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54/5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54/5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74a53161-4602-44b6-9f45-7219521966b0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54/8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54/8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63b7f920-073b-4ae9-b537-25089b571564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Общежитие (Почта РФ)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54а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54а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fd5c2103-6a64-49d2-8944-66929b7e9976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Общежитие (Мед. колледж)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54Б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54б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7056bafc-7ee2-40cf-98f7-98777cbc33ed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Общежитие (РМАНПО)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54в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54в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fd5c2103-6a64-49d2-8944-66929b7e9976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55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9b16f07a-b550-4f1b-95fc-51f402a1a979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56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56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9b16f07a-b550-4f1b-95fc-51f402a1a979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56/1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56/1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b926669f-39c6-4b33-b564-4dbd42ec47c4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56/2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56/2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9d97aea7-f06b-49e2-9098-a0653ace3aa0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56/3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56/3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4c18e3f4-5eba-42b3-90ca-3b553391920c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56/4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56/4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eab31cd8-9b30-49b4-8a79-dc6d591ecc7d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Берёзовая, 11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Березовая, дом № 11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a2fc849c-0a89-42fa-826e-b6ec5164a085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Березовая, 5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Березовая, дом № 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0293c9e4-b94a-4590-95be-145a76a1cbe3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Берёзовая, 9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Березовая, дом № 9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f2845999-0839-4707-988c-067f44dbeaf9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Зеленая, 10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Зеленая, дом № 10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6d36503f-8237-4340-b095-f1ad556eeea0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Зеленая, 10б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Зеленая, дом № 10б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6d36503f-8237-4340-b095-f1ad556eeea0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Зеленая, 12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Зеленая, дом № 12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7af5505f-1682-4e36-8e08-d5d29934babd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Зелёная, 14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Зеленая, дом № 14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8cde4156-9777-4feb-b722-7832443a5dee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Зеленая, 17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Зеленая, дом № 17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213fc1da-08fc-4575-85a1-68eb6d491808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Зелёная, 19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Зеленая, дом № 19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8681a56f-347d-414a-977a-021087cb3314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Зелёная, 3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Зеленая, дом № 3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7d775c7c-cea6-4d21-9d85-72d2b9d28997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Зелёная, 5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Зеленая, дом № 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fcb1b76b-a505-45a1-825c-bc437b4906d5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Зеленая, 8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Зеленая, дом № 8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6da723cc-b51d-4086-94d9-eefcee3452c0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Зеленая. 11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Зеленая, дом № 11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cfbb3fc3-3ff8-4ddc-98ac-fb8c362f770d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Зеленая. 17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Зеленая, дом № 17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213fc1da-08fc-4575-85a1-68eb6d491808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Сибэнергоремстрой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(Южный Парк)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квартал Южный парк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обл. Иркутская, р-н. Иркутский,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>. Маркова, квартал. Южный парк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8eab7b44-0cfe-44f7-a65f-088ef0209e65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11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664523, обл. Иркутская, р-н. Иркутский,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Маркова,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11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1be8ca03-c6b2-4759-a592-2ebb07b1366e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3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664523, обл. Иркутская, р-н. Иркутский,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Маркова,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3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6cb47653-0343-46c9-af57-06d4bf5b12f3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5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664523, обл. Иркутская, р-н. Иркутский,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Маркова,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26efffda-7628-4a50-ae99-10bd5fa0d5dc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7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664523, обл. Иркутская, р-н. Иркутский,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Маркова,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-л. Южный парк, д. 7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368f3706-fecf-4997-89e1-a20bddd27ac9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Кедровая, 4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Кедровая, дом № 4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d818d2c4-5bb9-40ef-8c34-ba3d55f7849a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96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96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b0b15174-dac4-4894-ac4e-50c7a83435e6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Сосновая, 83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Сосновая, дом №83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07f064e7-c41e-40c9-862d-bb83cd9b8577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помещение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Юбилейный 117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микрорайон Юбилейный, дом № 117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b82266a1-64ed-47f2-a899-45301b4b66f7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Юбилейный 118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микрорайон Юбилейный, дом № 118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fe1f3042-da6f-4c44-9fd2-9bc61bc5f495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Юбилейный, 119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микрорайон Юбилейный, дом № 119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df4c4f6c-7749-41c2-8775-1f15150e3407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Юбилейный, 120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микрорайон Юбилейный, дом № 120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8903b5e4-c430-4513-94d9-0bc5f6476f25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адм. </w:t>
            </w:r>
            <w:proofErr w:type="spellStart"/>
            <w:r>
              <w:rPr>
                <w:color w:val="000000"/>
                <w:sz w:val="20"/>
                <w:szCs w:val="20"/>
              </w:rPr>
              <w:t>помщ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Юбилейный, 122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микрорайон Юбилейный, дом № 122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8427ec14-72f9-49e7-b97d-a702fd7ae643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Общежитие № 5 БГУ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Юбилейный, 17а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микрорайон Юбилейный, дом № 17а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817ddd79-0d0d-4ee2-8462-6619f3a3a214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Юбилейный, 17б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микрорайон Юбилейный, дом № 17б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f611a944-6f30-49c0-93ef-56a1b32e430f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52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Пансионат ортопедии (ИНЦХТ)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Юбилейный, 64/1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микрорайон Юбилейный, дом № 64/1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1b1d3968-c2c1-49b9-85ca-a5f07dd518fe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Сибирская, 10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Сибирская, дом № 10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cd87ba8d-4554-4b3c-b11e-351405886894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Сибирская, 14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Сибирская, дом № 14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c4885d42-fd87-4d76-8e91-deb9d221ac34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Сибирская, 14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Сибирская, дом № 14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c4885d42-fd87-4d76-8e91-deb9d221ac34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Сибирская, 16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Сибирская, дом № 16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845041f7-df80-4e9a-a852-2f75b71a4058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Сибирская, 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Сибирская, дом № 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cebbc0a4-89ef-4d24-b1a7-0170d714dedd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Сибирская, 6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Сибирская, дом № 6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3ced5c20-e268-436d-8108-5fa6e36493de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Сибирская, 8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Сибирская, дом № 8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11a26c2f-86c3-4a98-9a1b-793740d2e955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 9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Снежная, дом № 9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b199b94e-b8cb-45a9-8ee6-b2fa8babd961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Снежная, дом № 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bd86dc36-466c-4816-a92a-c50e45892e66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Снежная, дом № 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bd86dc36-466c-4816-a92a-c50e45892e66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Снежная, дом № 12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Снежная, дом № 12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Снежная, дом № 12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Снежная, дом № 12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1а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Снежная, дом № 1а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7f6efe7f-f4d3-4589-ba04-481460f1d91d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3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Снежная, дом № 3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34fbcbf9-a808-4f49-98fa-b827a143e4a9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4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Снежная, дом № 4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b5530d19-3ee7-4d9d-9e7f-7881f09291f2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5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Снежная, дом № 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93fd8652-c9e7-4f2a-88f9-c1a0f44e1792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6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Снежная, дом № 6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7967c1c6-ec04-43c2-9e74-20716b1396f8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6а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Снежная, дом № 6а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964fb020-c795-41a4-b286-f251e9da1044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7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Снежная, дом № 7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c2f6a5c4-57c8-4d7b-ac69-92d2ac007fec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7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Снежная, дом № 7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c2f6a5c4-57c8-4d7b-ac69-92d2ac007fec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8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Снежная, дом № 8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9c06ad1d-1966-4cef-bcde-0b0b0e4b9e2f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773D6" w:rsidTr="001A7F20">
        <w:trPr>
          <w:trHeight w:val="78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9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Снежная, дом № 9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Pr="006F08D1" w:rsidRDefault="006F08D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08D1">
              <w:rPr>
                <w:color w:val="000000"/>
                <w:sz w:val="20"/>
                <w:szCs w:val="20"/>
                <w:lang w:val="en-US"/>
              </w:rPr>
              <w:t>b199b94e-b8cb-45a9-8ee6-b2fa8babd961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08D1" w:rsidRDefault="006F0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6C0A07" w:rsidRDefault="006C0A07" w:rsidP="006C0A07">
      <w:pPr>
        <w:pStyle w:val="aa"/>
        <w:spacing w:after="120"/>
        <w:ind w:left="0"/>
        <w:jc w:val="both"/>
      </w:pPr>
    </w:p>
    <w:p w:rsidR="00101A35" w:rsidRDefault="00101A35" w:rsidP="00101A35">
      <w:pPr>
        <w:ind w:right="-2" w:firstLine="6"/>
        <w:contextualSpacing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Подписал: </w:t>
      </w:r>
      <w:proofErr w:type="spellStart"/>
      <w:r>
        <w:rPr>
          <w:color w:val="000000" w:themeColor="text1"/>
          <w:sz w:val="20"/>
          <w:szCs w:val="20"/>
        </w:rPr>
        <w:t>И.о</w:t>
      </w:r>
      <w:proofErr w:type="spellEnd"/>
      <w:r>
        <w:rPr>
          <w:color w:val="000000" w:themeColor="text1"/>
          <w:sz w:val="20"/>
          <w:szCs w:val="20"/>
        </w:rPr>
        <w:t>. начальника РТС-1 УТ</w:t>
      </w:r>
      <w:r>
        <w:rPr>
          <w:sz w:val="20"/>
          <w:szCs w:val="20"/>
        </w:rPr>
        <w:t>С Потегов Д.В.</w:t>
      </w:r>
    </w:p>
    <w:p w:rsidR="00101A35" w:rsidRPr="00B00B51" w:rsidRDefault="00101A35" w:rsidP="00101A35">
      <w:pPr>
        <w:spacing w:line="360" w:lineRule="auto"/>
        <w:ind w:right="-2" w:firstLine="6"/>
        <w:rPr>
          <w:sz w:val="20"/>
          <w:szCs w:val="20"/>
        </w:rPr>
      </w:pPr>
      <w:r>
        <w:rPr>
          <w:sz w:val="20"/>
          <w:szCs w:val="20"/>
        </w:rPr>
        <w:t>Передал: Диспетчер РТС-1 Мухин С.В. (тел. 793-706)</w:t>
      </w:r>
    </w:p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3240"/>
        <w:gridCol w:w="1260"/>
        <w:gridCol w:w="2520"/>
        <w:gridCol w:w="1260"/>
      </w:tblGrid>
      <w:tr w:rsidR="000C151E" w:rsidRPr="00102EE0" w:rsidTr="00B625D4">
        <w:trPr>
          <w:cantSplit/>
          <w:trHeight w:val="348"/>
        </w:trPr>
        <w:tc>
          <w:tcPr>
            <w:tcW w:w="1188" w:type="dxa"/>
            <w:shd w:val="clear" w:color="auto" w:fill="auto"/>
          </w:tcPr>
          <w:p w:rsidR="000C151E" w:rsidRPr="002400D4" w:rsidRDefault="000C151E" w:rsidP="00101A35"/>
        </w:tc>
        <w:tc>
          <w:tcPr>
            <w:tcW w:w="3240" w:type="dxa"/>
            <w:shd w:val="clear" w:color="auto" w:fill="auto"/>
          </w:tcPr>
          <w:p w:rsidR="000C151E" w:rsidRPr="00102EE0" w:rsidRDefault="000C151E" w:rsidP="006B2C16"/>
        </w:tc>
        <w:tc>
          <w:tcPr>
            <w:tcW w:w="1260" w:type="dxa"/>
            <w:shd w:val="clear" w:color="auto" w:fill="auto"/>
          </w:tcPr>
          <w:p w:rsidR="000C151E" w:rsidRPr="00102EE0" w:rsidRDefault="000C151E" w:rsidP="006B2C16"/>
        </w:tc>
        <w:tc>
          <w:tcPr>
            <w:tcW w:w="2520" w:type="dxa"/>
          </w:tcPr>
          <w:p w:rsidR="000C151E" w:rsidRPr="00102EE0" w:rsidRDefault="000C151E" w:rsidP="006B2C16"/>
        </w:tc>
        <w:tc>
          <w:tcPr>
            <w:tcW w:w="1260" w:type="dxa"/>
          </w:tcPr>
          <w:p w:rsidR="000C151E" w:rsidRDefault="000C151E" w:rsidP="00842617">
            <w:pPr>
              <w:tabs>
                <w:tab w:val="left" w:pos="14"/>
              </w:tabs>
              <w:ind w:left="297"/>
              <w:rPr>
                <w:sz w:val="22"/>
              </w:rPr>
            </w:pPr>
          </w:p>
        </w:tc>
      </w:tr>
      <w:tr w:rsidR="000C151E" w:rsidRPr="00102EE0" w:rsidTr="00B625D4">
        <w:trPr>
          <w:cantSplit/>
          <w:trHeight w:val="348"/>
        </w:trPr>
        <w:tc>
          <w:tcPr>
            <w:tcW w:w="1188" w:type="dxa"/>
            <w:shd w:val="clear" w:color="auto" w:fill="auto"/>
          </w:tcPr>
          <w:p w:rsidR="00C03CEB" w:rsidRPr="002400D4" w:rsidRDefault="000C151E" w:rsidP="006B2C16">
            <w:r w:rsidRPr="002400D4">
              <w:t>Принял:</w:t>
            </w:r>
          </w:p>
        </w:tc>
        <w:tc>
          <w:tcPr>
            <w:tcW w:w="3240" w:type="dxa"/>
            <w:shd w:val="clear" w:color="auto" w:fill="auto"/>
          </w:tcPr>
          <w:p w:rsidR="000C151E" w:rsidRPr="00C03CEB" w:rsidRDefault="000C151E" w:rsidP="006B2C1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C151E" w:rsidRPr="00C03CEB" w:rsidRDefault="000C151E" w:rsidP="006B2C1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C151E" w:rsidRPr="00C03CEB" w:rsidRDefault="000C151E" w:rsidP="006B2C1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C151E" w:rsidRPr="00C03CEB" w:rsidRDefault="000C151E" w:rsidP="006B2C16">
            <w:pPr>
              <w:rPr>
                <w:sz w:val="20"/>
                <w:szCs w:val="20"/>
              </w:rPr>
            </w:pPr>
          </w:p>
        </w:tc>
      </w:tr>
    </w:tbl>
    <w:p w:rsidR="004306A7" w:rsidRDefault="004306A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041"/>
        <w:gridCol w:w="1638"/>
        <w:gridCol w:w="1843"/>
        <w:gridCol w:w="1990"/>
        <w:gridCol w:w="1362"/>
      </w:tblGrid>
      <w:tr w:rsidR="004306A7" w:rsidRPr="00101A35" w:rsidTr="00C34476">
        <w:trPr>
          <w:trHeight w:val="20"/>
        </w:trPr>
        <w:tc>
          <w:tcPr>
            <w:tcW w:w="540" w:type="dxa"/>
            <w:vMerge w:val="restart"/>
          </w:tcPr>
          <w:p w:rsidR="004306A7" w:rsidRPr="00101A35" w:rsidRDefault="004306A7" w:rsidP="00C34476">
            <w:pPr>
              <w:rPr>
                <w:sz w:val="18"/>
              </w:rPr>
            </w:pPr>
            <w:r w:rsidRPr="00101A35">
              <w:rPr>
                <w:sz w:val="18"/>
              </w:rPr>
              <w:t>№ п/п</w:t>
            </w:r>
          </w:p>
        </w:tc>
        <w:tc>
          <w:tcPr>
            <w:tcW w:w="2041" w:type="dxa"/>
            <w:vMerge w:val="restart"/>
          </w:tcPr>
          <w:p w:rsidR="004306A7" w:rsidRPr="00101A35" w:rsidRDefault="004306A7" w:rsidP="00C34476">
            <w:pPr>
              <w:rPr>
                <w:sz w:val="18"/>
              </w:rPr>
            </w:pPr>
            <w:r w:rsidRPr="00101A35">
              <w:rPr>
                <w:sz w:val="18"/>
              </w:rPr>
              <w:t>Наименование потребителя</w:t>
            </w:r>
          </w:p>
        </w:tc>
        <w:tc>
          <w:tcPr>
            <w:tcW w:w="1638" w:type="dxa"/>
            <w:vMerge w:val="restart"/>
          </w:tcPr>
          <w:p w:rsidR="004306A7" w:rsidRPr="00101A35" w:rsidRDefault="004306A7" w:rsidP="00C34476">
            <w:pPr>
              <w:rPr>
                <w:sz w:val="18"/>
              </w:rPr>
            </w:pPr>
            <w:r w:rsidRPr="00101A35">
              <w:rPr>
                <w:sz w:val="18"/>
              </w:rPr>
              <w:t>ФИО</w:t>
            </w:r>
          </w:p>
        </w:tc>
        <w:tc>
          <w:tcPr>
            <w:tcW w:w="3833" w:type="dxa"/>
            <w:gridSpan w:val="2"/>
          </w:tcPr>
          <w:p w:rsidR="004306A7" w:rsidRPr="00101A35" w:rsidRDefault="004306A7" w:rsidP="00C34476">
            <w:pPr>
              <w:rPr>
                <w:sz w:val="18"/>
              </w:rPr>
            </w:pPr>
            <w:r w:rsidRPr="00101A35">
              <w:rPr>
                <w:sz w:val="18"/>
              </w:rPr>
              <w:t xml:space="preserve">Лицо, получившее сообщение </w:t>
            </w:r>
          </w:p>
        </w:tc>
        <w:tc>
          <w:tcPr>
            <w:tcW w:w="1362" w:type="dxa"/>
            <w:vMerge w:val="restart"/>
          </w:tcPr>
          <w:p w:rsidR="004306A7" w:rsidRPr="00101A35" w:rsidRDefault="004306A7" w:rsidP="00C34476">
            <w:pPr>
              <w:rPr>
                <w:sz w:val="18"/>
              </w:rPr>
            </w:pPr>
            <w:r w:rsidRPr="00101A35">
              <w:rPr>
                <w:sz w:val="18"/>
              </w:rPr>
              <w:t>Способ передачи сообщения</w:t>
            </w:r>
          </w:p>
        </w:tc>
      </w:tr>
      <w:tr w:rsidR="004306A7" w:rsidRPr="00101A35" w:rsidTr="004306A7">
        <w:trPr>
          <w:trHeight w:val="20"/>
        </w:trPr>
        <w:tc>
          <w:tcPr>
            <w:tcW w:w="540" w:type="dxa"/>
            <w:vMerge/>
          </w:tcPr>
          <w:p w:rsidR="004306A7" w:rsidRPr="00101A35" w:rsidRDefault="004306A7" w:rsidP="00C34476">
            <w:pPr>
              <w:rPr>
                <w:sz w:val="18"/>
              </w:rPr>
            </w:pPr>
          </w:p>
        </w:tc>
        <w:tc>
          <w:tcPr>
            <w:tcW w:w="2041" w:type="dxa"/>
            <w:vMerge/>
          </w:tcPr>
          <w:p w:rsidR="004306A7" w:rsidRPr="00101A35" w:rsidRDefault="004306A7" w:rsidP="00C34476">
            <w:pPr>
              <w:rPr>
                <w:sz w:val="18"/>
              </w:rPr>
            </w:pPr>
          </w:p>
        </w:tc>
        <w:tc>
          <w:tcPr>
            <w:tcW w:w="1638" w:type="dxa"/>
            <w:vMerge/>
          </w:tcPr>
          <w:p w:rsidR="004306A7" w:rsidRPr="00101A35" w:rsidRDefault="004306A7" w:rsidP="00C34476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4306A7" w:rsidRPr="00101A35" w:rsidRDefault="004306A7" w:rsidP="00C34476">
            <w:pPr>
              <w:rPr>
                <w:sz w:val="18"/>
              </w:rPr>
            </w:pPr>
            <w:r w:rsidRPr="00101A35">
              <w:rPr>
                <w:sz w:val="18"/>
              </w:rPr>
              <w:t>Должность</w:t>
            </w:r>
          </w:p>
        </w:tc>
        <w:tc>
          <w:tcPr>
            <w:tcW w:w="1990" w:type="dxa"/>
          </w:tcPr>
          <w:p w:rsidR="004306A7" w:rsidRPr="00101A35" w:rsidRDefault="004306A7" w:rsidP="00C34476">
            <w:pPr>
              <w:rPr>
                <w:sz w:val="18"/>
              </w:rPr>
            </w:pPr>
            <w:r w:rsidRPr="00101A35">
              <w:rPr>
                <w:sz w:val="18"/>
              </w:rPr>
              <w:t>Дата и время получения сообщения</w:t>
            </w:r>
          </w:p>
        </w:tc>
        <w:tc>
          <w:tcPr>
            <w:tcW w:w="1362" w:type="dxa"/>
            <w:vMerge/>
          </w:tcPr>
          <w:p w:rsidR="004306A7" w:rsidRPr="00101A35" w:rsidRDefault="004306A7" w:rsidP="00C34476">
            <w:pPr>
              <w:rPr>
                <w:sz w:val="18"/>
              </w:rPr>
            </w:pPr>
          </w:p>
        </w:tc>
      </w:tr>
      <w:tr w:rsidR="004306A7" w:rsidRPr="00101A35" w:rsidTr="00C34476">
        <w:tc>
          <w:tcPr>
            <w:tcW w:w="540" w:type="dxa"/>
          </w:tcPr>
          <w:p w:rsidR="004306A7" w:rsidRPr="00101A35" w:rsidRDefault="004306A7" w:rsidP="00C34476">
            <w:pPr>
              <w:rPr>
                <w:sz w:val="18"/>
              </w:rPr>
            </w:pPr>
            <w:r w:rsidRPr="00101A35">
              <w:rPr>
                <w:sz w:val="18"/>
              </w:rPr>
              <w:t>1</w:t>
            </w:r>
          </w:p>
        </w:tc>
        <w:tc>
          <w:tcPr>
            <w:tcW w:w="2041" w:type="dxa"/>
          </w:tcPr>
          <w:p w:rsidR="004306A7" w:rsidRPr="00101A35" w:rsidRDefault="00E4625A" w:rsidP="00C34476">
            <w:pPr>
              <w:rPr>
                <w:sz w:val="18"/>
              </w:rPr>
            </w:pPr>
            <w:r w:rsidRPr="00101A35">
              <w:rPr>
                <w:sz w:val="18"/>
              </w:rPr>
              <w:t>ЕДДС</w:t>
            </w:r>
          </w:p>
        </w:tc>
        <w:tc>
          <w:tcPr>
            <w:tcW w:w="1638" w:type="dxa"/>
          </w:tcPr>
          <w:p w:rsidR="004306A7" w:rsidRPr="00101A35" w:rsidRDefault="004306A7" w:rsidP="00C34476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4306A7" w:rsidRPr="00101A35" w:rsidRDefault="004306A7" w:rsidP="00C34476">
            <w:pPr>
              <w:rPr>
                <w:sz w:val="18"/>
              </w:rPr>
            </w:pPr>
          </w:p>
        </w:tc>
        <w:tc>
          <w:tcPr>
            <w:tcW w:w="1990" w:type="dxa"/>
          </w:tcPr>
          <w:p w:rsidR="004306A7" w:rsidRPr="00101A35" w:rsidRDefault="004306A7" w:rsidP="00C34476">
            <w:pPr>
              <w:rPr>
                <w:sz w:val="18"/>
              </w:rPr>
            </w:pPr>
          </w:p>
        </w:tc>
        <w:tc>
          <w:tcPr>
            <w:tcW w:w="1362" w:type="dxa"/>
          </w:tcPr>
          <w:p w:rsidR="004306A7" w:rsidRPr="00101A35" w:rsidRDefault="004306A7" w:rsidP="00C34476">
            <w:pPr>
              <w:rPr>
                <w:sz w:val="18"/>
              </w:rPr>
            </w:pPr>
          </w:p>
        </w:tc>
      </w:tr>
      <w:tr w:rsidR="004306A7" w:rsidRPr="00101A35" w:rsidTr="00C34476">
        <w:tc>
          <w:tcPr>
            <w:tcW w:w="540" w:type="dxa"/>
          </w:tcPr>
          <w:p w:rsidR="004306A7" w:rsidRPr="00101A35" w:rsidRDefault="004306A7" w:rsidP="00C34476">
            <w:pPr>
              <w:rPr>
                <w:sz w:val="18"/>
              </w:rPr>
            </w:pPr>
            <w:r w:rsidRPr="00101A35">
              <w:rPr>
                <w:sz w:val="18"/>
              </w:rPr>
              <w:t>2</w:t>
            </w:r>
          </w:p>
        </w:tc>
        <w:tc>
          <w:tcPr>
            <w:tcW w:w="2041" w:type="dxa"/>
          </w:tcPr>
          <w:p w:rsidR="004306A7" w:rsidRPr="00101A35" w:rsidRDefault="00E4625A" w:rsidP="00C34476">
            <w:pPr>
              <w:rPr>
                <w:sz w:val="18"/>
              </w:rPr>
            </w:pPr>
            <w:r w:rsidRPr="00101A35">
              <w:rPr>
                <w:sz w:val="18"/>
              </w:rPr>
              <w:t>ЕДС 500-100</w:t>
            </w:r>
          </w:p>
        </w:tc>
        <w:tc>
          <w:tcPr>
            <w:tcW w:w="1638" w:type="dxa"/>
          </w:tcPr>
          <w:p w:rsidR="004306A7" w:rsidRPr="00101A35" w:rsidRDefault="004306A7" w:rsidP="00C34476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4306A7" w:rsidRPr="00101A35" w:rsidRDefault="004306A7" w:rsidP="00C34476">
            <w:pPr>
              <w:rPr>
                <w:sz w:val="18"/>
              </w:rPr>
            </w:pPr>
          </w:p>
        </w:tc>
        <w:tc>
          <w:tcPr>
            <w:tcW w:w="1990" w:type="dxa"/>
          </w:tcPr>
          <w:p w:rsidR="004306A7" w:rsidRPr="00101A35" w:rsidRDefault="004306A7" w:rsidP="00C34476">
            <w:pPr>
              <w:rPr>
                <w:sz w:val="18"/>
              </w:rPr>
            </w:pPr>
          </w:p>
        </w:tc>
        <w:tc>
          <w:tcPr>
            <w:tcW w:w="1362" w:type="dxa"/>
          </w:tcPr>
          <w:p w:rsidR="004306A7" w:rsidRPr="00101A35" w:rsidRDefault="004306A7" w:rsidP="00C34476">
            <w:pPr>
              <w:rPr>
                <w:sz w:val="18"/>
              </w:rPr>
            </w:pPr>
          </w:p>
        </w:tc>
      </w:tr>
      <w:tr w:rsidR="004306A7" w:rsidRPr="00101A35" w:rsidTr="00C34476">
        <w:tc>
          <w:tcPr>
            <w:tcW w:w="540" w:type="dxa"/>
          </w:tcPr>
          <w:p w:rsidR="004306A7" w:rsidRPr="00101A35" w:rsidRDefault="004306A7" w:rsidP="00C34476">
            <w:pPr>
              <w:rPr>
                <w:sz w:val="18"/>
              </w:rPr>
            </w:pPr>
            <w:r w:rsidRPr="00101A35">
              <w:rPr>
                <w:sz w:val="18"/>
              </w:rPr>
              <w:t>3</w:t>
            </w:r>
          </w:p>
        </w:tc>
        <w:tc>
          <w:tcPr>
            <w:tcW w:w="2041" w:type="dxa"/>
          </w:tcPr>
          <w:p w:rsidR="004306A7" w:rsidRPr="00101A35" w:rsidRDefault="00E4625A" w:rsidP="00C34476">
            <w:pPr>
              <w:rPr>
                <w:sz w:val="18"/>
              </w:rPr>
            </w:pPr>
            <w:r w:rsidRPr="00101A35">
              <w:rPr>
                <w:sz w:val="18"/>
              </w:rPr>
              <w:t>ИЭСБК</w:t>
            </w:r>
          </w:p>
        </w:tc>
        <w:tc>
          <w:tcPr>
            <w:tcW w:w="1638" w:type="dxa"/>
          </w:tcPr>
          <w:p w:rsidR="004306A7" w:rsidRPr="00101A35" w:rsidRDefault="004306A7" w:rsidP="00C34476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4306A7" w:rsidRPr="00101A35" w:rsidRDefault="004306A7" w:rsidP="00C34476">
            <w:pPr>
              <w:rPr>
                <w:sz w:val="18"/>
              </w:rPr>
            </w:pPr>
          </w:p>
        </w:tc>
        <w:tc>
          <w:tcPr>
            <w:tcW w:w="1990" w:type="dxa"/>
          </w:tcPr>
          <w:p w:rsidR="004306A7" w:rsidRPr="00101A35" w:rsidRDefault="004306A7" w:rsidP="00C34476">
            <w:pPr>
              <w:rPr>
                <w:sz w:val="18"/>
              </w:rPr>
            </w:pPr>
          </w:p>
        </w:tc>
        <w:tc>
          <w:tcPr>
            <w:tcW w:w="1362" w:type="dxa"/>
          </w:tcPr>
          <w:p w:rsidR="004306A7" w:rsidRPr="00101A35" w:rsidRDefault="004306A7" w:rsidP="00C34476">
            <w:pPr>
              <w:rPr>
                <w:sz w:val="18"/>
              </w:rPr>
            </w:pPr>
          </w:p>
        </w:tc>
      </w:tr>
      <w:tr w:rsidR="004306A7" w:rsidRPr="00101A35" w:rsidTr="00C34476">
        <w:tc>
          <w:tcPr>
            <w:tcW w:w="540" w:type="dxa"/>
          </w:tcPr>
          <w:p w:rsidR="004306A7" w:rsidRPr="00101A35" w:rsidRDefault="00E4625A" w:rsidP="00C34476">
            <w:pPr>
              <w:rPr>
                <w:sz w:val="18"/>
              </w:rPr>
            </w:pPr>
            <w:r w:rsidRPr="00101A35">
              <w:rPr>
                <w:sz w:val="18"/>
              </w:rPr>
              <w:t>4</w:t>
            </w:r>
          </w:p>
        </w:tc>
        <w:tc>
          <w:tcPr>
            <w:tcW w:w="2041" w:type="dxa"/>
          </w:tcPr>
          <w:p w:rsidR="004306A7" w:rsidRPr="00101A35" w:rsidRDefault="00E4625A" w:rsidP="00C34476">
            <w:pPr>
              <w:rPr>
                <w:sz w:val="18"/>
              </w:rPr>
            </w:pPr>
            <w:r w:rsidRPr="00101A35">
              <w:rPr>
                <w:sz w:val="18"/>
              </w:rPr>
              <w:t>ДПБО</w:t>
            </w:r>
          </w:p>
        </w:tc>
        <w:tc>
          <w:tcPr>
            <w:tcW w:w="1638" w:type="dxa"/>
          </w:tcPr>
          <w:p w:rsidR="004306A7" w:rsidRPr="00101A35" w:rsidRDefault="004306A7" w:rsidP="00C34476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4306A7" w:rsidRPr="00101A35" w:rsidRDefault="004306A7" w:rsidP="00C34476">
            <w:pPr>
              <w:rPr>
                <w:sz w:val="18"/>
              </w:rPr>
            </w:pPr>
          </w:p>
        </w:tc>
        <w:tc>
          <w:tcPr>
            <w:tcW w:w="1990" w:type="dxa"/>
          </w:tcPr>
          <w:p w:rsidR="004306A7" w:rsidRPr="00101A35" w:rsidRDefault="004306A7" w:rsidP="00C34476">
            <w:pPr>
              <w:rPr>
                <w:sz w:val="18"/>
              </w:rPr>
            </w:pPr>
          </w:p>
        </w:tc>
        <w:tc>
          <w:tcPr>
            <w:tcW w:w="1362" w:type="dxa"/>
          </w:tcPr>
          <w:p w:rsidR="004306A7" w:rsidRPr="00101A35" w:rsidRDefault="004306A7" w:rsidP="00C34476">
            <w:pPr>
              <w:rPr>
                <w:sz w:val="18"/>
              </w:rPr>
            </w:pPr>
          </w:p>
        </w:tc>
      </w:tr>
      <w:tr w:rsidR="004306A7" w:rsidRPr="00101A35" w:rsidTr="00C34476">
        <w:tc>
          <w:tcPr>
            <w:tcW w:w="540" w:type="dxa"/>
          </w:tcPr>
          <w:p w:rsidR="004306A7" w:rsidRPr="00101A35" w:rsidRDefault="00E4625A" w:rsidP="00C34476">
            <w:pPr>
              <w:rPr>
                <w:sz w:val="18"/>
              </w:rPr>
            </w:pPr>
            <w:r w:rsidRPr="00101A35">
              <w:rPr>
                <w:sz w:val="18"/>
              </w:rPr>
              <w:t>5</w:t>
            </w:r>
          </w:p>
        </w:tc>
        <w:tc>
          <w:tcPr>
            <w:tcW w:w="2041" w:type="dxa"/>
          </w:tcPr>
          <w:p w:rsidR="004306A7" w:rsidRPr="00101A35" w:rsidRDefault="00E4625A" w:rsidP="00C34476">
            <w:pPr>
              <w:rPr>
                <w:sz w:val="18"/>
              </w:rPr>
            </w:pPr>
            <w:proofErr w:type="spellStart"/>
            <w:r w:rsidRPr="00101A35">
              <w:rPr>
                <w:sz w:val="18"/>
              </w:rPr>
              <w:t>Свердл</w:t>
            </w:r>
            <w:proofErr w:type="spellEnd"/>
            <w:r w:rsidRPr="00101A35">
              <w:rPr>
                <w:sz w:val="18"/>
              </w:rPr>
              <w:t>. администрация</w:t>
            </w:r>
          </w:p>
        </w:tc>
        <w:tc>
          <w:tcPr>
            <w:tcW w:w="1638" w:type="dxa"/>
          </w:tcPr>
          <w:p w:rsidR="004306A7" w:rsidRPr="00101A35" w:rsidRDefault="004306A7" w:rsidP="00C34476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4306A7" w:rsidRPr="00101A35" w:rsidRDefault="004306A7" w:rsidP="00C34476">
            <w:pPr>
              <w:rPr>
                <w:sz w:val="18"/>
              </w:rPr>
            </w:pPr>
          </w:p>
        </w:tc>
        <w:tc>
          <w:tcPr>
            <w:tcW w:w="1990" w:type="dxa"/>
          </w:tcPr>
          <w:p w:rsidR="004306A7" w:rsidRPr="00101A35" w:rsidRDefault="004306A7" w:rsidP="00C34476">
            <w:pPr>
              <w:rPr>
                <w:sz w:val="18"/>
              </w:rPr>
            </w:pPr>
          </w:p>
        </w:tc>
        <w:tc>
          <w:tcPr>
            <w:tcW w:w="1362" w:type="dxa"/>
          </w:tcPr>
          <w:p w:rsidR="004306A7" w:rsidRPr="00101A35" w:rsidRDefault="004306A7" w:rsidP="00C34476">
            <w:pPr>
              <w:rPr>
                <w:sz w:val="18"/>
              </w:rPr>
            </w:pPr>
          </w:p>
        </w:tc>
      </w:tr>
      <w:tr w:rsidR="004306A7" w:rsidRPr="00101A35" w:rsidTr="00C34476">
        <w:tc>
          <w:tcPr>
            <w:tcW w:w="540" w:type="dxa"/>
          </w:tcPr>
          <w:p w:rsidR="004306A7" w:rsidRPr="00101A35" w:rsidRDefault="00E4625A" w:rsidP="00C34476">
            <w:pPr>
              <w:rPr>
                <w:sz w:val="18"/>
              </w:rPr>
            </w:pPr>
            <w:r w:rsidRPr="00101A35">
              <w:rPr>
                <w:sz w:val="18"/>
              </w:rPr>
              <w:t>6</w:t>
            </w:r>
          </w:p>
        </w:tc>
        <w:tc>
          <w:tcPr>
            <w:tcW w:w="2041" w:type="dxa"/>
          </w:tcPr>
          <w:p w:rsidR="004306A7" w:rsidRPr="00101A35" w:rsidRDefault="00E4625A" w:rsidP="00C34476">
            <w:pPr>
              <w:rPr>
                <w:sz w:val="18"/>
              </w:rPr>
            </w:pPr>
            <w:r w:rsidRPr="00101A35">
              <w:rPr>
                <w:sz w:val="18"/>
              </w:rPr>
              <w:t>Марк. администрация</w:t>
            </w:r>
          </w:p>
        </w:tc>
        <w:tc>
          <w:tcPr>
            <w:tcW w:w="1638" w:type="dxa"/>
          </w:tcPr>
          <w:p w:rsidR="004306A7" w:rsidRPr="00101A35" w:rsidRDefault="004306A7" w:rsidP="00C34476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4306A7" w:rsidRPr="00101A35" w:rsidRDefault="004306A7" w:rsidP="00C34476">
            <w:pPr>
              <w:rPr>
                <w:sz w:val="18"/>
              </w:rPr>
            </w:pPr>
          </w:p>
        </w:tc>
        <w:tc>
          <w:tcPr>
            <w:tcW w:w="1990" w:type="dxa"/>
          </w:tcPr>
          <w:p w:rsidR="004306A7" w:rsidRPr="00101A35" w:rsidRDefault="004306A7" w:rsidP="00C34476">
            <w:pPr>
              <w:rPr>
                <w:sz w:val="18"/>
              </w:rPr>
            </w:pPr>
          </w:p>
        </w:tc>
        <w:tc>
          <w:tcPr>
            <w:tcW w:w="1362" w:type="dxa"/>
          </w:tcPr>
          <w:p w:rsidR="004306A7" w:rsidRPr="00101A35" w:rsidRDefault="004306A7" w:rsidP="00C34476">
            <w:pPr>
              <w:rPr>
                <w:sz w:val="18"/>
              </w:rPr>
            </w:pPr>
          </w:p>
        </w:tc>
      </w:tr>
    </w:tbl>
    <w:p w:rsidR="00D60277" w:rsidRDefault="00D60277" w:rsidP="00E773D6"/>
    <w:sectPr w:rsidR="00D60277" w:rsidSect="005A3F45">
      <w:headerReference w:type="default" r:id="rId8"/>
      <w:pgSz w:w="11906" w:h="16838" w:code="9"/>
      <w:pgMar w:top="851" w:right="1628" w:bottom="1134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A4" w:rsidRDefault="000851A4">
      <w:r>
        <w:separator/>
      </w:r>
    </w:p>
  </w:endnote>
  <w:endnote w:type="continuationSeparator" w:id="0">
    <w:p w:rsidR="000851A4" w:rsidRDefault="0008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A4" w:rsidRDefault="000851A4">
      <w:r>
        <w:separator/>
      </w:r>
    </w:p>
  </w:footnote>
  <w:footnote w:type="continuationSeparator" w:id="0">
    <w:p w:rsidR="000851A4" w:rsidRDefault="00085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76" w:rsidRDefault="00C34476">
    <w:pPr>
      <w:pStyle w:val="a4"/>
      <w:jc w:val="center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A91BA3">
      <w:rPr>
        <w:rStyle w:val="a3"/>
        <w:noProof/>
      </w:rPr>
      <w:t>6</w:t>
    </w:r>
    <w:r>
      <w:rPr>
        <w:rStyle w:val="a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19"/>
    <w:rsid w:val="000063E8"/>
    <w:rsid w:val="00006D66"/>
    <w:rsid w:val="0002366E"/>
    <w:rsid w:val="00032918"/>
    <w:rsid w:val="0004365F"/>
    <w:rsid w:val="00052C6A"/>
    <w:rsid w:val="00054C3E"/>
    <w:rsid w:val="00066E5F"/>
    <w:rsid w:val="000851A4"/>
    <w:rsid w:val="000B059D"/>
    <w:rsid w:val="000B5FFA"/>
    <w:rsid w:val="000C151E"/>
    <w:rsid w:val="000C7815"/>
    <w:rsid w:val="000F6317"/>
    <w:rsid w:val="00101A35"/>
    <w:rsid w:val="00102EE0"/>
    <w:rsid w:val="00147F32"/>
    <w:rsid w:val="00150FAA"/>
    <w:rsid w:val="00152E85"/>
    <w:rsid w:val="00157162"/>
    <w:rsid w:val="00161E90"/>
    <w:rsid w:val="00194B43"/>
    <w:rsid w:val="001A34E3"/>
    <w:rsid w:val="001A7F20"/>
    <w:rsid w:val="001B23DD"/>
    <w:rsid w:val="001C128A"/>
    <w:rsid w:val="001C6522"/>
    <w:rsid w:val="001D4CB2"/>
    <w:rsid w:val="0020773D"/>
    <w:rsid w:val="0021218A"/>
    <w:rsid w:val="002303C5"/>
    <w:rsid w:val="002400D4"/>
    <w:rsid w:val="00267983"/>
    <w:rsid w:val="00272DFF"/>
    <w:rsid w:val="00276303"/>
    <w:rsid w:val="00276BE2"/>
    <w:rsid w:val="002A0855"/>
    <w:rsid w:val="002A1AED"/>
    <w:rsid w:val="002A4715"/>
    <w:rsid w:val="002B3CE5"/>
    <w:rsid w:val="002E0AF6"/>
    <w:rsid w:val="00300FD7"/>
    <w:rsid w:val="00323870"/>
    <w:rsid w:val="0033675A"/>
    <w:rsid w:val="003435E2"/>
    <w:rsid w:val="00351113"/>
    <w:rsid w:val="00381247"/>
    <w:rsid w:val="003A272A"/>
    <w:rsid w:val="003D1896"/>
    <w:rsid w:val="00403FA6"/>
    <w:rsid w:val="004306A7"/>
    <w:rsid w:val="00432967"/>
    <w:rsid w:val="004422BB"/>
    <w:rsid w:val="00465277"/>
    <w:rsid w:val="004727CE"/>
    <w:rsid w:val="0048439D"/>
    <w:rsid w:val="004A1013"/>
    <w:rsid w:val="004A4770"/>
    <w:rsid w:val="004B17D4"/>
    <w:rsid w:val="004C5216"/>
    <w:rsid w:val="004E31AA"/>
    <w:rsid w:val="004F5FAF"/>
    <w:rsid w:val="00500C5D"/>
    <w:rsid w:val="00502D19"/>
    <w:rsid w:val="00520F21"/>
    <w:rsid w:val="005223D8"/>
    <w:rsid w:val="005303E2"/>
    <w:rsid w:val="005470DB"/>
    <w:rsid w:val="00585E27"/>
    <w:rsid w:val="005A3F45"/>
    <w:rsid w:val="005A63A4"/>
    <w:rsid w:val="005B4676"/>
    <w:rsid w:val="005C06FB"/>
    <w:rsid w:val="005C3F47"/>
    <w:rsid w:val="005E1868"/>
    <w:rsid w:val="005E2BAD"/>
    <w:rsid w:val="00603C61"/>
    <w:rsid w:val="00614508"/>
    <w:rsid w:val="006306F1"/>
    <w:rsid w:val="00656BB8"/>
    <w:rsid w:val="00660717"/>
    <w:rsid w:val="006621C9"/>
    <w:rsid w:val="00667852"/>
    <w:rsid w:val="00695512"/>
    <w:rsid w:val="006B2C16"/>
    <w:rsid w:val="006C0A07"/>
    <w:rsid w:val="006C3AC4"/>
    <w:rsid w:val="006D6AD4"/>
    <w:rsid w:val="006D7F5A"/>
    <w:rsid w:val="006E0D3F"/>
    <w:rsid w:val="006E542D"/>
    <w:rsid w:val="006F08D1"/>
    <w:rsid w:val="00733629"/>
    <w:rsid w:val="0077290C"/>
    <w:rsid w:val="00784860"/>
    <w:rsid w:val="00787D95"/>
    <w:rsid w:val="00790B74"/>
    <w:rsid w:val="00794062"/>
    <w:rsid w:val="007A00F7"/>
    <w:rsid w:val="007A12AF"/>
    <w:rsid w:val="007A756C"/>
    <w:rsid w:val="008148AD"/>
    <w:rsid w:val="00817970"/>
    <w:rsid w:val="00833CDF"/>
    <w:rsid w:val="00841D4E"/>
    <w:rsid w:val="00842617"/>
    <w:rsid w:val="008738D8"/>
    <w:rsid w:val="008836D3"/>
    <w:rsid w:val="00886BD0"/>
    <w:rsid w:val="008879A6"/>
    <w:rsid w:val="00896227"/>
    <w:rsid w:val="008B6266"/>
    <w:rsid w:val="008C7046"/>
    <w:rsid w:val="008D120F"/>
    <w:rsid w:val="008D564C"/>
    <w:rsid w:val="008F7905"/>
    <w:rsid w:val="00902A6B"/>
    <w:rsid w:val="00917477"/>
    <w:rsid w:val="00932CED"/>
    <w:rsid w:val="00945835"/>
    <w:rsid w:val="00997D13"/>
    <w:rsid w:val="009A7CE6"/>
    <w:rsid w:val="009B632B"/>
    <w:rsid w:val="009D50DA"/>
    <w:rsid w:val="009D541F"/>
    <w:rsid w:val="009F64AB"/>
    <w:rsid w:val="00A16518"/>
    <w:rsid w:val="00A16C94"/>
    <w:rsid w:val="00A550E4"/>
    <w:rsid w:val="00A57E6F"/>
    <w:rsid w:val="00A63A7E"/>
    <w:rsid w:val="00A81F11"/>
    <w:rsid w:val="00A91BA3"/>
    <w:rsid w:val="00AA12E1"/>
    <w:rsid w:val="00AA1E06"/>
    <w:rsid w:val="00AB5B11"/>
    <w:rsid w:val="00AD04DE"/>
    <w:rsid w:val="00AD20C8"/>
    <w:rsid w:val="00AE0109"/>
    <w:rsid w:val="00B01F73"/>
    <w:rsid w:val="00B17CEB"/>
    <w:rsid w:val="00B5461E"/>
    <w:rsid w:val="00B625D4"/>
    <w:rsid w:val="00B81380"/>
    <w:rsid w:val="00B848C9"/>
    <w:rsid w:val="00B84FF0"/>
    <w:rsid w:val="00B94E28"/>
    <w:rsid w:val="00B96EC8"/>
    <w:rsid w:val="00BB3FAC"/>
    <w:rsid w:val="00BC1AF8"/>
    <w:rsid w:val="00BD1C91"/>
    <w:rsid w:val="00BE6506"/>
    <w:rsid w:val="00C03CEB"/>
    <w:rsid w:val="00C113BF"/>
    <w:rsid w:val="00C167E7"/>
    <w:rsid w:val="00C25EC0"/>
    <w:rsid w:val="00C34476"/>
    <w:rsid w:val="00C53D04"/>
    <w:rsid w:val="00C66061"/>
    <w:rsid w:val="00CA38FC"/>
    <w:rsid w:val="00CB1A02"/>
    <w:rsid w:val="00CB6057"/>
    <w:rsid w:val="00CE322C"/>
    <w:rsid w:val="00D012A0"/>
    <w:rsid w:val="00D15519"/>
    <w:rsid w:val="00D41D95"/>
    <w:rsid w:val="00D60277"/>
    <w:rsid w:val="00D826D6"/>
    <w:rsid w:val="00DB2D2D"/>
    <w:rsid w:val="00DD3A06"/>
    <w:rsid w:val="00DE3935"/>
    <w:rsid w:val="00DF21A2"/>
    <w:rsid w:val="00DF2B4C"/>
    <w:rsid w:val="00E03003"/>
    <w:rsid w:val="00E1560B"/>
    <w:rsid w:val="00E214B7"/>
    <w:rsid w:val="00E26AC1"/>
    <w:rsid w:val="00E33742"/>
    <w:rsid w:val="00E4625A"/>
    <w:rsid w:val="00E610BD"/>
    <w:rsid w:val="00E631F8"/>
    <w:rsid w:val="00E6691E"/>
    <w:rsid w:val="00E773D6"/>
    <w:rsid w:val="00EC0F34"/>
    <w:rsid w:val="00EF7ADF"/>
    <w:rsid w:val="00F11EB0"/>
    <w:rsid w:val="00F2778D"/>
    <w:rsid w:val="00F40869"/>
    <w:rsid w:val="00F44A10"/>
    <w:rsid w:val="00F54474"/>
    <w:rsid w:val="00F704C4"/>
    <w:rsid w:val="00F70968"/>
    <w:rsid w:val="00F862C0"/>
    <w:rsid w:val="00FB644D"/>
    <w:rsid w:val="00FD0881"/>
    <w:rsid w:val="00FD34A0"/>
    <w:rsid w:val="00FE1D16"/>
    <w:rsid w:val="00FE1F90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5D3C5E-FDD1-41A3-A398-B46582F8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106</TotalTime>
  <Pages>1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16607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Попов Николай Николаевич (nitec)</cp:lastModifiedBy>
  <cp:revision>16</cp:revision>
  <cp:lastPrinted>2017-08-22T06:22:00Z</cp:lastPrinted>
  <dcterms:created xsi:type="dcterms:W3CDTF">2018-12-29T05:20:00Z</dcterms:created>
  <dcterms:modified xsi:type="dcterms:W3CDTF">2021-08-13T09:17:00Z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