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DE4A93" w:rsidTr="00A4036A">
        <w:trPr>
          <w:cantSplit/>
          <w:trHeight w:val="1606"/>
        </w:trPr>
        <w:tc>
          <w:tcPr>
            <w:tcW w:w="284" w:type="dxa"/>
          </w:tcPr>
          <w:p w:rsidR="00DE4A93" w:rsidRDefault="00DE4A93" w:rsidP="00A4036A">
            <w:pPr>
              <w:rPr>
                <w:noProof/>
              </w:rPr>
            </w:pPr>
          </w:p>
        </w:tc>
        <w:tc>
          <w:tcPr>
            <w:tcW w:w="9781" w:type="dxa"/>
            <w:gridSpan w:val="6"/>
          </w:tcPr>
          <w:p w:rsidR="00DE4A93" w:rsidRDefault="00DE4A93" w:rsidP="00A4036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6E548B07" wp14:editId="3C666CF3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A93" w:rsidRPr="009509DC" w:rsidRDefault="00DE4A93" w:rsidP="00A4036A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E8536" wp14:editId="6AF947C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A93" w:rsidRDefault="00DE4A93" w:rsidP="00DE4A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E8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DE4A93" w:rsidRDefault="00DE4A93" w:rsidP="00DE4A9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A93" w:rsidRPr="00102EE0" w:rsidTr="00A4036A">
        <w:trPr>
          <w:cantSplit/>
          <w:trHeight w:val="125"/>
        </w:trPr>
        <w:tc>
          <w:tcPr>
            <w:tcW w:w="4678" w:type="dxa"/>
            <w:gridSpan w:val="5"/>
          </w:tcPr>
          <w:p w:rsidR="00DE4A93" w:rsidRDefault="00DE4A93" w:rsidP="00A4036A">
            <w:pPr>
              <w:jc w:val="center"/>
            </w:pPr>
            <w:r>
              <w:t>ТЕЛЕФОНОГРАММА</w:t>
            </w:r>
          </w:p>
          <w:p w:rsidR="00DE4A93" w:rsidRPr="00102EE0" w:rsidRDefault="00DE4A93" w:rsidP="00A4036A">
            <w:pPr>
              <w:jc w:val="center"/>
            </w:pPr>
          </w:p>
        </w:tc>
        <w:tc>
          <w:tcPr>
            <w:tcW w:w="851" w:type="dxa"/>
          </w:tcPr>
          <w:p w:rsidR="00DE4A93" w:rsidRDefault="00DE4A93" w:rsidP="00A4036A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DE4A93" w:rsidRPr="00FD6115" w:rsidRDefault="00DE4A93" w:rsidP="00A4036A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DE4A93" w:rsidRDefault="00DE4A93" w:rsidP="00A4036A">
            <w:r>
              <w:t>ИЭСБК, ЕДС</w:t>
            </w:r>
          </w:p>
          <w:p w:rsidR="00DE4A93" w:rsidRPr="008A335A" w:rsidRDefault="00DE4A93" w:rsidP="00A4036A">
            <w:r>
              <w:t>Комитет по управлению Свердловским округом г. Иркутска</w:t>
            </w:r>
          </w:p>
          <w:p w:rsidR="00DE4A93" w:rsidRDefault="00DE4A93" w:rsidP="00A4036A">
            <w:r>
              <w:t>Копия: ЕДДС г. Иркутска</w:t>
            </w:r>
          </w:p>
          <w:p w:rsidR="00DE4A93" w:rsidRPr="00102EE0" w:rsidRDefault="00DE4A93" w:rsidP="00A4036A"/>
        </w:tc>
      </w:tr>
      <w:tr w:rsidR="00DE4A93" w:rsidRPr="00102EE0" w:rsidTr="00A4036A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E4A93" w:rsidRPr="00102EE0" w:rsidRDefault="004F2ECA" w:rsidP="003C76D4">
            <w:pPr>
              <w:ind w:left="-108"/>
              <w:jc w:val="center"/>
            </w:pPr>
            <w:r>
              <w:t xml:space="preserve">От </w:t>
            </w:r>
            <w:r w:rsidR="003C76D4" w:rsidRPr="003C76D4">
              <w:t>13.10</w:t>
            </w:r>
            <w:r w:rsidR="00DE4A93" w:rsidRPr="003C76D4">
              <w:t>.2021</w:t>
            </w:r>
          </w:p>
        </w:tc>
        <w:tc>
          <w:tcPr>
            <w:tcW w:w="851" w:type="dxa"/>
          </w:tcPr>
          <w:p w:rsidR="00DE4A93" w:rsidRPr="00773B82" w:rsidRDefault="00DE4A93" w:rsidP="00A4036A">
            <w:pPr>
              <w:ind w:left="-108"/>
            </w:pPr>
            <w:r w:rsidRPr="00773B82"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4A93" w:rsidRPr="00AA0631" w:rsidRDefault="003C76D4" w:rsidP="00A4036A">
            <w:pPr>
              <w:jc w:val="center"/>
            </w:pPr>
            <w:r>
              <w:t>1073</w:t>
            </w:r>
          </w:p>
        </w:tc>
        <w:tc>
          <w:tcPr>
            <w:tcW w:w="851" w:type="dxa"/>
          </w:tcPr>
          <w:p w:rsidR="00DE4A93" w:rsidRPr="00102EE0" w:rsidRDefault="00DE4A93" w:rsidP="00A4036A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DE4A93" w:rsidRPr="00102EE0" w:rsidRDefault="00DE4A93" w:rsidP="00A4036A">
            <w:pPr>
              <w:jc w:val="center"/>
            </w:pPr>
          </w:p>
        </w:tc>
      </w:tr>
      <w:tr w:rsidR="00DE4A93" w:rsidRPr="00102EE0" w:rsidTr="00A4036A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DE4A93" w:rsidRPr="0002366E" w:rsidRDefault="00DE4A93" w:rsidP="00A4036A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DE4A93" w:rsidRPr="00102EE0" w:rsidRDefault="00DE4A93" w:rsidP="00A4036A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DE4A93" w:rsidRPr="0002366E" w:rsidRDefault="00DE4A93" w:rsidP="00A4036A">
            <w:pPr>
              <w:ind w:left="-108"/>
            </w:pPr>
          </w:p>
        </w:tc>
        <w:tc>
          <w:tcPr>
            <w:tcW w:w="1417" w:type="dxa"/>
          </w:tcPr>
          <w:p w:rsidR="00DE4A93" w:rsidRPr="00102EE0" w:rsidRDefault="00DE4A93" w:rsidP="00A4036A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DE4A93" w:rsidRPr="00102EE0" w:rsidRDefault="00DE4A93" w:rsidP="00A4036A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DE4A93" w:rsidRPr="00102EE0" w:rsidRDefault="00DE4A93" w:rsidP="00A4036A">
            <w:pPr>
              <w:jc w:val="center"/>
            </w:pPr>
          </w:p>
        </w:tc>
      </w:tr>
      <w:tr w:rsidR="00DE4A93" w:rsidRPr="002411BD" w:rsidTr="00A4036A">
        <w:trPr>
          <w:cantSplit/>
          <w:trHeight w:val="348"/>
        </w:trPr>
        <w:tc>
          <w:tcPr>
            <w:tcW w:w="2410" w:type="dxa"/>
            <w:gridSpan w:val="3"/>
          </w:tcPr>
          <w:p w:rsidR="00DE4A93" w:rsidRPr="002411BD" w:rsidRDefault="00DE4A93" w:rsidP="00A4036A">
            <w:pPr>
              <w:rPr>
                <w:sz w:val="22"/>
              </w:rPr>
            </w:pPr>
          </w:p>
          <w:p w:rsidR="00DE4A93" w:rsidRPr="00FA7AE7" w:rsidRDefault="00DE4A93" w:rsidP="00A4036A">
            <w:pPr>
              <w:rPr>
                <w:sz w:val="22"/>
                <w:lang w:val="en-US"/>
              </w:rPr>
            </w:pPr>
            <w:r w:rsidRPr="002411BD">
              <w:rPr>
                <w:sz w:val="22"/>
              </w:rPr>
              <w:t>Время передачи:</w:t>
            </w:r>
            <w:r>
              <w:rPr>
                <w:sz w:val="22"/>
              </w:rPr>
              <w:t xml:space="preserve"> </w:t>
            </w:r>
            <w:r w:rsidR="003C76D4" w:rsidRPr="003C76D4">
              <w:rPr>
                <w:sz w:val="22"/>
              </w:rPr>
              <w:t>16</w:t>
            </w:r>
            <w:r w:rsidR="008C2DCD" w:rsidRPr="003C76D4">
              <w:rPr>
                <w:sz w:val="22"/>
              </w:rPr>
              <w:t>:5</w:t>
            </w:r>
            <w:r w:rsidR="00904943" w:rsidRPr="003C76D4">
              <w:rPr>
                <w:sz w:val="22"/>
              </w:rPr>
              <w:t>0</w:t>
            </w:r>
          </w:p>
          <w:p w:rsidR="00DE4A93" w:rsidRPr="002411BD" w:rsidRDefault="00DE4A93" w:rsidP="00A4036A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DE4A93" w:rsidRPr="002411BD" w:rsidRDefault="00DE4A93" w:rsidP="00A4036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4A93" w:rsidRPr="002411BD" w:rsidRDefault="00DE4A93" w:rsidP="00A4036A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DE4A93" w:rsidRPr="002411BD" w:rsidRDefault="00DE4A93" w:rsidP="00A4036A">
            <w:pPr>
              <w:jc w:val="center"/>
            </w:pPr>
          </w:p>
        </w:tc>
      </w:tr>
      <w:tr w:rsidR="00DE4A93" w:rsidRPr="002411BD" w:rsidTr="00A4036A">
        <w:trPr>
          <w:cantSplit/>
          <w:trHeight w:val="348"/>
        </w:trPr>
        <w:tc>
          <w:tcPr>
            <w:tcW w:w="284" w:type="dxa"/>
          </w:tcPr>
          <w:p w:rsidR="00DE4A93" w:rsidRPr="002411BD" w:rsidRDefault="00DE4A93" w:rsidP="00A4036A"/>
        </w:tc>
        <w:tc>
          <w:tcPr>
            <w:tcW w:w="9781" w:type="dxa"/>
            <w:gridSpan w:val="6"/>
          </w:tcPr>
          <w:p w:rsidR="00DE4A93" w:rsidRPr="002411BD" w:rsidRDefault="00BA6EFE" w:rsidP="00A4036A">
            <w:pPr>
              <w:rPr>
                <w:sz w:val="22"/>
              </w:rPr>
            </w:pPr>
            <w:r>
              <w:t>Об отключении теплоснабжения</w:t>
            </w:r>
          </w:p>
        </w:tc>
      </w:tr>
      <w:tr w:rsidR="00DE4A93" w:rsidRPr="002411BD" w:rsidTr="00A4036A">
        <w:trPr>
          <w:cantSplit/>
          <w:trHeight w:val="348"/>
        </w:trPr>
        <w:tc>
          <w:tcPr>
            <w:tcW w:w="284" w:type="dxa"/>
          </w:tcPr>
          <w:p w:rsidR="00DE4A93" w:rsidRPr="002411BD" w:rsidRDefault="00DE4A93" w:rsidP="00A4036A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DE4A93" w:rsidRPr="002411BD" w:rsidRDefault="00DE4A93" w:rsidP="00A4036A">
            <w:pPr>
              <w:rPr>
                <w:highlight w:val="lightGray"/>
              </w:rPr>
            </w:pPr>
          </w:p>
        </w:tc>
      </w:tr>
    </w:tbl>
    <w:p w:rsidR="00DE4A93" w:rsidRDefault="00DE4A93" w:rsidP="00DE4A93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</w:t>
      </w:r>
      <w:r w:rsidR="003C76D4">
        <w:rPr>
          <w:color w:val="000000" w:themeColor="text1"/>
          <w:sz w:val="24"/>
          <w:szCs w:val="24"/>
        </w:rPr>
        <w:t xml:space="preserve">заявкой ИТСК на проведение </w:t>
      </w:r>
      <w:r>
        <w:rPr>
          <w:color w:val="000000" w:themeColor="text1"/>
          <w:sz w:val="24"/>
          <w:szCs w:val="24"/>
        </w:rPr>
        <w:t>восстановительных работ на</w:t>
      </w:r>
      <w:r w:rsidRPr="006C0A07">
        <w:rPr>
          <w:color w:val="000000" w:themeColor="text1"/>
          <w:sz w:val="24"/>
          <w:szCs w:val="24"/>
        </w:rPr>
        <w:t xml:space="preserve"> тепловой сети </w:t>
      </w:r>
      <w:r w:rsidRPr="00FD6115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 xml:space="preserve"> коллектора</w:t>
      </w:r>
      <w:r w:rsidR="00904943">
        <w:rPr>
          <w:color w:val="000000" w:themeColor="text1"/>
          <w:sz w:val="24"/>
          <w:szCs w:val="24"/>
        </w:rPr>
        <w:t xml:space="preserve"> на участке тепловой сети </w:t>
      </w:r>
      <w:r w:rsidR="00BE22A9">
        <w:rPr>
          <w:color w:val="000000" w:themeColor="text1"/>
          <w:sz w:val="24"/>
          <w:szCs w:val="24"/>
        </w:rPr>
        <w:t>от ТК-</w:t>
      </w:r>
      <w:r w:rsidR="003C76D4">
        <w:rPr>
          <w:color w:val="000000" w:themeColor="text1"/>
          <w:sz w:val="24"/>
          <w:szCs w:val="24"/>
        </w:rPr>
        <w:t>2-7-4</w:t>
      </w:r>
      <w:r w:rsidR="006F7CE0">
        <w:rPr>
          <w:color w:val="000000" w:themeColor="text1"/>
          <w:sz w:val="24"/>
          <w:szCs w:val="24"/>
        </w:rPr>
        <w:t xml:space="preserve"> до </w:t>
      </w:r>
      <w:r w:rsidR="001D561A">
        <w:rPr>
          <w:color w:val="000000" w:themeColor="text1"/>
          <w:sz w:val="24"/>
          <w:szCs w:val="24"/>
        </w:rPr>
        <w:t>ТК-</w:t>
      </w:r>
      <w:r w:rsidR="003C76D4">
        <w:rPr>
          <w:color w:val="000000" w:themeColor="text1"/>
          <w:sz w:val="24"/>
          <w:szCs w:val="24"/>
        </w:rPr>
        <w:t>2-7-4-2</w:t>
      </w:r>
      <w:r w:rsidR="001D561A">
        <w:rPr>
          <w:color w:val="000000" w:themeColor="text1"/>
          <w:sz w:val="24"/>
          <w:szCs w:val="24"/>
        </w:rPr>
        <w:t xml:space="preserve"> по адресу</w:t>
      </w:r>
      <w:r w:rsidR="003C76D4">
        <w:rPr>
          <w:color w:val="000000" w:themeColor="text1"/>
          <w:sz w:val="24"/>
          <w:szCs w:val="24"/>
        </w:rPr>
        <w:t xml:space="preserve"> Багратиона,50/1</w:t>
      </w:r>
      <w:r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DE4A93" w:rsidRPr="00A9673C" w:rsidRDefault="003C76D4" w:rsidP="00DE4A93">
      <w:pPr>
        <w:jc w:val="both"/>
        <w:rPr>
          <w:color w:val="FF0000"/>
          <w:sz w:val="32"/>
          <w:szCs w:val="32"/>
        </w:rPr>
      </w:pPr>
      <w:r w:rsidRPr="003C76D4">
        <w:rPr>
          <w:color w:val="FF0000"/>
          <w:sz w:val="32"/>
          <w:szCs w:val="32"/>
        </w:rPr>
        <w:t>с 09:00 до 21</w:t>
      </w:r>
      <w:r w:rsidR="00DE4A93" w:rsidRPr="003C76D4">
        <w:rPr>
          <w:color w:val="FF0000"/>
          <w:sz w:val="32"/>
          <w:szCs w:val="32"/>
        </w:rPr>
        <w:t>:00 «</w:t>
      </w:r>
      <w:r w:rsidRPr="003C76D4">
        <w:rPr>
          <w:color w:val="FF0000"/>
          <w:sz w:val="32"/>
          <w:szCs w:val="32"/>
        </w:rPr>
        <w:t>14</w:t>
      </w:r>
      <w:r w:rsidR="00DE4A93" w:rsidRPr="003C76D4">
        <w:rPr>
          <w:color w:val="FF0000"/>
          <w:sz w:val="32"/>
          <w:szCs w:val="32"/>
        </w:rPr>
        <w:t xml:space="preserve">» </w:t>
      </w:r>
      <w:r w:rsidRPr="003C76D4">
        <w:rPr>
          <w:color w:val="FF0000"/>
          <w:sz w:val="32"/>
          <w:szCs w:val="32"/>
        </w:rPr>
        <w:t>Ок</w:t>
      </w:r>
      <w:r w:rsidR="00B170EC" w:rsidRPr="003C76D4">
        <w:rPr>
          <w:color w:val="FF0000"/>
          <w:sz w:val="32"/>
          <w:szCs w:val="32"/>
        </w:rPr>
        <w:t>тября</w:t>
      </w:r>
      <w:r w:rsidR="00DE4A93" w:rsidRPr="003C76D4">
        <w:rPr>
          <w:color w:val="FF0000"/>
          <w:sz w:val="32"/>
          <w:szCs w:val="32"/>
        </w:rPr>
        <w:t xml:space="preserve"> 2021г.</w:t>
      </w:r>
      <w:r w:rsidR="00DE4A93" w:rsidRPr="00A9673C">
        <w:rPr>
          <w:color w:val="FF0000"/>
          <w:sz w:val="32"/>
          <w:szCs w:val="32"/>
        </w:rPr>
        <w:t xml:space="preserve">  </w:t>
      </w:r>
    </w:p>
    <w:p w:rsidR="00DE4A93" w:rsidRPr="001A376E" w:rsidRDefault="00DE4A93" w:rsidP="00DE4A93">
      <w:pPr>
        <w:jc w:val="both"/>
        <w:rPr>
          <w:color w:val="FF0000"/>
          <w:sz w:val="32"/>
          <w:szCs w:val="32"/>
        </w:rPr>
      </w:pPr>
      <w:r w:rsidRPr="001A376E">
        <w:rPr>
          <w:color w:val="FF0000"/>
          <w:sz w:val="32"/>
          <w:szCs w:val="32"/>
        </w:rPr>
        <w:t xml:space="preserve">будет отключено </w:t>
      </w:r>
      <w:r w:rsidR="006907D3">
        <w:rPr>
          <w:color w:val="FF0000"/>
          <w:sz w:val="32"/>
          <w:szCs w:val="32"/>
        </w:rPr>
        <w:t>теплоснабжение</w:t>
      </w:r>
      <w:r w:rsidRPr="001A376E">
        <w:rPr>
          <w:color w:val="FF0000"/>
          <w:sz w:val="32"/>
          <w:szCs w:val="32"/>
        </w:rPr>
        <w:t xml:space="preserve"> потребителей.</w:t>
      </w:r>
    </w:p>
    <w:p w:rsidR="00DE4A93" w:rsidRPr="00E9162D" w:rsidRDefault="00DE4A93" w:rsidP="00DE4A93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DE4A93" w:rsidRPr="00E9162D" w:rsidRDefault="00DE4A93" w:rsidP="00DE4A93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DE4A93" w:rsidRDefault="00DE4A93" w:rsidP="00DE4A93">
      <w:pPr>
        <w:pStyle w:val="aa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DE4A93" w:rsidRPr="001A376E" w:rsidRDefault="00DE4A93" w:rsidP="00DE4A93">
      <w:pPr>
        <w:pStyle w:val="aa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диспетчеру РТС-1 или диспетчеру ООО «Иркутскэнергосбыт».  </w:t>
      </w:r>
    </w:p>
    <w:p w:rsidR="00DE4A93" w:rsidRDefault="00DE4A93" w:rsidP="00DE4A93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112"/>
        <w:gridCol w:w="1864"/>
        <w:gridCol w:w="2523"/>
        <w:gridCol w:w="2573"/>
        <w:gridCol w:w="992"/>
      </w:tblGrid>
      <w:tr w:rsidR="003C76D4" w:rsidTr="003C76D4">
        <w:trPr>
          <w:trHeight w:val="40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C76D4" w:rsidRDefault="003C7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C76D4" w:rsidRDefault="003C7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C76D4" w:rsidRDefault="003C7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C76D4" w:rsidRDefault="003C7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C76D4" w:rsidRDefault="003C7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Pr="003C76D4" w:rsidRDefault="003C76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76D4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Pr="003C76D4" w:rsidRDefault="003C76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76D4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Pr="003C76D4" w:rsidRDefault="003C76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76D4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C76D4" w:rsidTr="003C76D4">
        <w:trPr>
          <w:trHeight w:val="59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Pr="003C76D4" w:rsidRDefault="003C76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76D4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6D4" w:rsidRDefault="003C7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1D561A">
        <w:rPr>
          <w:color w:val="000000" w:themeColor="text1"/>
          <w:sz w:val="20"/>
          <w:szCs w:val="20"/>
        </w:rPr>
        <w:t>Начальник</w:t>
      </w:r>
      <w:r>
        <w:rPr>
          <w:color w:val="000000" w:themeColor="text1"/>
          <w:sz w:val="20"/>
          <w:szCs w:val="20"/>
        </w:rPr>
        <w:t xml:space="preserve"> РТС-1 УТ</w:t>
      </w:r>
      <w:r>
        <w:rPr>
          <w:sz w:val="20"/>
          <w:szCs w:val="20"/>
        </w:rPr>
        <w:t xml:space="preserve">С </w:t>
      </w:r>
      <w:r w:rsidR="00B170EC">
        <w:rPr>
          <w:sz w:val="20"/>
          <w:szCs w:val="20"/>
        </w:rPr>
        <w:t>Потегов Д. В</w:t>
      </w:r>
      <w:r w:rsidR="00AB4F46"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Передал: Диспетчер РТС-1</w:t>
      </w:r>
      <w:r w:rsidR="003C76D4">
        <w:rPr>
          <w:sz w:val="20"/>
          <w:szCs w:val="20"/>
        </w:rPr>
        <w:t xml:space="preserve"> Иванов Н.О</w:t>
      </w:r>
      <w:r>
        <w:rPr>
          <w:sz w:val="20"/>
          <w:szCs w:val="20"/>
        </w:rPr>
        <w:t>.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1985"/>
        <w:gridCol w:w="1764"/>
        <w:gridCol w:w="1676"/>
        <w:gridCol w:w="1326"/>
      </w:tblGrid>
      <w:tr w:rsidR="004306A7" w:rsidRPr="000F2CEB" w:rsidTr="00AA0631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AA0631">
        <w:trPr>
          <w:trHeight w:val="563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AA0631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985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B00B51" w:rsidP="00BD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A0631" w:rsidRPr="000F2CEB" w:rsidTr="00AA0631">
        <w:tc>
          <w:tcPr>
            <w:tcW w:w="531" w:type="dxa"/>
            <w:vAlign w:val="center"/>
          </w:tcPr>
          <w:p w:rsidR="00AA0631" w:rsidRDefault="00AA0631" w:rsidP="00AA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AA0631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985" w:type="dxa"/>
            <w:vAlign w:val="center"/>
          </w:tcPr>
          <w:p w:rsidR="00AA0631" w:rsidRPr="00AB0FBC" w:rsidRDefault="00AA0631" w:rsidP="00AA06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A0631" w:rsidRDefault="00AA0631" w:rsidP="00AA0631"/>
        </w:tc>
        <w:tc>
          <w:tcPr>
            <w:tcW w:w="1326" w:type="dxa"/>
            <w:vAlign w:val="center"/>
          </w:tcPr>
          <w:p w:rsidR="00AA0631" w:rsidRPr="000F2CEB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A0631" w:rsidRPr="000F2CEB" w:rsidTr="00AA0631">
        <w:tc>
          <w:tcPr>
            <w:tcW w:w="531" w:type="dxa"/>
            <w:vAlign w:val="center"/>
          </w:tcPr>
          <w:p w:rsidR="00AA0631" w:rsidRDefault="00AA0631" w:rsidP="00AA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AA0631" w:rsidRDefault="00AA0631" w:rsidP="001D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1985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A0631" w:rsidRDefault="00AA0631" w:rsidP="00AA0631"/>
        </w:tc>
        <w:tc>
          <w:tcPr>
            <w:tcW w:w="1326" w:type="dxa"/>
            <w:vAlign w:val="center"/>
          </w:tcPr>
          <w:p w:rsidR="00AA0631" w:rsidRPr="000F2CEB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A0631" w:rsidTr="00AA0631">
        <w:tc>
          <w:tcPr>
            <w:tcW w:w="531" w:type="dxa"/>
            <w:vAlign w:val="center"/>
          </w:tcPr>
          <w:p w:rsidR="00AA0631" w:rsidRDefault="00AA0631" w:rsidP="00AA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AA0631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985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A0631" w:rsidRDefault="00AA0631" w:rsidP="00AA0631"/>
        </w:tc>
        <w:tc>
          <w:tcPr>
            <w:tcW w:w="1326" w:type="dxa"/>
            <w:vAlign w:val="center"/>
          </w:tcPr>
          <w:p w:rsidR="00AA0631" w:rsidRPr="000F2CEB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AA0631" w:rsidTr="00AA0631">
        <w:tc>
          <w:tcPr>
            <w:tcW w:w="531" w:type="dxa"/>
            <w:vAlign w:val="center"/>
          </w:tcPr>
          <w:p w:rsidR="00AA0631" w:rsidRDefault="001D561A" w:rsidP="00AA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AA0631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1985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AA0631" w:rsidRPr="000F2CEB" w:rsidRDefault="00AA0631" w:rsidP="00AA0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A0631" w:rsidRDefault="00AA0631" w:rsidP="00AA0631"/>
        </w:tc>
        <w:tc>
          <w:tcPr>
            <w:tcW w:w="1326" w:type="dxa"/>
            <w:vAlign w:val="center"/>
          </w:tcPr>
          <w:p w:rsidR="00AA0631" w:rsidRPr="000F2CEB" w:rsidRDefault="00AA0631" w:rsidP="00AA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B00B51">
      <w:headerReference w:type="default" r:id="rId8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F1" w:rsidRDefault="007D56F1">
      <w:r>
        <w:separator/>
      </w:r>
    </w:p>
  </w:endnote>
  <w:endnote w:type="continuationSeparator" w:id="0">
    <w:p w:rsidR="007D56F1" w:rsidRDefault="007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F1" w:rsidRDefault="007D56F1">
      <w:r>
        <w:separator/>
      </w:r>
    </w:p>
  </w:footnote>
  <w:footnote w:type="continuationSeparator" w:id="0">
    <w:p w:rsidR="007D56F1" w:rsidRDefault="007D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D561A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C3"/>
    <w:rsid w:val="002B27EE"/>
    <w:rsid w:val="002B3CE5"/>
    <w:rsid w:val="002C55EF"/>
    <w:rsid w:val="002D0E8A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A6BDE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C76D4"/>
    <w:rsid w:val="003D1221"/>
    <w:rsid w:val="003D1896"/>
    <w:rsid w:val="003E0DE8"/>
    <w:rsid w:val="003E3CDB"/>
    <w:rsid w:val="003E51CB"/>
    <w:rsid w:val="003F231C"/>
    <w:rsid w:val="004023A5"/>
    <w:rsid w:val="00403068"/>
    <w:rsid w:val="00403FA6"/>
    <w:rsid w:val="00415053"/>
    <w:rsid w:val="004306A7"/>
    <w:rsid w:val="00432967"/>
    <w:rsid w:val="00433643"/>
    <w:rsid w:val="00435590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2ECA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3D7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5588"/>
    <w:rsid w:val="00687211"/>
    <w:rsid w:val="006907D3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1852"/>
    <w:rsid w:val="006E46A7"/>
    <w:rsid w:val="006E542D"/>
    <w:rsid w:val="006E74CD"/>
    <w:rsid w:val="006F7CE0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3B82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19C4"/>
    <w:rsid w:val="007A756C"/>
    <w:rsid w:val="007B780C"/>
    <w:rsid w:val="007D56F1"/>
    <w:rsid w:val="007E01F1"/>
    <w:rsid w:val="007E3F5E"/>
    <w:rsid w:val="007E5D28"/>
    <w:rsid w:val="007F1679"/>
    <w:rsid w:val="007F29E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2DCD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04943"/>
    <w:rsid w:val="009122A8"/>
    <w:rsid w:val="0091271E"/>
    <w:rsid w:val="009138DB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24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63BA4"/>
    <w:rsid w:val="00A7743D"/>
    <w:rsid w:val="00A81F11"/>
    <w:rsid w:val="00A86252"/>
    <w:rsid w:val="00A9154F"/>
    <w:rsid w:val="00A918C2"/>
    <w:rsid w:val="00A9301C"/>
    <w:rsid w:val="00A9597D"/>
    <w:rsid w:val="00A972EB"/>
    <w:rsid w:val="00AA0631"/>
    <w:rsid w:val="00AA12E1"/>
    <w:rsid w:val="00AA13AD"/>
    <w:rsid w:val="00AA1E06"/>
    <w:rsid w:val="00AA2059"/>
    <w:rsid w:val="00AB0FBC"/>
    <w:rsid w:val="00AB3986"/>
    <w:rsid w:val="00AB3A3C"/>
    <w:rsid w:val="00AB4F46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B00B51"/>
    <w:rsid w:val="00B01A01"/>
    <w:rsid w:val="00B01F73"/>
    <w:rsid w:val="00B04D4A"/>
    <w:rsid w:val="00B11CD4"/>
    <w:rsid w:val="00B16055"/>
    <w:rsid w:val="00B170EC"/>
    <w:rsid w:val="00B17CEB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EFE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22A9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1BC1"/>
    <w:rsid w:val="00C15B0E"/>
    <w:rsid w:val="00C167E7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5D5A"/>
    <w:rsid w:val="00C9626C"/>
    <w:rsid w:val="00CA38FC"/>
    <w:rsid w:val="00CA5724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E4A93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BF0"/>
    <w:rsid w:val="00E56CA8"/>
    <w:rsid w:val="00E56DE6"/>
    <w:rsid w:val="00E60C59"/>
    <w:rsid w:val="00E622A2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4389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2019-03-21T08:00:00Z</cp:lastPrinted>
  <dcterms:created xsi:type="dcterms:W3CDTF">2021-10-13T08:45:00Z</dcterms:created>
  <dcterms:modified xsi:type="dcterms:W3CDTF">2021-10-13T08:45:00Z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