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582"/>
        <w:gridCol w:w="851"/>
        <w:gridCol w:w="1417"/>
        <w:gridCol w:w="851"/>
        <w:gridCol w:w="4536"/>
      </w:tblGrid>
      <w:tr w:rsidR="00F72499" w:rsidTr="009F3346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9781" w:type="dxa"/>
            <w:gridSpan w:val="6"/>
          </w:tcPr>
          <w:p w:rsidR="002241B5" w:rsidRDefault="00F7433D" w:rsidP="008D564C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>
                  <wp:extent cx="6430010" cy="15830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92" cy="161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F0B" w:rsidRDefault="00A80F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A80F0B" w:rsidRDefault="00A80F0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9F3346">
        <w:trPr>
          <w:cantSplit/>
          <w:trHeight w:val="125"/>
        </w:trPr>
        <w:tc>
          <w:tcPr>
            <w:tcW w:w="4678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851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F3346" w:rsidRPr="00FD6115" w:rsidRDefault="009F3346" w:rsidP="009F3346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9F3346" w:rsidRDefault="009F3346" w:rsidP="009F3346">
            <w:r>
              <w:t>ИЭСБК, ЕДС</w:t>
            </w:r>
          </w:p>
          <w:p w:rsidR="009F3346" w:rsidRPr="008A335A" w:rsidRDefault="009F3346" w:rsidP="009F3346">
            <w:r>
              <w:t>Комитет по управлению Свердловским округом г. Иркутска</w:t>
            </w:r>
          </w:p>
          <w:p w:rsidR="009F3346" w:rsidRDefault="009F3346" w:rsidP="009F3346">
            <w:r>
              <w:t>Копия: ЕДДС г. Иркутска</w:t>
            </w:r>
          </w:p>
          <w:p w:rsidR="00F72499" w:rsidRPr="00102EE0" w:rsidRDefault="00F72499" w:rsidP="00881A31"/>
        </w:tc>
      </w:tr>
      <w:tr w:rsidR="00F72499" w:rsidRPr="00102EE0" w:rsidTr="009F3346">
        <w:trPr>
          <w:cantSplit/>
          <w:trHeight w:val="309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72499" w:rsidRPr="00102EE0" w:rsidRDefault="00BC4D70" w:rsidP="004877B1">
            <w:pPr>
              <w:ind w:left="-108"/>
              <w:jc w:val="center"/>
            </w:pPr>
            <w:r>
              <w:t xml:space="preserve">От </w:t>
            </w:r>
            <w:r w:rsidR="00926B99">
              <w:t>01</w:t>
            </w:r>
            <w:r>
              <w:t>.</w:t>
            </w:r>
            <w:r w:rsidR="00926B99">
              <w:t>11</w:t>
            </w:r>
            <w:r>
              <w:t>.</w:t>
            </w:r>
            <w:r w:rsidR="00F72499">
              <w:t>20</w:t>
            </w:r>
            <w:r w:rsidR="00191598">
              <w:t>2</w:t>
            </w:r>
            <w:r w:rsidR="00BC03DB">
              <w:t>1</w:t>
            </w:r>
          </w:p>
        </w:tc>
        <w:tc>
          <w:tcPr>
            <w:tcW w:w="851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499" w:rsidRPr="00C275A8" w:rsidRDefault="00C1366E" w:rsidP="00784DAF">
            <w:pPr>
              <w:jc w:val="center"/>
            </w:pPr>
            <w:r>
              <w:t>1</w:t>
            </w:r>
            <w:r w:rsidR="004877B1">
              <w:t>1</w:t>
            </w:r>
            <w:r w:rsidR="00926B99">
              <w:t>45</w:t>
            </w: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9F3346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417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9F3346">
        <w:trPr>
          <w:cantSplit/>
          <w:trHeight w:val="348"/>
        </w:trPr>
        <w:tc>
          <w:tcPr>
            <w:tcW w:w="2410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A625BE" w:rsidRDefault="00F72499" w:rsidP="00523F1E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  <w:r w:rsidR="00AF7D1D">
              <w:rPr>
                <w:sz w:val="22"/>
              </w:rPr>
              <w:t xml:space="preserve"> 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/>
        </w:tc>
        <w:tc>
          <w:tcPr>
            <w:tcW w:w="9781" w:type="dxa"/>
            <w:gridSpan w:val="6"/>
          </w:tcPr>
          <w:p w:rsidR="006E46A7" w:rsidRPr="002411BD" w:rsidRDefault="006E46A7" w:rsidP="00BC4D70">
            <w:pPr>
              <w:rPr>
                <w:sz w:val="22"/>
              </w:rPr>
            </w:pPr>
            <w:r>
              <w:t>О</w:t>
            </w:r>
            <w:r w:rsidR="004228D7">
              <w:t>б</w:t>
            </w:r>
            <w:r w:rsidR="00136A29">
              <w:t xml:space="preserve"> </w:t>
            </w:r>
            <w:r w:rsidR="00FA1BB9">
              <w:t>отключении</w:t>
            </w:r>
            <w:r w:rsidR="00054C5B">
              <w:t xml:space="preserve"> </w:t>
            </w:r>
            <w:r w:rsidR="00A9673C">
              <w:t>теплоснабжения</w:t>
            </w:r>
            <w:r w:rsidR="00AA5161">
              <w:t xml:space="preserve"> ГВС</w:t>
            </w: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  <w:tc>
          <w:tcPr>
            <w:tcW w:w="9781" w:type="dxa"/>
            <w:gridSpan w:val="6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</w:tr>
    </w:tbl>
    <w:p w:rsidR="009F3346" w:rsidRDefault="006E46A7" w:rsidP="006E46A7">
      <w:pPr>
        <w:pStyle w:val="ae"/>
        <w:jc w:val="both"/>
        <w:rPr>
          <w:color w:val="000000" w:themeColor="text1"/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 w:rsidR="009F3346">
        <w:rPr>
          <w:color w:val="000000" w:themeColor="text1"/>
          <w:sz w:val="24"/>
          <w:szCs w:val="24"/>
        </w:rPr>
        <w:t>ООО «БЭК»</w:t>
      </w:r>
      <w:r w:rsidRPr="006C626E">
        <w:rPr>
          <w:color w:val="000000" w:themeColor="text1"/>
          <w:sz w:val="24"/>
          <w:szCs w:val="24"/>
        </w:rPr>
        <w:t xml:space="preserve"> </w:t>
      </w:r>
      <w:r w:rsidR="009F3346" w:rsidRPr="00FD6115">
        <w:rPr>
          <w:color w:val="000000" w:themeColor="text1"/>
          <w:sz w:val="24"/>
          <w:szCs w:val="24"/>
        </w:rPr>
        <w:t>сообщает</w:t>
      </w:r>
      <w:r w:rsidR="009F3346"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6A006F">
        <w:rPr>
          <w:color w:val="000000" w:themeColor="text1"/>
          <w:sz w:val="24"/>
          <w:szCs w:val="24"/>
        </w:rPr>
        <w:t>плановой перекладке</w:t>
      </w:r>
      <w:r w:rsidR="009F3346">
        <w:rPr>
          <w:color w:val="000000" w:themeColor="text1"/>
          <w:sz w:val="24"/>
          <w:szCs w:val="24"/>
        </w:rPr>
        <w:t xml:space="preserve"> на</w:t>
      </w:r>
      <w:r w:rsidR="009F3346" w:rsidRPr="006C0A07">
        <w:rPr>
          <w:color w:val="000000" w:themeColor="text1"/>
          <w:sz w:val="24"/>
          <w:szCs w:val="24"/>
        </w:rPr>
        <w:t xml:space="preserve"> тепловой сети </w:t>
      </w:r>
      <w:r w:rsidR="009F3346" w:rsidRPr="00FD6115">
        <w:rPr>
          <w:color w:val="000000" w:themeColor="text1"/>
          <w:sz w:val="24"/>
          <w:szCs w:val="24"/>
        </w:rPr>
        <w:t>12</w:t>
      </w:r>
      <w:r w:rsidR="009F3346">
        <w:rPr>
          <w:color w:val="000000" w:themeColor="text1"/>
          <w:sz w:val="24"/>
          <w:szCs w:val="24"/>
        </w:rPr>
        <w:t xml:space="preserve"> колле</w:t>
      </w:r>
      <w:r w:rsidR="00984940">
        <w:rPr>
          <w:color w:val="000000" w:themeColor="text1"/>
          <w:sz w:val="24"/>
          <w:szCs w:val="24"/>
        </w:rPr>
        <w:t>ктора на учас</w:t>
      </w:r>
      <w:r w:rsidR="008E5DCC">
        <w:rPr>
          <w:color w:val="000000" w:themeColor="text1"/>
          <w:sz w:val="24"/>
          <w:szCs w:val="24"/>
        </w:rPr>
        <w:t>тке тепловой сети от ТК-</w:t>
      </w:r>
      <w:r w:rsidR="00C1366E">
        <w:rPr>
          <w:color w:val="000000" w:themeColor="text1"/>
          <w:sz w:val="24"/>
          <w:szCs w:val="24"/>
        </w:rPr>
        <w:t>46</w:t>
      </w:r>
      <w:r w:rsidR="008E5DCC">
        <w:rPr>
          <w:color w:val="000000" w:themeColor="text1"/>
          <w:sz w:val="24"/>
          <w:szCs w:val="24"/>
        </w:rPr>
        <w:t xml:space="preserve"> до ТК-4</w:t>
      </w:r>
      <w:r w:rsidR="00C1366E">
        <w:rPr>
          <w:color w:val="000000" w:themeColor="text1"/>
          <w:sz w:val="24"/>
          <w:szCs w:val="24"/>
        </w:rPr>
        <w:t>7</w:t>
      </w:r>
      <w:r w:rsidR="005110B0">
        <w:rPr>
          <w:color w:val="000000" w:themeColor="text1"/>
          <w:sz w:val="24"/>
          <w:szCs w:val="24"/>
        </w:rPr>
        <w:t xml:space="preserve"> по ул. </w:t>
      </w:r>
      <w:r w:rsidR="00C1366E">
        <w:rPr>
          <w:color w:val="000000" w:themeColor="text1"/>
          <w:sz w:val="24"/>
          <w:szCs w:val="24"/>
        </w:rPr>
        <w:t>Академическая,13</w:t>
      </w:r>
      <w:r w:rsidR="008E5DCC">
        <w:rPr>
          <w:color w:val="000000" w:themeColor="text1"/>
          <w:sz w:val="24"/>
          <w:szCs w:val="24"/>
        </w:rPr>
        <w:t xml:space="preserve"> </w:t>
      </w:r>
      <w:r w:rsidR="00A9673C" w:rsidRPr="006C0A07">
        <w:rPr>
          <w:color w:val="000000" w:themeColor="text1"/>
          <w:sz w:val="24"/>
          <w:szCs w:val="24"/>
        </w:rPr>
        <w:t>в период времени:</w:t>
      </w:r>
    </w:p>
    <w:p w:rsidR="00A9673C" w:rsidRPr="00A9673C" w:rsidRDefault="00926B99" w:rsidP="00A9673C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 10</w:t>
      </w:r>
      <w:r w:rsidR="00415930">
        <w:rPr>
          <w:color w:val="FF0000"/>
          <w:sz w:val="32"/>
          <w:szCs w:val="32"/>
        </w:rPr>
        <w:t>:00</w:t>
      </w:r>
      <w:r w:rsidR="00784DAF">
        <w:rPr>
          <w:color w:val="FF0000"/>
          <w:sz w:val="32"/>
          <w:szCs w:val="32"/>
        </w:rPr>
        <w:t xml:space="preserve"> </w:t>
      </w:r>
      <w:r w:rsidR="00C1366E">
        <w:rPr>
          <w:color w:val="FF0000"/>
          <w:sz w:val="32"/>
          <w:szCs w:val="32"/>
        </w:rPr>
        <w:t xml:space="preserve">до </w:t>
      </w:r>
      <w:r>
        <w:rPr>
          <w:color w:val="FF0000"/>
          <w:sz w:val="32"/>
          <w:szCs w:val="32"/>
        </w:rPr>
        <w:t>13-00</w:t>
      </w:r>
      <w:r w:rsidR="00C1366E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«02</w:t>
      </w:r>
      <w:r w:rsidR="00784DAF" w:rsidRPr="004C5996">
        <w:rPr>
          <w:color w:val="FF0000"/>
          <w:sz w:val="32"/>
          <w:szCs w:val="32"/>
        </w:rPr>
        <w:t xml:space="preserve">» </w:t>
      </w:r>
      <w:r>
        <w:rPr>
          <w:color w:val="FF0000"/>
          <w:sz w:val="32"/>
          <w:szCs w:val="32"/>
        </w:rPr>
        <w:t>Но</w:t>
      </w:r>
      <w:r w:rsidR="00784DAF">
        <w:rPr>
          <w:color w:val="FF0000"/>
          <w:sz w:val="32"/>
          <w:szCs w:val="32"/>
        </w:rPr>
        <w:t>ября</w:t>
      </w:r>
      <w:r w:rsidR="00784DAF" w:rsidRPr="004C5996">
        <w:rPr>
          <w:color w:val="FF0000"/>
          <w:sz w:val="32"/>
          <w:szCs w:val="32"/>
        </w:rPr>
        <w:t xml:space="preserve"> 202</w:t>
      </w:r>
      <w:r w:rsidR="00784DAF">
        <w:rPr>
          <w:color w:val="FF0000"/>
          <w:sz w:val="32"/>
          <w:szCs w:val="32"/>
        </w:rPr>
        <w:t>1</w:t>
      </w:r>
      <w:r w:rsidR="00784DAF" w:rsidRPr="004C5996">
        <w:rPr>
          <w:color w:val="FF0000"/>
          <w:sz w:val="32"/>
          <w:szCs w:val="32"/>
        </w:rPr>
        <w:t>г.</w:t>
      </w:r>
    </w:p>
    <w:p w:rsidR="00A9673C" w:rsidRPr="00A9673C" w:rsidRDefault="00A9673C" w:rsidP="00A9673C">
      <w:pPr>
        <w:jc w:val="both"/>
        <w:rPr>
          <w:color w:val="FF0000"/>
          <w:sz w:val="32"/>
          <w:szCs w:val="32"/>
        </w:rPr>
      </w:pPr>
      <w:r w:rsidRPr="00A9673C">
        <w:rPr>
          <w:color w:val="FF0000"/>
          <w:sz w:val="32"/>
          <w:szCs w:val="32"/>
        </w:rPr>
        <w:t>будет отключено теплоснабжение</w:t>
      </w:r>
      <w:r w:rsidR="00942A1F">
        <w:rPr>
          <w:color w:val="FF0000"/>
          <w:sz w:val="32"/>
          <w:szCs w:val="32"/>
        </w:rPr>
        <w:t xml:space="preserve"> (ГВС)</w:t>
      </w:r>
      <w:r w:rsidRPr="00A9673C">
        <w:rPr>
          <w:color w:val="FF0000"/>
          <w:sz w:val="32"/>
          <w:szCs w:val="32"/>
        </w:rPr>
        <w:t xml:space="preserve"> потребителей.</w:t>
      </w:r>
    </w:p>
    <w:p w:rsidR="00862948" w:rsidRPr="00E9162D" w:rsidRDefault="00862948" w:rsidP="00862948">
      <w:pPr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В случае изменения продолжительности отключения будет сообщено дополнительно.</w:t>
      </w:r>
    </w:p>
    <w:p w:rsidR="00862948" w:rsidRPr="00E9162D" w:rsidRDefault="00862948" w:rsidP="00862948">
      <w:pPr>
        <w:spacing w:after="120"/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Необходимо на период отключения теплоснабжения:</w:t>
      </w:r>
    </w:p>
    <w:p w:rsidR="00C275A8" w:rsidRDefault="00C275A8" w:rsidP="00C275A8">
      <w:pPr>
        <w:pStyle w:val="ac"/>
        <w:numPr>
          <w:ilvl w:val="0"/>
          <w:numId w:val="7"/>
        </w:numPr>
        <w:spacing w:after="120"/>
        <w:ind w:firstLine="0"/>
        <w:jc w:val="both"/>
        <w:rPr>
          <w:color w:val="000000"/>
        </w:rPr>
      </w:pPr>
      <w:r>
        <w:rPr>
          <w:color w:val="000000"/>
        </w:rPr>
        <w:t>Закрыть входные задвижки ТПУ на вводе в здание.</w:t>
      </w:r>
    </w:p>
    <w:p w:rsidR="00C275A8" w:rsidRDefault="00C275A8" w:rsidP="00C275A8">
      <w:pPr>
        <w:pStyle w:val="ac"/>
        <w:numPr>
          <w:ilvl w:val="0"/>
          <w:numId w:val="7"/>
        </w:numPr>
        <w:spacing w:after="120"/>
        <w:ind w:firstLine="0"/>
        <w:jc w:val="both"/>
        <w:rPr>
          <w:color w:val="000000"/>
        </w:rPr>
      </w:pPr>
      <w:r>
        <w:t xml:space="preserve">Докладывать о состоянии ТПУ и о возникших проблемах диспетчеру РТС-1 или диспетчеру ООО «Иркутскэнергосбыт».  </w:t>
      </w:r>
    </w:p>
    <w:p w:rsidR="00681DB5" w:rsidRDefault="00681DB5" w:rsidP="00681DB5">
      <w:pPr>
        <w:pStyle w:val="ac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</w:p>
    <w:tbl>
      <w:tblPr>
        <w:tblW w:w="10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577"/>
        <w:gridCol w:w="3205"/>
        <w:gridCol w:w="2339"/>
        <w:gridCol w:w="874"/>
      </w:tblGrid>
      <w:tr w:rsidR="00D40552" w:rsidTr="00D40552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Безбокова, 7/2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1da1b8ba-b968-4927-bf76-cb39bdde1f1a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5945330d-f65e-4e35-9f1a-7b9b98abbbd9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Академическая, 15/1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664017,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Академическая, 15/1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Академическая, 26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Академическая, 26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4cf9e4ad-fdd6-4e2e-ad9d-4b905d43cb97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5/3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5/3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340bfd16-d07a-4c9b-8c67-288d116c1999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78ee4965-36ad-4434-8f9a-1ab98c161a98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d95d7038-90ca-4afd-9260-56ebb887ecdd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3d4f1bc1-c806-4cb6-9e2f-fc9d1102f288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af2eef85-f8aa-4050-9f11-ff31f9c2ddf6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e96e6f2c-ab61-4f35-a835-ced342e623b7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7/1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40b1607e-95ca-4821-b9ba-268c3d17209f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f6f374e0-2152-43e8-9ac2-9d0959d64b7e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5/1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5/1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9acf89af-2468-419e-b622-546ed7de47eb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7/4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5eb2cc7d-c029-4a62-a454-52c1e00b05dd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7/3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2832cfa5-5ba4-429b-b881-e7fb7c99b833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(Главный корпус)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(Дизельная)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(Склад, гараж)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Электрокотельная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132г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132г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b41ed9ae-4089-42de-909c-f2a795dbb165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8f18d081-e960-4524-a0a0-9737b0cdb32e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bb72a131-b211-4d91-9258-1361bfa204ee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d921ae78-0c4e-4aaa-b514-1572fa7cc79c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126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126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26d14120-d6ef-4780-bf29-f2e4bc4bceb2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184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184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42ea0ba1-ce2c-4850-9b97-9cf44eda9b0e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180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180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9bab6ed3-003e-4373-a806-3f95aff837d0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7cac6f94-186f-46e6-997b-27a53b34cfd3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d31ae823-c857-4cdb-baf9-16631b4525ab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6dd343dc-8b80-49d7-b427-90820768c421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b92398cb-e843-4d59-adef-6c36bc86dfc4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87752a76-54de-469e-b037-7af1f56a9faf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158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158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142а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142а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152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152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Кедровая, 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Кедровая, дом № 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d818d2c4-5bb9-40ef-8c34-ba3d55f7849a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cebbc0a4-89ef-4d24-b1a7-0170d714dedd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7d775c7c-cea6-4d21-9d85-72d2b9d28997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11a26c2f-86c3-4a98-9a1b-793740d2e955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3ced5c20-e268-436d-8108-5fa6e36493de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7af5505f-1682-4e36-8e08-d5d29934babd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19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8681a56f-347d-414a-977a-021087cb3314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10б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14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8cde4156-9777-4feb-b722-7832443a5dee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6da723cc-b51d-4086-94d9-eefcee3452c0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93fd8652-c9e7-4f2a-88f9-c1a0f44e1792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34fbcbf9-a808-4f49-98fa-b827a143e4a9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845041f7-df80-4e9a-a852-2f75b71a4058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Зеленая. 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cfbb3fc3-3ff8-4ddc-98ac-fb8c362f770d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Зеленая. 17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cd87ba8d-4554-4b3c-b11e-351405886894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9c06ad1d-1966-4cef-bcde-0b0b0e4b9e2f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7967c1c6-ec04-43c2-9e74-20716b1396f8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6а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6а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964fb020-c795-41a4-b286-f251e9da1044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b5530d19-3ee7-4d9d-9e7f-7881f09291f2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Берёзовая, 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Березовая, дом № 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a2fc849c-0a89-42fa-826e-b6ec5164a085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Берёзовая,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Березовая, дом №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f2845999-0839-4707-988c-067f44dbeaf9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Березовая,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Березовая, дом №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0293c9e4-b94a-4590-95be-145a76a1cbe3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154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154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5e6dc6d8-91d9-444b-86a3-03cb26172532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ef64d413-776a-4dee-9ba4-ffbf50076ece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43cb45bc-45d3-4b9b-9f0f-27982a0cda90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182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182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3271065e-cefd-4968-a0f6-b7e99c05973c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1а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7f6efe7f-f4d3-4589-ba04-481460f1d91d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fcb1b76b-a505-45a1-825c-bc437b4906d5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124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124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0791cfad-60e9-4e3c-9722-624dc1651cf1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132б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132б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edcecd29-6b26-419e-9095-837311bde629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132в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132в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1ff31a09-73bb-4d99-9b7a-cc66a87ddbb0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142б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142б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(ТНС)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(Административное здание)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(Бомбоубежище)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(Опытное производство)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1366E" w:rsidTr="00CE0F9D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1be8ca03-c6b2-4759-a592-2ebb07b1366e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366E" w:rsidTr="00CE0F9D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78d35f64-5d3f-4335-8a59-33563f36c534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366E" w:rsidTr="00CE0F9D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6cb47653-0343-46c9-af57-06d4bf5b12f3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366E" w:rsidTr="00CE0F9D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26efffda-7628-4a50-ae99-10bd5fa0d5dc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366E" w:rsidTr="00CE0F9D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Pr="00C1366E" w:rsidRDefault="00C1366E" w:rsidP="00C136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366E">
              <w:rPr>
                <w:color w:val="000000"/>
                <w:sz w:val="20"/>
                <w:szCs w:val="20"/>
                <w:lang w:val="en-US"/>
              </w:rPr>
              <w:t>2bab59d3-8b07-4a01-ad14-899f1e4a65ab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366E" w:rsidTr="00CE0F9D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B00B51" w:rsidRPr="00A86653" w:rsidRDefault="00B00B51" w:rsidP="00B00B51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Подписал: </w:t>
      </w:r>
      <w:r w:rsidR="00C1366E">
        <w:rPr>
          <w:color w:val="000000" w:themeColor="text1"/>
          <w:sz w:val="20"/>
          <w:szCs w:val="20"/>
        </w:rPr>
        <w:t>Н</w:t>
      </w:r>
      <w:r>
        <w:rPr>
          <w:color w:val="000000" w:themeColor="text1"/>
          <w:sz w:val="20"/>
          <w:szCs w:val="20"/>
        </w:rPr>
        <w:t>ачальник РТС-1 УТ</w:t>
      </w:r>
      <w:r>
        <w:rPr>
          <w:sz w:val="20"/>
          <w:szCs w:val="20"/>
        </w:rPr>
        <w:t xml:space="preserve">С </w:t>
      </w:r>
      <w:r w:rsidR="006A006F">
        <w:rPr>
          <w:sz w:val="20"/>
          <w:szCs w:val="20"/>
        </w:rPr>
        <w:t>Потегов Д.В</w:t>
      </w:r>
      <w:r>
        <w:rPr>
          <w:sz w:val="20"/>
          <w:szCs w:val="20"/>
        </w:rPr>
        <w:t>.</w:t>
      </w:r>
    </w:p>
    <w:p w:rsidR="006E46A7" w:rsidRPr="00B00B51" w:rsidRDefault="00B00B51" w:rsidP="00B00B51">
      <w:pPr>
        <w:spacing w:line="360" w:lineRule="auto"/>
        <w:ind w:right="-2" w:firstLine="6"/>
        <w:rPr>
          <w:sz w:val="20"/>
          <w:szCs w:val="20"/>
        </w:rPr>
      </w:pPr>
      <w:r>
        <w:rPr>
          <w:sz w:val="20"/>
          <w:szCs w:val="20"/>
        </w:rPr>
        <w:t>Переда</w:t>
      </w:r>
      <w:r w:rsidR="00036209">
        <w:rPr>
          <w:sz w:val="20"/>
          <w:szCs w:val="20"/>
        </w:rPr>
        <w:t>л: Диспетчер РТС-1</w:t>
      </w:r>
      <w:r w:rsidR="00984940">
        <w:rPr>
          <w:sz w:val="20"/>
          <w:szCs w:val="20"/>
        </w:rPr>
        <w:t xml:space="preserve"> </w:t>
      </w:r>
      <w:r w:rsidR="00926B99">
        <w:rPr>
          <w:sz w:val="20"/>
          <w:szCs w:val="20"/>
        </w:rPr>
        <w:t>Щапов В.С</w:t>
      </w:r>
      <w:r w:rsidR="00A717D8">
        <w:rPr>
          <w:sz w:val="20"/>
          <w:szCs w:val="20"/>
        </w:rPr>
        <w:t>.</w:t>
      </w:r>
      <w:r w:rsidR="00954AE0">
        <w:rPr>
          <w:sz w:val="20"/>
          <w:szCs w:val="20"/>
        </w:rPr>
        <w:t xml:space="preserve"> (</w:t>
      </w:r>
      <w:r>
        <w:rPr>
          <w:sz w:val="20"/>
          <w:szCs w:val="20"/>
        </w:rPr>
        <w:t>тел. 793-706)</w:t>
      </w:r>
    </w:p>
    <w:p w:rsidR="006E46A7" w:rsidRPr="006E46A7" w:rsidRDefault="006E46A7" w:rsidP="006E46A7">
      <w:pPr>
        <w:tabs>
          <w:tab w:val="left" w:pos="426"/>
        </w:tabs>
        <w:jc w:val="both"/>
      </w:pPr>
      <w:r w:rsidRPr="000477C4">
        <w:t>Принял:</w:t>
      </w:r>
    </w:p>
    <w:tbl>
      <w:tblPr>
        <w:tblStyle w:val="ad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4C5996">
        <w:trPr>
          <w:trHeight w:val="578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A717D8" w:rsidRPr="000F2CEB" w:rsidTr="00A9673C">
        <w:trPr>
          <w:trHeight w:val="77"/>
        </w:trPr>
        <w:tc>
          <w:tcPr>
            <w:tcW w:w="531" w:type="dxa"/>
            <w:vAlign w:val="center"/>
          </w:tcPr>
          <w:p w:rsidR="00A717D8" w:rsidRDefault="00A717D8" w:rsidP="00A7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A717D8" w:rsidRDefault="00A717D8" w:rsidP="00A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A717D8" w:rsidRPr="00AB0FBC" w:rsidRDefault="00A717D8" w:rsidP="00A717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A717D8" w:rsidRPr="000F2CEB" w:rsidRDefault="00A717D8" w:rsidP="00A71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A717D8" w:rsidRPr="00415930" w:rsidRDefault="00A717D8" w:rsidP="00A717D8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A717D8" w:rsidRPr="000F2CEB" w:rsidRDefault="00A717D8" w:rsidP="00A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RPr="000F2CEB" w:rsidTr="00A9673C">
        <w:trPr>
          <w:trHeight w:val="123"/>
        </w:trPr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2150" w:type="dxa"/>
            <w:vAlign w:val="center"/>
          </w:tcPr>
          <w:p w:rsidR="00415930" w:rsidRPr="00AB0FBC" w:rsidRDefault="00415930" w:rsidP="004159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RPr="000F2CEB" w:rsidTr="00A9673C">
        <w:trPr>
          <w:trHeight w:val="113"/>
        </w:trPr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центр (500-100)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Tr="00AF7A91"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Tr="00B00B51"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администрация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4A4322"/>
    <w:sectPr w:rsidR="00D60277" w:rsidSect="00B00B51">
      <w:headerReference w:type="default" r:id="rId9"/>
      <w:pgSz w:w="11906" w:h="16838" w:code="9"/>
      <w:pgMar w:top="284" w:right="707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B7" w:rsidRDefault="00EF1DB7">
      <w:r>
        <w:separator/>
      </w:r>
    </w:p>
  </w:endnote>
  <w:endnote w:type="continuationSeparator" w:id="0">
    <w:p w:rsidR="00EF1DB7" w:rsidRDefault="00EF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B7" w:rsidRDefault="00EF1DB7">
      <w:r>
        <w:separator/>
      </w:r>
    </w:p>
  </w:footnote>
  <w:footnote w:type="continuationSeparator" w:id="0">
    <w:p w:rsidR="00EF1DB7" w:rsidRDefault="00EF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0B" w:rsidRDefault="00A80F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0C91"/>
    <w:rsid w:val="000053EF"/>
    <w:rsid w:val="000063E8"/>
    <w:rsid w:val="00006D66"/>
    <w:rsid w:val="00011922"/>
    <w:rsid w:val="000149E0"/>
    <w:rsid w:val="00022AE8"/>
    <w:rsid w:val="000233B7"/>
    <w:rsid w:val="0002366E"/>
    <w:rsid w:val="0002505F"/>
    <w:rsid w:val="00025B8C"/>
    <w:rsid w:val="00032918"/>
    <w:rsid w:val="0003441E"/>
    <w:rsid w:val="0003469A"/>
    <w:rsid w:val="00036209"/>
    <w:rsid w:val="0004365F"/>
    <w:rsid w:val="00043F42"/>
    <w:rsid w:val="00044755"/>
    <w:rsid w:val="00044BC1"/>
    <w:rsid w:val="00052062"/>
    <w:rsid w:val="00052C6A"/>
    <w:rsid w:val="00054C3E"/>
    <w:rsid w:val="00054C5B"/>
    <w:rsid w:val="0006330A"/>
    <w:rsid w:val="000637C1"/>
    <w:rsid w:val="00063DFA"/>
    <w:rsid w:val="000647DF"/>
    <w:rsid w:val="00072BA9"/>
    <w:rsid w:val="00077730"/>
    <w:rsid w:val="00080417"/>
    <w:rsid w:val="00084D62"/>
    <w:rsid w:val="000855C7"/>
    <w:rsid w:val="00091055"/>
    <w:rsid w:val="00093DF4"/>
    <w:rsid w:val="000A447E"/>
    <w:rsid w:val="000B3455"/>
    <w:rsid w:val="000B7AE2"/>
    <w:rsid w:val="000B7CF3"/>
    <w:rsid w:val="000C151E"/>
    <w:rsid w:val="000C4723"/>
    <w:rsid w:val="000C56C8"/>
    <w:rsid w:val="000C587B"/>
    <w:rsid w:val="000C648D"/>
    <w:rsid w:val="000C7815"/>
    <w:rsid w:val="000D0280"/>
    <w:rsid w:val="000D2C09"/>
    <w:rsid w:val="000E0639"/>
    <w:rsid w:val="000E4251"/>
    <w:rsid w:val="000E6CC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06773"/>
    <w:rsid w:val="00107D1B"/>
    <w:rsid w:val="0011032C"/>
    <w:rsid w:val="001108F1"/>
    <w:rsid w:val="00111557"/>
    <w:rsid w:val="00111F80"/>
    <w:rsid w:val="001216FE"/>
    <w:rsid w:val="00136A29"/>
    <w:rsid w:val="00140456"/>
    <w:rsid w:val="001405CA"/>
    <w:rsid w:val="001447A1"/>
    <w:rsid w:val="00147F32"/>
    <w:rsid w:val="00150FAA"/>
    <w:rsid w:val="00152245"/>
    <w:rsid w:val="00152C7F"/>
    <w:rsid w:val="00152E85"/>
    <w:rsid w:val="00157162"/>
    <w:rsid w:val="00161E90"/>
    <w:rsid w:val="00162B9C"/>
    <w:rsid w:val="00163787"/>
    <w:rsid w:val="00166044"/>
    <w:rsid w:val="001664B9"/>
    <w:rsid w:val="00167D63"/>
    <w:rsid w:val="00171BE3"/>
    <w:rsid w:val="001759F3"/>
    <w:rsid w:val="00181336"/>
    <w:rsid w:val="0018163D"/>
    <w:rsid w:val="00181873"/>
    <w:rsid w:val="0018210B"/>
    <w:rsid w:val="00184835"/>
    <w:rsid w:val="00185515"/>
    <w:rsid w:val="00186530"/>
    <w:rsid w:val="00191598"/>
    <w:rsid w:val="00194B43"/>
    <w:rsid w:val="00195277"/>
    <w:rsid w:val="001955D7"/>
    <w:rsid w:val="00197A9E"/>
    <w:rsid w:val="001A34E3"/>
    <w:rsid w:val="001A38ED"/>
    <w:rsid w:val="001B0DFB"/>
    <w:rsid w:val="001B23DD"/>
    <w:rsid w:val="001C0118"/>
    <w:rsid w:val="001C0809"/>
    <w:rsid w:val="001C128A"/>
    <w:rsid w:val="001C617E"/>
    <w:rsid w:val="001C6522"/>
    <w:rsid w:val="001D248D"/>
    <w:rsid w:val="001D466F"/>
    <w:rsid w:val="001D4CB2"/>
    <w:rsid w:val="001D5039"/>
    <w:rsid w:val="001F029F"/>
    <w:rsid w:val="001F04EE"/>
    <w:rsid w:val="001F374F"/>
    <w:rsid w:val="001F3F00"/>
    <w:rsid w:val="001F5F0C"/>
    <w:rsid w:val="00200600"/>
    <w:rsid w:val="00204B7B"/>
    <w:rsid w:val="00206BF6"/>
    <w:rsid w:val="0020773D"/>
    <w:rsid w:val="00207866"/>
    <w:rsid w:val="0021218A"/>
    <w:rsid w:val="002125E7"/>
    <w:rsid w:val="00212A8D"/>
    <w:rsid w:val="00223041"/>
    <w:rsid w:val="002241B5"/>
    <w:rsid w:val="00224399"/>
    <w:rsid w:val="002303C5"/>
    <w:rsid w:val="00234CBD"/>
    <w:rsid w:val="0023643B"/>
    <w:rsid w:val="00236C39"/>
    <w:rsid w:val="002400D4"/>
    <w:rsid w:val="002411BD"/>
    <w:rsid w:val="00247912"/>
    <w:rsid w:val="002556FA"/>
    <w:rsid w:val="00256C6F"/>
    <w:rsid w:val="0026048E"/>
    <w:rsid w:val="002631E5"/>
    <w:rsid w:val="00264B77"/>
    <w:rsid w:val="00267983"/>
    <w:rsid w:val="00267A7E"/>
    <w:rsid w:val="00272DFF"/>
    <w:rsid w:val="00276303"/>
    <w:rsid w:val="00276BE2"/>
    <w:rsid w:val="00282A88"/>
    <w:rsid w:val="002859E7"/>
    <w:rsid w:val="00294B1F"/>
    <w:rsid w:val="0029745D"/>
    <w:rsid w:val="002A0855"/>
    <w:rsid w:val="002A1AED"/>
    <w:rsid w:val="002B27EE"/>
    <w:rsid w:val="002B2D70"/>
    <w:rsid w:val="002B3CE5"/>
    <w:rsid w:val="002C55EF"/>
    <w:rsid w:val="002D0E8A"/>
    <w:rsid w:val="002E0AF6"/>
    <w:rsid w:val="002E4704"/>
    <w:rsid w:val="002F2DEC"/>
    <w:rsid w:val="002F307E"/>
    <w:rsid w:val="002F567E"/>
    <w:rsid w:val="002F7B9C"/>
    <w:rsid w:val="00300FD7"/>
    <w:rsid w:val="003033C0"/>
    <w:rsid w:val="00304367"/>
    <w:rsid w:val="00304B0A"/>
    <w:rsid w:val="0030630A"/>
    <w:rsid w:val="0030661B"/>
    <w:rsid w:val="003112B4"/>
    <w:rsid w:val="0031633F"/>
    <w:rsid w:val="00323870"/>
    <w:rsid w:val="00323A8E"/>
    <w:rsid w:val="00323F17"/>
    <w:rsid w:val="00331B99"/>
    <w:rsid w:val="00342373"/>
    <w:rsid w:val="003435E2"/>
    <w:rsid w:val="0034541D"/>
    <w:rsid w:val="00347392"/>
    <w:rsid w:val="00351113"/>
    <w:rsid w:val="00351E75"/>
    <w:rsid w:val="00352A1E"/>
    <w:rsid w:val="00353F91"/>
    <w:rsid w:val="003560D4"/>
    <w:rsid w:val="00357A40"/>
    <w:rsid w:val="003611B7"/>
    <w:rsid w:val="003727B9"/>
    <w:rsid w:val="00373F56"/>
    <w:rsid w:val="00381230"/>
    <w:rsid w:val="00381247"/>
    <w:rsid w:val="00385CFC"/>
    <w:rsid w:val="00394892"/>
    <w:rsid w:val="003A272A"/>
    <w:rsid w:val="003A4304"/>
    <w:rsid w:val="003B0069"/>
    <w:rsid w:val="003B09A4"/>
    <w:rsid w:val="003B0AAE"/>
    <w:rsid w:val="003B0CC0"/>
    <w:rsid w:val="003B2090"/>
    <w:rsid w:val="003C3E54"/>
    <w:rsid w:val="003C4621"/>
    <w:rsid w:val="003C5DA9"/>
    <w:rsid w:val="003C5DD6"/>
    <w:rsid w:val="003D1221"/>
    <w:rsid w:val="003D1896"/>
    <w:rsid w:val="003E0DE8"/>
    <w:rsid w:val="003E3CDB"/>
    <w:rsid w:val="003E655B"/>
    <w:rsid w:val="003F231C"/>
    <w:rsid w:val="004023A5"/>
    <w:rsid w:val="00403068"/>
    <w:rsid w:val="004035B6"/>
    <w:rsid w:val="00403FA6"/>
    <w:rsid w:val="004107DC"/>
    <w:rsid w:val="00415053"/>
    <w:rsid w:val="00415930"/>
    <w:rsid w:val="004228D7"/>
    <w:rsid w:val="00423C48"/>
    <w:rsid w:val="004306A7"/>
    <w:rsid w:val="00432967"/>
    <w:rsid w:val="00433643"/>
    <w:rsid w:val="004422BB"/>
    <w:rsid w:val="0044333D"/>
    <w:rsid w:val="00450079"/>
    <w:rsid w:val="004525FF"/>
    <w:rsid w:val="004530E4"/>
    <w:rsid w:val="0045708B"/>
    <w:rsid w:val="00457E5A"/>
    <w:rsid w:val="00462952"/>
    <w:rsid w:val="00462AD5"/>
    <w:rsid w:val="00465277"/>
    <w:rsid w:val="00470AAA"/>
    <w:rsid w:val="0047139E"/>
    <w:rsid w:val="004727CE"/>
    <w:rsid w:val="00473441"/>
    <w:rsid w:val="00473F24"/>
    <w:rsid w:val="0048439D"/>
    <w:rsid w:val="004864D8"/>
    <w:rsid w:val="004877B1"/>
    <w:rsid w:val="004904CB"/>
    <w:rsid w:val="0049153F"/>
    <w:rsid w:val="004A1013"/>
    <w:rsid w:val="004A4322"/>
    <w:rsid w:val="004A587A"/>
    <w:rsid w:val="004B17D4"/>
    <w:rsid w:val="004B1E0B"/>
    <w:rsid w:val="004B23FA"/>
    <w:rsid w:val="004B4776"/>
    <w:rsid w:val="004B5808"/>
    <w:rsid w:val="004C4E9F"/>
    <w:rsid w:val="004C5216"/>
    <w:rsid w:val="004C5996"/>
    <w:rsid w:val="004C60CC"/>
    <w:rsid w:val="004E31AA"/>
    <w:rsid w:val="004E60FB"/>
    <w:rsid w:val="004E7486"/>
    <w:rsid w:val="004F1829"/>
    <w:rsid w:val="004F3CEB"/>
    <w:rsid w:val="004F5FAF"/>
    <w:rsid w:val="004F7910"/>
    <w:rsid w:val="004F7AF9"/>
    <w:rsid w:val="00500C5D"/>
    <w:rsid w:val="00501743"/>
    <w:rsid w:val="00502D19"/>
    <w:rsid w:val="00503022"/>
    <w:rsid w:val="00503CB5"/>
    <w:rsid w:val="005052FC"/>
    <w:rsid w:val="00507426"/>
    <w:rsid w:val="00511053"/>
    <w:rsid w:val="005110B0"/>
    <w:rsid w:val="00514B45"/>
    <w:rsid w:val="00515536"/>
    <w:rsid w:val="005160DD"/>
    <w:rsid w:val="00520F21"/>
    <w:rsid w:val="005223D8"/>
    <w:rsid w:val="00523DDC"/>
    <w:rsid w:val="00523F1E"/>
    <w:rsid w:val="00526BE5"/>
    <w:rsid w:val="0052735C"/>
    <w:rsid w:val="005303E2"/>
    <w:rsid w:val="00532301"/>
    <w:rsid w:val="00535761"/>
    <w:rsid w:val="00535DFC"/>
    <w:rsid w:val="005464D1"/>
    <w:rsid w:val="005470DB"/>
    <w:rsid w:val="00547379"/>
    <w:rsid w:val="00551F4C"/>
    <w:rsid w:val="005524F7"/>
    <w:rsid w:val="0055281E"/>
    <w:rsid w:val="00552954"/>
    <w:rsid w:val="00552F8A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219C"/>
    <w:rsid w:val="005B4676"/>
    <w:rsid w:val="005B68A5"/>
    <w:rsid w:val="005C06FB"/>
    <w:rsid w:val="005C78C0"/>
    <w:rsid w:val="005D7784"/>
    <w:rsid w:val="005E07AE"/>
    <w:rsid w:val="005E1868"/>
    <w:rsid w:val="005E2BAD"/>
    <w:rsid w:val="005E4BF1"/>
    <w:rsid w:val="005E7440"/>
    <w:rsid w:val="005F28AB"/>
    <w:rsid w:val="005F4EE7"/>
    <w:rsid w:val="005F67F8"/>
    <w:rsid w:val="005F6B83"/>
    <w:rsid w:val="005F7720"/>
    <w:rsid w:val="00602893"/>
    <w:rsid w:val="0060342E"/>
    <w:rsid w:val="00603A95"/>
    <w:rsid w:val="00603C61"/>
    <w:rsid w:val="0061015D"/>
    <w:rsid w:val="0061072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0B3A"/>
    <w:rsid w:val="006519E3"/>
    <w:rsid w:val="0065640F"/>
    <w:rsid w:val="00656BB8"/>
    <w:rsid w:val="00660717"/>
    <w:rsid w:val="006621C9"/>
    <w:rsid w:val="00664B91"/>
    <w:rsid w:val="00667852"/>
    <w:rsid w:val="00673236"/>
    <w:rsid w:val="00681DB5"/>
    <w:rsid w:val="00687211"/>
    <w:rsid w:val="0069111F"/>
    <w:rsid w:val="00692D8C"/>
    <w:rsid w:val="006949D1"/>
    <w:rsid w:val="00695512"/>
    <w:rsid w:val="00696E85"/>
    <w:rsid w:val="006A006F"/>
    <w:rsid w:val="006A0902"/>
    <w:rsid w:val="006A5DB7"/>
    <w:rsid w:val="006A71F8"/>
    <w:rsid w:val="006B23D5"/>
    <w:rsid w:val="006B2C16"/>
    <w:rsid w:val="006B2F8A"/>
    <w:rsid w:val="006B3EFB"/>
    <w:rsid w:val="006B67A9"/>
    <w:rsid w:val="006C09AE"/>
    <w:rsid w:val="006C0A07"/>
    <w:rsid w:val="006C3AC4"/>
    <w:rsid w:val="006C626E"/>
    <w:rsid w:val="006D1BBA"/>
    <w:rsid w:val="006D5D18"/>
    <w:rsid w:val="006D6AD4"/>
    <w:rsid w:val="006D7F5A"/>
    <w:rsid w:val="006E0A7B"/>
    <w:rsid w:val="006E0D3F"/>
    <w:rsid w:val="006E46A7"/>
    <w:rsid w:val="006E542D"/>
    <w:rsid w:val="006E74CD"/>
    <w:rsid w:val="006F486B"/>
    <w:rsid w:val="00700974"/>
    <w:rsid w:val="00700D73"/>
    <w:rsid w:val="007045FA"/>
    <w:rsid w:val="00711AA2"/>
    <w:rsid w:val="00712BDB"/>
    <w:rsid w:val="007169B7"/>
    <w:rsid w:val="00733629"/>
    <w:rsid w:val="0073430A"/>
    <w:rsid w:val="0073538C"/>
    <w:rsid w:val="00735A79"/>
    <w:rsid w:val="00736A8E"/>
    <w:rsid w:val="00740768"/>
    <w:rsid w:val="007471DE"/>
    <w:rsid w:val="007557BB"/>
    <w:rsid w:val="007724E9"/>
    <w:rsid w:val="0077290C"/>
    <w:rsid w:val="007748B2"/>
    <w:rsid w:val="007827CB"/>
    <w:rsid w:val="007828AD"/>
    <w:rsid w:val="007832D4"/>
    <w:rsid w:val="00784222"/>
    <w:rsid w:val="00784860"/>
    <w:rsid w:val="00784DAF"/>
    <w:rsid w:val="00785F77"/>
    <w:rsid w:val="00790B74"/>
    <w:rsid w:val="00790E32"/>
    <w:rsid w:val="00791238"/>
    <w:rsid w:val="00794062"/>
    <w:rsid w:val="00797DB3"/>
    <w:rsid w:val="007A00F7"/>
    <w:rsid w:val="007A12AF"/>
    <w:rsid w:val="007A756C"/>
    <w:rsid w:val="007B151E"/>
    <w:rsid w:val="007B780C"/>
    <w:rsid w:val="007D4649"/>
    <w:rsid w:val="007E01F1"/>
    <w:rsid w:val="007E12FF"/>
    <w:rsid w:val="007E3F5E"/>
    <w:rsid w:val="007E4194"/>
    <w:rsid w:val="007E5D28"/>
    <w:rsid w:val="007F1679"/>
    <w:rsid w:val="007F654E"/>
    <w:rsid w:val="00800862"/>
    <w:rsid w:val="0080248D"/>
    <w:rsid w:val="00810055"/>
    <w:rsid w:val="008113ED"/>
    <w:rsid w:val="008128B5"/>
    <w:rsid w:val="00813D87"/>
    <w:rsid w:val="008148AD"/>
    <w:rsid w:val="00815729"/>
    <w:rsid w:val="00815F57"/>
    <w:rsid w:val="008222A3"/>
    <w:rsid w:val="00822CA1"/>
    <w:rsid w:val="00823E61"/>
    <w:rsid w:val="00827AEB"/>
    <w:rsid w:val="00832ED5"/>
    <w:rsid w:val="0083381B"/>
    <w:rsid w:val="00833CDF"/>
    <w:rsid w:val="008404DB"/>
    <w:rsid w:val="00841D4E"/>
    <w:rsid w:val="0084260F"/>
    <w:rsid w:val="00842617"/>
    <w:rsid w:val="00842E1F"/>
    <w:rsid w:val="008449D6"/>
    <w:rsid w:val="00844F61"/>
    <w:rsid w:val="00850739"/>
    <w:rsid w:val="008541F7"/>
    <w:rsid w:val="00855B3D"/>
    <w:rsid w:val="00857714"/>
    <w:rsid w:val="00860FBC"/>
    <w:rsid w:val="008616D7"/>
    <w:rsid w:val="008626CA"/>
    <w:rsid w:val="00862948"/>
    <w:rsid w:val="008646D6"/>
    <w:rsid w:val="008675E2"/>
    <w:rsid w:val="00870548"/>
    <w:rsid w:val="008738D8"/>
    <w:rsid w:val="00874F79"/>
    <w:rsid w:val="00877CCC"/>
    <w:rsid w:val="00881A31"/>
    <w:rsid w:val="008836D3"/>
    <w:rsid w:val="008849A2"/>
    <w:rsid w:val="0088656D"/>
    <w:rsid w:val="00886BD0"/>
    <w:rsid w:val="008879A6"/>
    <w:rsid w:val="00892846"/>
    <w:rsid w:val="00893BDE"/>
    <w:rsid w:val="00896227"/>
    <w:rsid w:val="008A1338"/>
    <w:rsid w:val="008A5F3B"/>
    <w:rsid w:val="008B11EE"/>
    <w:rsid w:val="008B6266"/>
    <w:rsid w:val="008B6929"/>
    <w:rsid w:val="008B6B6F"/>
    <w:rsid w:val="008C16E6"/>
    <w:rsid w:val="008C7046"/>
    <w:rsid w:val="008D0316"/>
    <w:rsid w:val="008D120F"/>
    <w:rsid w:val="008D4C66"/>
    <w:rsid w:val="008D564C"/>
    <w:rsid w:val="008E4B7C"/>
    <w:rsid w:val="008E5DCC"/>
    <w:rsid w:val="008E79E2"/>
    <w:rsid w:val="008F3589"/>
    <w:rsid w:val="008F4F60"/>
    <w:rsid w:val="008F57A8"/>
    <w:rsid w:val="008F67F7"/>
    <w:rsid w:val="008F7905"/>
    <w:rsid w:val="00901971"/>
    <w:rsid w:val="00902A6B"/>
    <w:rsid w:val="009122A8"/>
    <w:rsid w:val="0091271E"/>
    <w:rsid w:val="00916FC8"/>
    <w:rsid w:val="00917477"/>
    <w:rsid w:val="009226F4"/>
    <w:rsid w:val="00926B99"/>
    <w:rsid w:val="00932CED"/>
    <w:rsid w:val="009347FC"/>
    <w:rsid w:val="00934ABF"/>
    <w:rsid w:val="0093534A"/>
    <w:rsid w:val="0093776E"/>
    <w:rsid w:val="00941E54"/>
    <w:rsid w:val="00942A1F"/>
    <w:rsid w:val="0094314B"/>
    <w:rsid w:val="00945835"/>
    <w:rsid w:val="00946E41"/>
    <w:rsid w:val="00947EE9"/>
    <w:rsid w:val="00953824"/>
    <w:rsid w:val="00954AE0"/>
    <w:rsid w:val="009563E4"/>
    <w:rsid w:val="00964827"/>
    <w:rsid w:val="00964D8F"/>
    <w:rsid w:val="00966E78"/>
    <w:rsid w:val="00984940"/>
    <w:rsid w:val="009879AB"/>
    <w:rsid w:val="009906D3"/>
    <w:rsid w:val="009907A2"/>
    <w:rsid w:val="00991FCE"/>
    <w:rsid w:val="00993511"/>
    <w:rsid w:val="00995285"/>
    <w:rsid w:val="0099528C"/>
    <w:rsid w:val="00997D13"/>
    <w:rsid w:val="009A7CE6"/>
    <w:rsid w:val="009B2E80"/>
    <w:rsid w:val="009B5F3D"/>
    <w:rsid w:val="009B632B"/>
    <w:rsid w:val="009B6A8E"/>
    <w:rsid w:val="009C0E25"/>
    <w:rsid w:val="009C55E6"/>
    <w:rsid w:val="009D1134"/>
    <w:rsid w:val="009D50DA"/>
    <w:rsid w:val="009D541F"/>
    <w:rsid w:val="009E1084"/>
    <w:rsid w:val="009E1106"/>
    <w:rsid w:val="009E2564"/>
    <w:rsid w:val="009E4A78"/>
    <w:rsid w:val="009E5D3B"/>
    <w:rsid w:val="009F3346"/>
    <w:rsid w:val="009F64AB"/>
    <w:rsid w:val="00A001BE"/>
    <w:rsid w:val="00A00D14"/>
    <w:rsid w:val="00A10707"/>
    <w:rsid w:val="00A127B4"/>
    <w:rsid w:val="00A16518"/>
    <w:rsid w:val="00A16C94"/>
    <w:rsid w:val="00A179B0"/>
    <w:rsid w:val="00A22EEF"/>
    <w:rsid w:val="00A275E1"/>
    <w:rsid w:val="00A3083E"/>
    <w:rsid w:val="00A353AE"/>
    <w:rsid w:val="00A40918"/>
    <w:rsid w:val="00A40C05"/>
    <w:rsid w:val="00A426C1"/>
    <w:rsid w:val="00A42C67"/>
    <w:rsid w:val="00A51EE5"/>
    <w:rsid w:val="00A538CB"/>
    <w:rsid w:val="00A550E4"/>
    <w:rsid w:val="00A57E6F"/>
    <w:rsid w:val="00A625BE"/>
    <w:rsid w:val="00A633C4"/>
    <w:rsid w:val="00A63A7E"/>
    <w:rsid w:val="00A717D8"/>
    <w:rsid w:val="00A7743D"/>
    <w:rsid w:val="00A779BF"/>
    <w:rsid w:val="00A80F0B"/>
    <w:rsid w:val="00A81F11"/>
    <w:rsid w:val="00A86252"/>
    <w:rsid w:val="00A86653"/>
    <w:rsid w:val="00A9154F"/>
    <w:rsid w:val="00A918C2"/>
    <w:rsid w:val="00A9301C"/>
    <w:rsid w:val="00A9597D"/>
    <w:rsid w:val="00A9673C"/>
    <w:rsid w:val="00A972EB"/>
    <w:rsid w:val="00AA12E1"/>
    <w:rsid w:val="00AA13AD"/>
    <w:rsid w:val="00AA1E06"/>
    <w:rsid w:val="00AA2059"/>
    <w:rsid w:val="00AA5161"/>
    <w:rsid w:val="00AB0FBC"/>
    <w:rsid w:val="00AB3A3C"/>
    <w:rsid w:val="00AC032C"/>
    <w:rsid w:val="00AD04DE"/>
    <w:rsid w:val="00AD20C8"/>
    <w:rsid w:val="00AD2805"/>
    <w:rsid w:val="00AE0109"/>
    <w:rsid w:val="00AE0858"/>
    <w:rsid w:val="00AE4CAD"/>
    <w:rsid w:val="00AF2562"/>
    <w:rsid w:val="00AF335C"/>
    <w:rsid w:val="00AF4122"/>
    <w:rsid w:val="00AF5EF6"/>
    <w:rsid w:val="00AF7A91"/>
    <w:rsid w:val="00AF7D1D"/>
    <w:rsid w:val="00B00B51"/>
    <w:rsid w:val="00B01A01"/>
    <w:rsid w:val="00B01F73"/>
    <w:rsid w:val="00B040D2"/>
    <w:rsid w:val="00B04D4A"/>
    <w:rsid w:val="00B10E3F"/>
    <w:rsid w:val="00B11CD4"/>
    <w:rsid w:val="00B16055"/>
    <w:rsid w:val="00B17CEB"/>
    <w:rsid w:val="00B23E34"/>
    <w:rsid w:val="00B2467E"/>
    <w:rsid w:val="00B3371F"/>
    <w:rsid w:val="00B418FD"/>
    <w:rsid w:val="00B45CFD"/>
    <w:rsid w:val="00B50B4B"/>
    <w:rsid w:val="00B52DDE"/>
    <w:rsid w:val="00B5461E"/>
    <w:rsid w:val="00B5583D"/>
    <w:rsid w:val="00B5673E"/>
    <w:rsid w:val="00B61B8A"/>
    <w:rsid w:val="00B620A9"/>
    <w:rsid w:val="00B625D4"/>
    <w:rsid w:val="00B67882"/>
    <w:rsid w:val="00B67D8E"/>
    <w:rsid w:val="00B70EDF"/>
    <w:rsid w:val="00B73B73"/>
    <w:rsid w:val="00B74130"/>
    <w:rsid w:val="00B81380"/>
    <w:rsid w:val="00B848C9"/>
    <w:rsid w:val="00B84FF0"/>
    <w:rsid w:val="00B85089"/>
    <w:rsid w:val="00B90608"/>
    <w:rsid w:val="00B93937"/>
    <w:rsid w:val="00B96EC8"/>
    <w:rsid w:val="00BA0117"/>
    <w:rsid w:val="00BA123A"/>
    <w:rsid w:val="00BA3100"/>
    <w:rsid w:val="00BA582C"/>
    <w:rsid w:val="00BB01EE"/>
    <w:rsid w:val="00BB3FAC"/>
    <w:rsid w:val="00BC03DB"/>
    <w:rsid w:val="00BC1AF8"/>
    <w:rsid w:val="00BC29AD"/>
    <w:rsid w:val="00BC4D70"/>
    <w:rsid w:val="00BD1005"/>
    <w:rsid w:val="00BD1C91"/>
    <w:rsid w:val="00BD4803"/>
    <w:rsid w:val="00BD642C"/>
    <w:rsid w:val="00BE0E7D"/>
    <w:rsid w:val="00BE3CA8"/>
    <w:rsid w:val="00BE6506"/>
    <w:rsid w:val="00BE764A"/>
    <w:rsid w:val="00BF1B43"/>
    <w:rsid w:val="00C03732"/>
    <w:rsid w:val="00C03CEB"/>
    <w:rsid w:val="00C06571"/>
    <w:rsid w:val="00C07DA5"/>
    <w:rsid w:val="00C10A10"/>
    <w:rsid w:val="00C113BF"/>
    <w:rsid w:val="00C1366E"/>
    <w:rsid w:val="00C15B0E"/>
    <w:rsid w:val="00C167E7"/>
    <w:rsid w:val="00C23C8B"/>
    <w:rsid w:val="00C25EC0"/>
    <w:rsid w:val="00C26942"/>
    <w:rsid w:val="00C274E2"/>
    <w:rsid w:val="00C275A8"/>
    <w:rsid w:val="00C312FE"/>
    <w:rsid w:val="00C40C56"/>
    <w:rsid w:val="00C4432A"/>
    <w:rsid w:val="00C51B73"/>
    <w:rsid w:val="00C53D04"/>
    <w:rsid w:val="00C54E90"/>
    <w:rsid w:val="00C66061"/>
    <w:rsid w:val="00C700D7"/>
    <w:rsid w:val="00C75317"/>
    <w:rsid w:val="00C7636D"/>
    <w:rsid w:val="00C76B3D"/>
    <w:rsid w:val="00C80400"/>
    <w:rsid w:val="00C80D94"/>
    <w:rsid w:val="00C815D6"/>
    <w:rsid w:val="00C86357"/>
    <w:rsid w:val="00C8749E"/>
    <w:rsid w:val="00C91119"/>
    <w:rsid w:val="00C9198F"/>
    <w:rsid w:val="00C926B2"/>
    <w:rsid w:val="00C94175"/>
    <w:rsid w:val="00C9626C"/>
    <w:rsid w:val="00CA38FC"/>
    <w:rsid w:val="00CB1A02"/>
    <w:rsid w:val="00CB20A7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CF107B"/>
    <w:rsid w:val="00CF416B"/>
    <w:rsid w:val="00CF48D4"/>
    <w:rsid w:val="00D012A0"/>
    <w:rsid w:val="00D0496F"/>
    <w:rsid w:val="00D05347"/>
    <w:rsid w:val="00D15236"/>
    <w:rsid w:val="00D15519"/>
    <w:rsid w:val="00D214EA"/>
    <w:rsid w:val="00D23165"/>
    <w:rsid w:val="00D24F9D"/>
    <w:rsid w:val="00D2609C"/>
    <w:rsid w:val="00D30890"/>
    <w:rsid w:val="00D32E29"/>
    <w:rsid w:val="00D3320D"/>
    <w:rsid w:val="00D40552"/>
    <w:rsid w:val="00D41D95"/>
    <w:rsid w:val="00D4511D"/>
    <w:rsid w:val="00D47231"/>
    <w:rsid w:val="00D50E0E"/>
    <w:rsid w:val="00D55A4E"/>
    <w:rsid w:val="00D5641E"/>
    <w:rsid w:val="00D56C38"/>
    <w:rsid w:val="00D60277"/>
    <w:rsid w:val="00D665B7"/>
    <w:rsid w:val="00D70A49"/>
    <w:rsid w:val="00D720E0"/>
    <w:rsid w:val="00D72447"/>
    <w:rsid w:val="00D81724"/>
    <w:rsid w:val="00D826D6"/>
    <w:rsid w:val="00D9380F"/>
    <w:rsid w:val="00DA1896"/>
    <w:rsid w:val="00DB2D2D"/>
    <w:rsid w:val="00DB56E8"/>
    <w:rsid w:val="00DC5D14"/>
    <w:rsid w:val="00DD0F8E"/>
    <w:rsid w:val="00DD102E"/>
    <w:rsid w:val="00DD17E8"/>
    <w:rsid w:val="00DD3A06"/>
    <w:rsid w:val="00DD4392"/>
    <w:rsid w:val="00DD5337"/>
    <w:rsid w:val="00DD7F3A"/>
    <w:rsid w:val="00DE29DF"/>
    <w:rsid w:val="00DE3935"/>
    <w:rsid w:val="00DE3C60"/>
    <w:rsid w:val="00DF21A2"/>
    <w:rsid w:val="00DF2B4C"/>
    <w:rsid w:val="00DF3748"/>
    <w:rsid w:val="00DF4C20"/>
    <w:rsid w:val="00DF7E27"/>
    <w:rsid w:val="00E01DD1"/>
    <w:rsid w:val="00E03003"/>
    <w:rsid w:val="00E06CDC"/>
    <w:rsid w:val="00E06F73"/>
    <w:rsid w:val="00E1198D"/>
    <w:rsid w:val="00E13036"/>
    <w:rsid w:val="00E1560B"/>
    <w:rsid w:val="00E214B7"/>
    <w:rsid w:val="00E21C2D"/>
    <w:rsid w:val="00E22803"/>
    <w:rsid w:val="00E26AC1"/>
    <w:rsid w:val="00E27929"/>
    <w:rsid w:val="00E309BC"/>
    <w:rsid w:val="00E32E28"/>
    <w:rsid w:val="00E33742"/>
    <w:rsid w:val="00E33937"/>
    <w:rsid w:val="00E40461"/>
    <w:rsid w:val="00E47978"/>
    <w:rsid w:val="00E53535"/>
    <w:rsid w:val="00E55721"/>
    <w:rsid w:val="00E55B3C"/>
    <w:rsid w:val="00E55EB1"/>
    <w:rsid w:val="00E56CA8"/>
    <w:rsid w:val="00E56DE6"/>
    <w:rsid w:val="00E62991"/>
    <w:rsid w:val="00E631F8"/>
    <w:rsid w:val="00E63BBA"/>
    <w:rsid w:val="00E63D1E"/>
    <w:rsid w:val="00E6691E"/>
    <w:rsid w:val="00E67366"/>
    <w:rsid w:val="00E67731"/>
    <w:rsid w:val="00E67886"/>
    <w:rsid w:val="00E67CB4"/>
    <w:rsid w:val="00E71095"/>
    <w:rsid w:val="00E7173C"/>
    <w:rsid w:val="00E758B4"/>
    <w:rsid w:val="00E76EAD"/>
    <w:rsid w:val="00E77652"/>
    <w:rsid w:val="00E923FD"/>
    <w:rsid w:val="00EA29C4"/>
    <w:rsid w:val="00EA5B0D"/>
    <w:rsid w:val="00EA75AE"/>
    <w:rsid w:val="00EC3D14"/>
    <w:rsid w:val="00ED165F"/>
    <w:rsid w:val="00EE05B2"/>
    <w:rsid w:val="00EE62DA"/>
    <w:rsid w:val="00EE6541"/>
    <w:rsid w:val="00EF1DB7"/>
    <w:rsid w:val="00EF7ADF"/>
    <w:rsid w:val="00F02C84"/>
    <w:rsid w:val="00F03903"/>
    <w:rsid w:val="00F10756"/>
    <w:rsid w:val="00F11139"/>
    <w:rsid w:val="00F11EB0"/>
    <w:rsid w:val="00F13F89"/>
    <w:rsid w:val="00F17882"/>
    <w:rsid w:val="00F2778D"/>
    <w:rsid w:val="00F322EF"/>
    <w:rsid w:val="00F34142"/>
    <w:rsid w:val="00F40869"/>
    <w:rsid w:val="00F44AC3"/>
    <w:rsid w:val="00F51EA2"/>
    <w:rsid w:val="00F532BE"/>
    <w:rsid w:val="00F54474"/>
    <w:rsid w:val="00F56BA1"/>
    <w:rsid w:val="00F56D12"/>
    <w:rsid w:val="00F578C1"/>
    <w:rsid w:val="00F64468"/>
    <w:rsid w:val="00F6554A"/>
    <w:rsid w:val="00F704C4"/>
    <w:rsid w:val="00F70968"/>
    <w:rsid w:val="00F72499"/>
    <w:rsid w:val="00F7433D"/>
    <w:rsid w:val="00F76A74"/>
    <w:rsid w:val="00F7768E"/>
    <w:rsid w:val="00F83349"/>
    <w:rsid w:val="00F83DD3"/>
    <w:rsid w:val="00F858D7"/>
    <w:rsid w:val="00F862C0"/>
    <w:rsid w:val="00F8654F"/>
    <w:rsid w:val="00F86977"/>
    <w:rsid w:val="00F92862"/>
    <w:rsid w:val="00F9718B"/>
    <w:rsid w:val="00FA1160"/>
    <w:rsid w:val="00FA15FD"/>
    <w:rsid w:val="00FA1BB9"/>
    <w:rsid w:val="00FA7869"/>
    <w:rsid w:val="00FA7AE7"/>
    <w:rsid w:val="00FB10D8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1F05"/>
    <w:rsid w:val="00FF44E5"/>
    <w:rsid w:val="00FF528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66F0C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link w:val="a5"/>
    <w:uiPriority w:val="99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6">
    <w:name w:val="footer"/>
    <w:basedOn w:val="a"/>
    <w:link w:val="a7"/>
    <w:uiPriority w:val="99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8">
    <w:name w:val="Hyperlink"/>
    <w:basedOn w:val="a0"/>
    <w:uiPriority w:val="99"/>
    <w:rsid w:val="00E631F8"/>
    <w:rPr>
      <w:color w:val="0000FF"/>
      <w:u w:val="single"/>
    </w:rPr>
  </w:style>
  <w:style w:type="character" w:styleId="a9">
    <w:name w:val="FollowedHyperlink"/>
    <w:basedOn w:val="a0"/>
    <w:uiPriority w:val="99"/>
    <w:rsid w:val="00E631F8"/>
    <w:rPr>
      <w:color w:val="800080"/>
      <w:u w:val="single"/>
    </w:rPr>
  </w:style>
  <w:style w:type="paragraph" w:styleId="aa">
    <w:name w:val="Balloon Text"/>
    <w:basedOn w:val="a"/>
    <w:link w:val="ab"/>
    <w:uiPriority w:val="99"/>
    <w:rsid w:val="007848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8486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7CE"/>
    <w:pPr>
      <w:ind w:left="720"/>
      <w:contextualSpacing/>
    </w:pPr>
  </w:style>
  <w:style w:type="table" w:styleId="ad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rsid w:val="006C0A0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C0A07"/>
  </w:style>
  <w:style w:type="paragraph" w:customStyle="1" w:styleId="msonormal0">
    <w:name w:val="msonormal"/>
    <w:basedOn w:val="a"/>
    <w:rsid w:val="00224399"/>
    <w:pPr>
      <w:spacing w:before="100" w:beforeAutospacing="1" w:after="100" w:afterAutospacing="1"/>
    </w:pPr>
  </w:style>
  <w:style w:type="paragraph" w:customStyle="1" w:styleId="xl63">
    <w:name w:val="xl63"/>
    <w:basedOn w:val="a"/>
    <w:rsid w:val="00224399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224399"/>
    <w:pPr>
      <w:spacing w:before="100" w:beforeAutospacing="1" w:after="100" w:afterAutospacing="1"/>
      <w:jc w:val="both"/>
      <w:textAlignment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D40552"/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40552"/>
    <w:rPr>
      <w:sz w:val="28"/>
      <w:szCs w:val="24"/>
    </w:rPr>
  </w:style>
  <w:style w:type="paragraph" w:customStyle="1" w:styleId="xl68">
    <w:name w:val="xl68"/>
    <w:basedOn w:val="a"/>
    <w:rsid w:val="00D40552"/>
    <w:pPr>
      <w:spacing w:before="100" w:beforeAutospacing="1" w:after="100" w:afterAutospacing="1"/>
    </w:pPr>
    <w:rPr>
      <w:rFonts w:eastAsiaTheme="minorHAnsi"/>
    </w:rPr>
  </w:style>
  <w:style w:type="character" w:customStyle="1" w:styleId="emailstyle31">
    <w:name w:val="emailstyle31"/>
    <w:basedOn w:val="a0"/>
    <w:semiHidden/>
    <w:rsid w:val="00D40552"/>
    <w:rPr>
      <w:rFonts w:ascii="Times New Roman" w:hAnsi="Times New Roman" w:cs="Times New Roman" w:hint="default"/>
      <w:b w:val="0"/>
      <w:bCs w:val="0"/>
      <w:i w:val="0"/>
      <w:i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308F9-812C-46BE-9996-2E9EF491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6</TotalTime>
  <Pages>1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8</cp:revision>
  <cp:lastPrinted>2019-03-21T08:00:00Z</cp:lastPrinted>
  <dcterms:created xsi:type="dcterms:W3CDTF">2021-10-19T07:55:00Z</dcterms:created>
  <dcterms:modified xsi:type="dcterms:W3CDTF">2021-10-25T10:14:00Z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